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B" w:rsidRDefault="0046278B" w:rsidP="00E17C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6985</wp:posOffset>
            </wp:positionV>
            <wp:extent cx="1964055" cy="830580"/>
            <wp:effectExtent l="19050" t="0" r="0" b="0"/>
            <wp:wrapThrough wrapText="bothSides">
              <wp:wrapPolygon edited="0">
                <wp:start x="-210" y="0"/>
                <wp:lineTo x="-210" y="21303"/>
                <wp:lineTo x="21579" y="21303"/>
                <wp:lineTo x="21579" y="0"/>
                <wp:lineTo x="-21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78B" w:rsidRDefault="0046278B" w:rsidP="00E17C44"/>
    <w:p w:rsidR="0046278B" w:rsidRDefault="0046278B" w:rsidP="00E17C44"/>
    <w:p w:rsidR="0046278B" w:rsidRDefault="0046278B" w:rsidP="00E17C44"/>
    <w:p w:rsidR="0046278B" w:rsidRDefault="0046278B" w:rsidP="00E17C44"/>
    <w:p w:rsidR="0046278B" w:rsidRDefault="0046278B" w:rsidP="00E17C44"/>
    <w:p w:rsidR="0046278B" w:rsidRDefault="0046278B" w:rsidP="00E17C44"/>
    <w:p w:rsidR="0046278B" w:rsidRDefault="0046278B" w:rsidP="00E17C44"/>
    <w:p w:rsidR="00203AFC" w:rsidRDefault="00203AFC" w:rsidP="00E17C44"/>
    <w:p w:rsidR="0046278B" w:rsidRDefault="00C94168" w:rsidP="00E17C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7.4pt;margin-top:3.75pt;width:531pt;height:55.95pt;z-index:251660288" o:allowincell="f" filled="f" stroked="f">
            <v:textbox style="mso-next-textbox:#_x0000_s2050">
              <w:txbxContent>
                <w:p w:rsidR="001100DE" w:rsidRDefault="001100DE" w:rsidP="0046278B">
                  <w:pPr>
                    <w:pStyle w:val="Ttulo1"/>
                    <w:tabs>
                      <w:tab w:val="left" w:pos="567"/>
                    </w:tabs>
                    <w:jc w:val="center"/>
                    <w:rPr>
                      <w:rFonts w:ascii="Arial" w:hAnsi="Arial"/>
                      <w:b/>
                      <w:caps/>
                      <w:szCs w:val="32"/>
                    </w:rPr>
                  </w:pPr>
                  <w:r>
                    <w:rPr>
                      <w:rFonts w:ascii="Arial" w:hAnsi="Arial"/>
                      <w:b/>
                      <w:caps/>
                      <w:szCs w:val="32"/>
                    </w:rPr>
                    <w:t>SOL·LICITUD D’ESPAIS com</w:t>
                  </w:r>
                  <w:r w:rsidR="004D3757">
                    <w:rPr>
                      <w:rFonts w:ascii="Arial" w:hAnsi="Arial"/>
                      <w:b/>
                      <w:caps/>
                      <w:szCs w:val="32"/>
                    </w:rPr>
                    <w:t>PARTIT</w:t>
                  </w:r>
                  <w:r>
                    <w:rPr>
                      <w:rFonts w:ascii="Arial" w:hAnsi="Arial"/>
                      <w:b/>
                      <w:caps/>
                      <w:szCs w:val="32"/>
                    </w:rPr>
                    <w:t xml:space="preserve">s i </w:t>
                  </w:r>
                </w:p>
                <w:p w:rsidR="001100DE" w:rsidRDefault="001100DE" w:rsidP="0046278B">
                  <w:pPr>
                    <w:pStyle w:val="Ttulo1"/>
                    <w:tabs>
                      <w:tab w:val="left" w:pos="567"/>
                    </w:tabs>
                    <w:jc w:val="center"/>
                    <w:rPr>
                      <w:rFonts w:ascii="Arial" w:hAnsi="Arial"/>
                      <w:b/>
                      <w:caps/>
                      <w:szCs w:val="32"/>
                    </w:rPr>
                  </w:pPr>
                  <w:r>
                    <w:rPr>
                      <w:rFonts w:ascii="Arial" w:hAnsi="Arial"/>
                      <w:b/>
                      <w:caps/>
                      <w:szCs w:val="32"/>
                    </w:rPr>
                    <w:t>serveis complementaris</w:t>
                  </w:r>
                </w:p>
                <w:p w:rsidR="001100DE" w:rsidRPr="0046278B" w:rsidRDefault="001100DE" w:rsidP="0046278B">
                  <w:pPr>
                    <w:rPr>
                      <w:lang w:eastAsia="es-ES"/>
                    </w:rPr>
                  </w:pPr>
                </w:p>
                <w:p w:rsidR="001100DE" w:rsidRPr="001236AD" w:rsidRDefault="001100DE" w:rsidP="0046278B"/>
              </w:txbxContent>
            </v:textbox>
          </v:shape>
        </w:pict>
      </w:r>
    </w:p>
    <w:p w:rsidR="0046278B" w:rsidRDefault="0046278B" w:rsidP="00E17C44"/>
    <w:p w:rsidR="00E17C44" w:rsidRDefault="00E17C44" w:rsidP="00E17C44"/>
    <w:p w:rsidR="0046278B" w:rsidRDefault="0046278B" w:rsidP="00E17C44"/>
    <w:p w:rsidR="0046278B" w:rsidRDefault="0046278B" w:rsidP="00E17C44"/>
    <w:p w:rsidR="0046278B" w:rsidRDefault="0046278B" w:rsidP="00E17C44"/>
    <w:p w:rsidR="00B33E3F" w:rsidRDefault="00B33E3F" w:rsidP="00E17C44"/>
    <w:p w:rsidR="00203AFC" w:rsidRDefault="00203AFC" w:rsidP="00E17C44"/>
    <w:p w:rsidR="00B33E3F" w:rsidRDefault="00B33E3F" w:rsidP="00DD2617">
      <w:pPr>
        <w:pStyle w:val="Prrafodelista"/>
        <w:numPr>
          <w:ilvl w:val="0"/>
          <w:numId w:val="2"/>
        </w:numPr>
      </w:pPr>
      <w:r>
        <w:t>DADES D’IDENTIFICACIÓ DEL SOL·LICITANT</w:t>
      </w:r>
    </w:p>
    <w:p w:rsidR="00B33E3F" w:rsidRDefault="00B33E3F" w:rsidP="00E17C44"/>
    <w:p w:rsidR="009A7C84" w:rsidRDefault="009A7C84" w:rsidP="00E17C44"/>
    <w:tbl>
      <w:tblPr>
        <w:tblW w:w="99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2693"/>
        <w:gridCol w:w="1559"/>
        <w:gridCol w:w="709"/>
        <w:gridCol w:w="2127"/>
      </w:tblGrid>
      <w:tr w:rsidR="00FA3AF5" w:rsidTr="00641907">
        <w:trPr>
          <w:trHeight w:hRule="exact" w:val="737"/>
        </w:trPr>
        <w:tc>
          <w:tcPr>
            <w:tcW w:w="7088" w:type="dxa"/>
            <w:gridSpan w:val="3"/>
          </w:tcPr>
          <w:p w:rsidR="00FA3AF5" w:rsidRDefault="00DD0A65" w:rsidP="00FA3AF5">
            <w:pPr>
              <w:ind w:left="-72"/>
            </w:pPr>
            <w:r>
              <w:t>Nom i cognoms</w:t>
            </w:r>
          </w:p>
          <w:p w:rsidR="00FA3AF5" w:rsidRDefault="00C94168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FA3AF5" w:rsidRDefault="00FA3AF5" w:rsidP="00FA3AF5"/>
        </w:tc>
        <w:tc>
          <w:tcPr>
            <w:tcW w:w="2836" w:type="dxa"/>
            <w:gridSpan w:val="2"/>
          </w:tcPr>
          <w:p w:rsidR="00FA3AF5" w:rsidRDefault="00FA3AF5" w:rsidP="00FA3AF5">
            <w:pPr>
              <w:ind w:left="-72"/>
            </w:pPr>
            <w:r>
              <w:t>DNI/NIE</w:t>
            </w:r>
          </w:p>
          <w:p w:rsidR="00FA3AF5" w:rsidRDefault="00C94168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A3AF5" w:rsidRDefault="00FA3AF5"/>
          <w:p w:rsidR="00FA3AF5" w:rsidRDefault="00FA3AF5" w:rsidP="00FA3AF5"/>
        </w:tc>
      </w:tr>
      <w:tr w:rsidR="003305F5" w:rsidRPr="00FA3AF5" w:rsidTr="00641907">
        <w:trPr>
          <w:trHeight w:hRule="exact" w:val="737"/>
        </w:trPr>
        <w:tc>
          <w:tcPr>
            <w:tcW w:w="7797" w:type="dxa"/>
            <w:gridSpan w:val="4"/>
          </w:tcPr>
          <w:p w:rsidR="003305F5" w:rsidRDefault="003305F5" w:rsidP="00FA3AF5">
            <w:pPr>
              <w:ind w:left="-72"/>
            </w:pPr>
            <w:r>
              <w:t>En representació de l’empresa</w:t>
            </w:r>
          </w:p>
          <w:p w:rsidR="003305F5" w:rsidRDefault="00C94168" w:rsidP="003305F5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305F5">
              <w:instrText xml:space="preserve"> FORMTEXT </w:instrText>
            </w:r>
            <w:r>
              <w:fldChar w:fldCharType="separate"/>
            </w:r>
            <w:r w:rsidR="003305F5">
              <w:rPr>
                <w:noProof/>
              </w:rPr>
              <w:t> </w:t>
            </w:r>
            <w:r w:rsidR="003305F5">
              <w:rPr>
                <w:noProof/>
              </w:rPr>
              <w:t> </w:t>
            </w:r>
            <w:r w:rsidR="003305F5">
              <w:rPr>
                <w:noProof/>
              </w:rPr>
              <w:t> </w:t>
            </w:r>
            <w:r w:rsidR="003305F5">
              <w:rPr>
                <w:noProof/>
              </w:rPr>
              <w:t> </w:t>
            </w:r>
            <w:r w:rsidR="003305F5">
              <w:rPr>
                <w:noProof/>
              </w:rPr>
              <w:t> </w:t>
            </w:r>
            <w:r>
              <w:fldChar w:fldCharType="end"/>
            </w:r>
          </w:p>
          <w:p w:rsidR="003305F5" w:rsidRDefault="003305F5" w:rsidP="003305F5"/>
          <w:p w:rsidR="003305F5" w:rsidRDefault="003305F5" w:rsidP="003305F5"/>
          <w:p w:rsidR="003305F5" w:rsidRPr="00FA3AF5" w:rsidRDefault="003305F5" w:rsidP="00FA3AF5">
            <w:pPr>
              <w:ind w:left="-72"/>
            </w:pPr>
          </w:p>
        </w:tc>
        <w:tc>
          <w:tcPr>
            <w:tcW w:w="2127" w:type="dxa"/>
          </w:tcPr>
          <w:p w:rsidR="003305F5" w:rsidRDefault="003305F5" w:rsidP="00641907">
            <w:pPr>
              <w:ind w:left="-72"/>
            </w:pPr>
            <w:r>
              <w:t xml:space="preserve"> NIF empresa</w:t>
            </w:r>
          </w:p>
          <w:p w:rsidR="003305F5" w:rsidRPr="00FA3AF5" w:rsidRDefault="003305F5" w:rsidP="00641907">
            <w:pPr>
              <w:ind w:left="-72"/>
            </w:pPr>
            <w:r>
              <w:t xml:space="preserve"> </w:t>
            </w:r>
            <w:r w:rsidR="00C94168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941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4168">
              <w:fldChar w:fldCharType="end"/>
            </w:r>
          </w:p>
        </w:tc>
      </w:tr>
      <w:tr w:rsidR="00FA3AF5" w:rsidRPr="00FA3AF5" w:rsidTr="00641907">
        <w:trPr>
          <w:trHeight w:hRule="exact" w:val="737"/>
        </w:trPr>
        <w:tc>
          <w:tcPr>
            <w:tcW w:w="7797" w:type="dxa"/>
            <w:gridSpan w:val="4"/>
          </w:tcPr>
          <w:p w:rsidR="00FA3AF5" w:rsidRPr="00FA3AF5" w:rsidRDefault="00FA3AF5" w:rsidP="00FA3AF5">
            <w:pPr>
              <w:ind w:left="-72"/>
            </w:pPr>
            <w:r w:rsidRPr="00FA3AF5">
              <w:t>Domicili de notificacions</w:t>
            </w:r>
          </w:p>
          <w:p w:rsidR="00FA3AF5" w:rsidRPr="00FA3AF5" w:rsidRDefault="00C94168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A3AF5" w:rsidRPr="00FA3AF5" w:rsidRDefault="00FA3AF5" w:rsidP="00FA3AF5"/>
        </w:tc>
        <w:tc>
          <w:tcPr>
            <w:tcW w:w="2127" w:type="dxa"/>
          </w:tcPr>
          <w:p w:rsidR="00FA3AF5" w:rsidRPr="00FA3AF5" w:rsidRDefault="00FA3AF5" w:rsidP="00641907">
            <w:pPr>
              <w:ind w:left="-72"/>
            </w:pPr>
            <w:r w:rsidRPr="00FA3AF5">
              <w:t>Codi postal</w:t>
            </w:r>
          </w:p>
          <w:p w:rsidR="00FA3AF5" w:rsidRPr="00FA3AF5" w:rsidRDefault="00C94168" w:rsidP="0064190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A3AF5" w:rsidRPr="00FA3AF5" w:rsidRDefault="00FA3AF5" w:rsidP="00641907"/>
        </w:tc>
      </w:tr>
      <w:tr w:rsidR="00FA3AF5" w:rsidTr="00641907">
        <w:trPr>
          <w:trHeight w:hRule="exact" w:val="737"/>
        </w:trPr>
        <w:tc>
          <w:tcPr>
            <w:tcW w:w="2836" w:type="dxa"/>
          </w:tcPr>
          <w:p w:rsidR="00FA3AF5" w:rsidRDefault="00FA3AF5" w:rsidP="00641907">
            <w:pPr>
              <w:ind w:left="-72"/>
            </w:pPr>
            <w:r>
              <w:t>Municipi</w:t>
            </w:r>
          </w:p>
          <w:p w:rsidR="00FA3AF5" w:rsidRDefault="00C94168" w:rsidP="00641907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A3AF5" w:rsidRDefault="00FA3AF5" w:rsidP="00641907"/>
        </w:tc>
        <w:tc>
          <w:tcPr>
            <w:tcW w:w="2693" w:type="dxa"/>
          </w:tcPr>
          <w:p w:rsidR="00FA3AF5" w:rsidRDefault="00FA3AF5">
            <w:r>
              <w:t>Telèfon</w:t>
            </w:r>
          </w:p>
          <w:p w:rsidR="00FA3AF5" w:rsidRDefault="00C94168" w:rsidP="0088637C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95" w:type="dxa"/>
            <w:gridSpan w:val="3"/>
          </w:tcPr>
          <w:p w:rsidR="00FA3AF5" w:rsidRDefault="00B9520B">
            <w:r>
              <w:t>Adreça</w:t>
            </w:r>
            <w:r w:rsidR="00FA3AF5">
              <w:t xml:space="preserve"> electrònic</w:t>
            </w:r>
            <w:r>
              <w:t>a</w:t>
            </w:r>
          </w:p>
          <w:p w:rsidR="00FA3AF5" w:rsidRDefault="00C94168" w:rsidP="00FA3AF5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8637C">
              <w:instrText xml:space="preserve"> FORMTEXT </w:instrText>
            </w:r>
            <w:r>
              <w:fldChar w:fldCharType="separate"/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 w:rsidR="0088637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33E3F" w:rsidRDefault="00B33E3F" w:rsidP="00E17C44"/>
    <w:p w:rsidR="00093ADC" w:rsidRDefault="00093ADC" w:rsidP="00E17C44"/>
    <w:p w:rsidR="009A7C84" w:rsidRDefault="009A7C84" w:rsidP="00E17C44"/>
    <w:p w:rsidR="00203AFC" w:rsidRDefault="00203AFC" w:rsidP="00E17C44"/>
    <w:p w:rsidR="00093ADC" w:rsidRDefault="00093ADC" w:rsidP="00DD2617">
      <w:pPr>
        <w:pStyle w:val="Prrafodelista"/>
        <w:numPr>
          <w:ilvl w:val="0"/>
          <w:numId w:val="2"/>
        </w:numPr>
      </w:pPr>
      <w:r>
        <w:t>SOL·LICITO</w:t>
      </w:r>
      <w:r w:rsidR="00DD2617">
        <w:t xml:space="preserve"> </w:t>
      </w:r>
      <w:r w:rsidR="000D6A01">
        <w:t>LA UT</w:t>
      </w:r>
      <w:r w:rsidR="009A7C84">
        <w:t>I</w:t>
      </w:r>
      <w:r w:rsidR="000D6A01">
        <w:t>LITZACIÓ DELS SEGÜENTS ESPAIS</w:t>
      </w:r>
      <w:r w:rsidR="00FC08C8">
        <w:t xml:space="preserve"> I/O SERVEIS</w:t>
      </w:r>
      <w:r w:rsidR="000D6A01">
        <w:t xml:space="preserve">: </w:t>
      </w:r>
    </w:p>
    <w:p w:rsidR="009A7C84" w:rsidRDefault="009A7C84" w:rsidP="009A7C84"/>
    <w:p w:rsidR="00093ADC" w:rsidRDefault="00093ADC" w:rsidP="00E17C44"/>
    <w:tbl>
      <w:tblPr>
        <w:tblStyle w:val="Tablaconcuadrcula"/>
        <w:tblW w:w="0" w:type="auto"/>
        <w:tblInd w:w="-34" w:type="dxa"/>
        <w:tblLook w:val="04A0"/>
      </w:tblPr>
      <w:tblGrid>
        <w:gridCol w:w="3858"/>
        <w:gridCol w:w="1530"/>
        <w:gridCol w:w="3649"/>
      </w:tblGrid>
      <w:tr w:rsidR="000D6A01" w:rsidTr="00E61590">
        <w:tc>
          <w:tcPr>
            <w:tcW w:w="3858" w:type="dxa"/>
            <w:vAlign w:val="center"/>
          </w:tcPr>
          <w:p w:rsidR="000D6A01" w:rsidRDefault="000D6A01" w:rsidP="004F6D0E">
            <w:pPr>
              <w:pStyle w:val="Prrafodelista"/>
              <w:ind w:left="0"/>
              <w:jc w:val="center"/>
            </w:pPr>
            <w:r>
              <w:t>Espai</w:t>
            </w:r>
          </w:p>
        </w:tc>
        <w:tc>
          <w:tcPr>
            <w:tcW w:w="1530" w:type="dxa"/>
          </w:tcPr>
          <w:p w:rsidR="000D6A01" w:rsidRDefault="000D6A01" w:rsidP="004F6D0E">
            <w:pPr>
              <w:pStyle w:val="Prrafodelista"/>
              <w:ind w:left="0"/>
              <w:jc w:val="center"/>
            </w:pPr>
            <w:r>
              <w:t>Capacitat</w:t>
            </w:r>
          </w:p>
        </w:tc>
        <w:tc>
          <w:tcPr>
            <w:tcW w:w="3649" w:type="dxa"/>
            <w:vAlign w:val="center"/>
          </w:tcPr>
          <w:p w:rsidR="000D6A01" w:rsidRPr="00DD2617" w:rsidRDefault="000D6A01" w:rsidP="004F6D0E">
            <w:pPr>
              <w:pStyle w:val="Prrafodelista"/>
              <w:ind w:left="0"/>
              <w:jc w:val="center"/>
              <w:rPr>
                <w:vertAlign w:val="superscript"/>
              </w:rPr>
            </w:pPr>
            <w:r>
              <w:t>Preu/hora</w:t>
            </w:r>
          </w:p>
        </w:tc>
      </w:tr>
      <w:tr w:rsidR="000D6A01" w:rsidTr="00E61590">
        <w:trPr>
          <w:trHeight w:hRule="exact" w:val="340"/>
        </w:trPr>
        <w:tc>
          <w:tcPr>
            <w:tcW w:w="3858" w:type="dxa"/>
            <w:vAlign w:val="center"/>
          </w:tcPr>
          <w:p w:rsidR="000D6A01" w:rsidRDefault="00C94168" w:rsidP="000D6A01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A01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0D6A01">
              <w:t xml:space="preserve">      Sala de reunions</w:t>
            </w:r>
          </w:p>
        </w:tc>
        <w:tc>
          <w:tcPr>
            <w:tcW w:w="1530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8 persones</w:t>
            </w:r>
          </w:p>
        </w:tc>
        <w:tc>
          <w:tcPr>
            <w:tcW w:w="3649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10 €</w:t>
            </w:r>
          </w:p>
        </w:tc>
      </w:tr>
      <w:tr w:rsidR="000D6A01" w:rsidTr="00E61590">
        <w:trPr>
          <w:trHeight w:hRule="exact" w:val="340"/>
        </w:trPr>
        <w:tc>
          <w:tcPr>
            <w:tcW w:w="3858" w:type="dxa"/>
            <w:vAlign w:val="center"/>
          </w:tcPr>
          <w:p w:rsidR="000D6A01" w:rsidRDefault="00C94168" w:rsidP="000D6A01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A01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0D6A01">
              <w:t xml:space="preserve">      Aula polivalent</w:t>
            </w:r>
          </w:p>
        </w:tc>
        <w:tc>
          <w:tcPr>
            <w:tcW w:w="1530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16 persones</w:t>
            </w:r>
          </w:p>
        </w:tc>
        <w:tc>
          <w:tcPr>
            <w:tcW w:w="3649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13 €</w:t>
            </w:r>
          </w:p>
        </w:tc>
      </w:tr>
      <w:tr w:rsidR="000D6A01" w:rsidTr="00E61590">
        <w:trPr>
          <w:trHeight w:hRule="exact" w:val="340"/>
        </w:trPr>
        <w:tc>
          <w:tcPr>
            <w:tcW w:w="3858" w:type="dxa"/>
            <w:vAlign w:val="center"/>
          </w:tcPr>
          <w:p w:rsidR="000D6A01" w:rsidRDefault="00C94168" w:rsidP="000D6A01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A01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0D6A01">
              <w:t xml:space="preserve">      Aula TIC</w:t>
            </w:r>
          </w:p>
        </w:tc>
        <w:tc>
          <w:tcPr>
            <w:tcW w:w="1530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12 persones</w:t>
            </w:r>
          </w:p>
        </w:tc>
        <w:tc>
          <w:tcPr>
            <w:tcW w:w="3649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15 €</w:t>
            </w:r>
          </w:p>
        </w:tc>
      </w:tr>
      <w:tr w:rsidR="000D6A01" w:rsidTr="00E61590">
        <w:trPr>
          <w:trHeight w:hRule="exact" w:val="340"/>
        </w:trPr>
        <w:tc>
          <w:tcPr>
            <w:tcW w:w="3858" w:type="dxa"/>
            <w:vAlign w:val="center"/>
          </w:tcPr>
          <w:p w:rsidR="000D6A01" w:rsidRDefault="00C94168" w:rsidP="000D6A01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A01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0D6A01">
              <w:t xml:space="preserve">      Auditori</w:t>
            </w:r>
          </w:p>
        </w:tc>
        <w:tc>
          <w:tcPr>
            <w:tcW w:w="1530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45 persones</w:t>
            </w:r>
          </w:p>
        </w:tc>
        <w:tc>
          <w:tcPr>
            <w:tcW w:w="3649" w:type="dxa"/>
            <w:vAlign w:val="center"/>
          </w:tcPr>
          <w:p w:rsidR="000D6A01" w:rsidRDefault="000D6A01" w:rsidP="000D6A01">
            <w:pPr>
              <w:pStyle w:val="Prrafodelista"/>
              <w:ind w:left="0"/>
              <w:jc w:val="center"/>
            </w:pPr>
            <w:r>
              <w:t>25 €</w:t>
            </w:r>
          </w:p>
        </w:tc>
      </w:tr>
    </w:tbl>
    <w:p w:rsidR="00DD2617" w:rsidRDefault="00DD2617" w:rsidP="00DD2617">
      <w:pPr>
        <w:pStyle w:val="Prrafodelista"/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EC6DDF" w:rsidTr="00FC08C8">
        <w:trPr>
          <w:trHeight w:hRule="exact" w:val="1856"/>
        </w:trPr>
        <w:tc>
          <w:tcPr>
            <w:tcW w:w="9073" w:type="dxa"/>
          </w:tcPr>
          <w:p w:rsidR="00EC6DDF" w:rsidRDefault="004D3757" w:rsidP="00E61590">
            <w:r>
              <w:t xml:space="preserve">Descripció detallada </w:t>
            </w:r>
            <w:r w:rsidR="00EC6DDF">
              <w:t>de l’activitat a desenvolupar (xerrada, reunió, formació, conferència, taller,...)</w:t>
            </w:r>
          </w:p>
          <w:p w:rsidR="00EC6DDF" w:rsidRDefault="00EC6DDF" w:rsidP="00E61590"/>
          <w:p w:rsidR="00EC6DDF" w:rsidRDefault="00C94168" w:rsidP="00E6159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="00EC6DDF">
              <w:instrText xml:space="preserve"> FORMTEXT </w:instrText>
            </w:r>
            <w:r>
              <w:fldChar w:fldCharType="separate"/>
            </w:r>
            <w:r w:rsidR="00EC6DDF">
              <w:rPr>
                <w:noProof/>
              </w:rPr>
              <w:t> </w:t>
            </w:r>
            <w:r w:rsidR="00EC6DDF">
              <w:rPr>
                <w:noProof/>
              </w:rPr>
              <w:t> </w:t>
            </w:r>
            <w:r w:rsidR="00EC6DDF">
              <w:rPr>
                <w:noProof/>
              </w:rPr>
              <w:t> </w:t>
            </w:r>
            <w:r w:rsidR="00EC6DDF">
              <w:rPr>
                <w:noProof/>
              </w:rPr>
              <w:t> </w:t>
            </w:r>
            <w:r w:rsidR="00EC6DDF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EC6DDF" w:rsidRDefault="00EC6DDF" w:rsidP="00E61590"/>
        </w:tc>
      </w:tr>
    </w:tbl>
    <w:p w:rsidR="00EC6DDF" w:rsidRDefault="00EC6DDF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p w:rsidR="00FC08C8" w:rsidRDefault="00FC08C8" w:rsidP="00EC6DDF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828"/>
        <w:gridCol w:w="4961"/>
      </w:tblGrid>
      <w:tr w:rsidR="00891FA3" w:rsidTr="00891FA3">
        <w:trPr>
          <w:trHeight w:hRule="exact" w:val="1569"/>
        </w:trPr>
        <w:tc>
          <w:tcPr>
            <w:tcW w:w="3828" w:type="dxa"/>
            <w:vAlign w:val="center"/>
          </w:tcPr>
          <w:p w:rsidR="00891FA3" w:rsidRDefault="00891FA3" w:rsidP="00C465F1">
            <w:pPr>
              <w:pStyle w:val="Prrafodelista"/>
              <w:ind w:left="0"/>
              <w:jc w:val="center"/>
            </w:pPr>
          </w:p>
          <w:p w:rsidR="00891FA3" w:rsidRDefault="00FC08C8" w:rsidP="00C465F1">
            <w:pPr>
              <w:pStyle w:val="Prrafodelista"/>
              <w:ind w:left="0"/>
              <w:jc w:val="center"/>
            </w:pPr>
            <w:r>
              <w:t>Lloguer p</w:t>
            </w:r>
            <w:r w:rsidR="00891FA3">
              <w:t>ortàtil</w:t>
            </w:r>
          </w:p>
          <w:p w:rsidR="00891FA3" w:rsidRDefault="00891FA3" w:rsidP="00C465F1">
            <w:pPr>
              <w:pStyle w:val="Prrafodelista"/>
              <w:ind w:left="0"/>
              <w:jc w:val="center"/>
            </w:pPr>
          </w:p>
        </w:tc>
        <w:tc>
          <w:tcPr>
            <w:tcW w:w="4961" w:type="dxa"/>
            <w:vAlign w:val="center"/>
          </w:tcPr>
          <w:p w:rsidR="00891FA3" w:rsidRDefault="00C94168" w:rsidP="00891FA3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Mig dia (de 8 a 14 o de 14 a 20h) – 15€</w:t>
            </w:r>
          </w:p>
          <w:p w:rsidR="00891FA3" w:rsidRDefault="00891FA3" w:rsidP="00891FA3">
            <w:pPr>
              <w:pStyle w:val="Prrafodelista"/>
              <w:ind w:left="0"/>
            </w:pPr>
          </w:p>
          <w:p w:rsidR="00891FA3" w:rsidRDefault="00C94168" w:rsidP="00891FA3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Dia sencer ( de 8 a 20 h) – 22€</w:t>
            </w:r>
          </w:p>
          <w:p w:rsidR="00891FA3" w:rsidRDefault="00891FA3" w:rsidP="00891FA3">
            <w:pPr>
              <w:pStyle w:val="Prrafodelista"/>
              <w:ind w:left="0"/>
            </w:pPr>
          </w:p>
          <w:p w:rsidR="00891FA3" w:rsidRDefault="00C94168" w:rsidP="00891FA3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Setmana – 40€</w:t>
            </w:r>
          </w:p>
        </w:tc>
      </w:tr>
      <w:tr w:rsidR="00891FA3" w:rsidTr="00891FA3">
        <w:trPr>
          <w:trHeight w:hRule="exact" w:val="1705"/>
        </w:trPr>
        <w:tc>
          <w:tcPr>
            <w:tcW w:w="3828" w:type="dxa"/>
            <w:vAlign w:val="center"/>
          </w:tcPr>
          <w:p w:rsidR="00891FA3" w:rsidRDefault="00FC08C8" w:rsidP="00FC08C8">
            <w:pPr>
              <w:pStyle w:val="Prrafodelista"/>
              <w:ind w:left="0"/>
              <w:jc w:val="center"/>
            </w:pPr>
            <w:r>
              <w:t>Lloguer p</w:t>
            </w:r>
            <w:r w:rsidR="00891FA3">
              <w:t>rojector i pantalla</w:t>
            </w:r>
          </w:p>
        </w:tc>
        <w:tc>
          <w:tcPr>
            <w:tcW w:w="4961" w:type="dxa"/>
            <w:vAlign w:val="center"/>
          </w:tcPr>
          <w:p w:rsidR="00891FA3" w:rsidRDefault="00891FA3" w:rsidP="00891FA3">
            <w:pPr>
              <w:pStyle w:val="Prrafodelista"/>
              <w:ind w:left="0"/>
            </w:pPr>
          </w:p>
          <w:p w:rsidR="00891FA3" w:rsidRDefault="00C94168" w:rsidP="00891FA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Per hores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91FA3">
              <w:instrText xml:space="preserve"> FORMTEXT </w:instrText>
            </w:r>
            <w:r>
              <w:fldChar w:fldCharType="separate"/>
            </w:r>
            <w:r w:rsidR="00891FA3">
              <w:rPr>
                <w:noProof/>
              </w:rPr>
              <w:t> </w:t>
            </w:r>
            <w:r w:rsidR="00891FA3">
              <w:rPr>
                <w:noProof/>
              </w:rPr>
              <w:t> </w:t>
            </w:r>
            <w:r w:rsidR="00891FA3">
              <w:rPr>
                <w:noProof/>
              </w:rPr>
              <w:t> </w:t>
            </w:r>
            <w:r w:rsidR="00891FA3">
              <w:rPr>
                <w:noProof/>
              </w:rPr>
              <w:t> </w:t>
            </w:r>
            <w:r w:rsidR="00891FA3">
              <w:rPr>
                <w:noProof/>
              </w:rPr>
              <w:t> </w:t>
            </w:r>
            <w:r>
              <w:fldChar w:fldCharType="end"/>
            </w:r>
            <w:r w:rsidR="00891FA3">
              <w:t>hores – 7 €/hora</w:t>
            </w:r>
          </w:p>
          <w:p w:rsidR="00891FA3" w:rsidRDefault="00891FA3" w:rsidP="00891FA3">
            <w:pPr>
              <w:pStyle w:val="Prrafodelista"/>
              <w:ind w:left="0"/>
            </w:pPr>
          </w:p>
          <w:p w:rsidR="00891FA3" w:rsidRDefault="00C94168" w:rsidP="00891FA3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Mig dia (de 8 a 14 o de 14 a 20h) – 18€</w:t>
            </w:r>
          </w:p>
          <w:p w:rsidR="00891FA3" w:rsidRDefault="00891FA3" w:rsidP="00891FA3">
            <w:pPr>
              <w:pStyle w:val="Prrafodelista"/>
              <w:ind w:left="0"/>
            </w:pPr>
          </w:p>
          <w:p w:rsidR="00891FA3" w:rsidRDefault="00C94168" w:rsidP="00891FA3">
            <w:pPr>
              <w:pStyle w:val="Prrafodelista"/>
              <w:ind w:left="0"/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FA3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891FA3">
              <w:t xml:space="preserve"> Dia sencer (de 8 a 20 h) – 26€</w:t>
            </w:r>
          </w:p>
          <w:p w:rsidR="00891FA3" w:rsidRDefault="00891FA3" w:rsidP="00891FA3">
            <w:pPr>
              <w:pStyle w:val="Prrafodelista"/>
              <w:ind w:left="0"/>
            </w:pPr>
          </w:p>
        </w:tc>
      </w:tr>
      <w:tr w:rsidR="00891FA3" w:rsidTr="00FC08C8">
        <w:trPr>
          <w:trHeight w:hRule="exact" w:val="837"/>
        </w:trPr>
        <w:tc>
          <w:tcPr>
            <w:tcW w:w="3828" w:type="dxa"/>
            <w:vAlign w:val="center"/>
          </w:tcPr>
          <w:p w:rsidR="00891FA3" w:rsidRDefault="00FC08C8" w:rsidP="00FC08C8">
            <w:pPr>
              <w:pStyle w:val="Prrafodelista"/>
              <w:ind w:left="0"/>
              <w:jc w:val="center"/>
            </w:pPr>
            <w:r>
              <w:t>Servei de consergeria fora d’hores d’obertura del Centre</w:t>
            </w:r>
          </w:p>
        </w:tc>
        <w:tc>
          <w:tcPr>
            <w:tcW w:w="4961" w:type="dxa"/>
            <w:vAlign w:val="center"/>
          </w:tcPr>
          <w:p w:rsidR="00FC08C8" w:rsidRDefault="00FC08C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  <w:p w:rsidR="00FC08C8" w:rsidRDefault="00C9416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8C8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FC08C8">
              <w:t xml:space="preserve"> Per hores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C08C8">
              <w:instrText xml:space="preserve"> FORMTEXT </w:instrText>
            </w:r>
            <w:r>
              <w:fldChar w:fldCharType="separate"/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>
              <w:fldChar w:fldCharType="end"/>
            </w:r>
            <w:r w:rsidR="00FC08C8">
              <w:t>hores – 21,93 €/hora</w:t>
            </w:r>
          </w:p>
          <w:p w:rsidR="00891FA3" w:rsidRDefault="00891FA3" w:rsidP="00C465F1">
            <w:pPr>
              <w:pStyle w:val="Prrafodelista"/>
              <w:ind w:left="0"/>
              <w:jc w:val="right"/>
            </w:pPr>
          </w:p>
        </w:tc>
      </w:tr>
      <w:tr w:rsidR="00FC08C8" w:rsidTr="00FC08C8">
        <w:trPr>
          <w:trHeight w:hRule="exact" w:val="720"/>
        </w:trPr>
        <w:tc>
          <w:tcPr>
            <w:tcW w:w="3828" w:type="dxa"/>
            <w:vAlign w:val="center"/>
          </w:tcPr>
          <w:p w:rsidR="00FC08C8" w:rsidRDefault="00FC08C8" w:rsidP="00FC08C8">
            <w:pPr>
              <w:pStyle w:val="Prrafodelista"/>
              <w:ind w:left="0"/>
              <w:jc w:val="center"/>
            </w:pPr>
            <w:r>
              <w:t>Servei de neteja en dies feiners (de 8 a 22)</w:t>
            </w:r>
          </w:p>
        </w:tc>
        <w:tc>
          <w:tcPr>
            <w:tcW w:w="4961" w:type="dxa"/>
            <w:vAlign w:val="center"/>
          </w:tcPr>
          <w:p w:rsidR="00FC08C8" w:rsidRDefault="00FC08C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  <w:p w:rsidR="00FC08C8" w:rsidRDefault="00C9416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8C8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FC08C8">
              <w:t xml:space="preserve"> Per hores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C08C8">
              <w:instrText xml:space="preserve"> FORMTEXT </w:instrText>
            </w:r>
            <w:r>
              <w:fldChar w:fldCharType="separate"/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>
              <w:fldChar w:fldCharType="end"/>
            </w:r>
            <w:r w:rsidR="00FC08C8">
              <w:t>hores – 14,08 €/hora</w:t>
            </w:r>
          </w:p>
          <w:p w:rsidR="00FC08C8" w:rsidRDefault="00FC08C8" w:rsidP="00FC08C8">
            <w:pPr>
              <w:pStyle w:val="Prrafodelista"/>
              <w:ind w:left="0"/>
              <w:jc w:val="right"/>
            </w:pPr>
          </w:p>
        </w:tc>
      </w:tr>
      <w:tr w:rsidR="00FC08C8" w:rsidTr="00FC08C8">
        <w:trPr>
          <w:trHeight w:hRule="exact" w:val="860"/>
        </w:trPr>
        <w:tc>
          <w:tcPr>
            <w:tcW w:w="3828" w:type="dxa"/>
            <w:vAlign w:val="center"/>
          </w:tcPr>
          <w:p w:rsidR="00FC08C8" w:rsidRDefault="00FC08C8" w:rsidP="00FC08C8">
            <w:pPr>
              <w:pStyle w:val="Prrafodelista"/>
              <w:ind w:left="0"/>
              <w:jc w:val="center"/>
            </w:pPr>
            <w:r>
              <w:t>Servei de neteja fora d’horari habitual (de 22 a 8h i/o dissabtes i festius)</w:t>
            </w:r>
          </w:p>
        </w:tc>
        <w:tc>
          <w:tcPr>
            <w:tcW w:w="4961" w:type="dxa"/>
            <w:vAlign w:val="center"/>
          </w:tcPr>
          <w:p w:rsidR="00FC08C8" w:rsidRDefault="00FC08C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</w:p>
          <w:p w:rsidR="00FC08C8" w:rsidRDefault="00C94168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08C8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FC08C8">
              <w:t xml:space="preserve"> Per hores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C08C8">
              <w:instrText xml:space="preserve"> FORMTEXT </w:instrText>
            </w:r>
            <w:r>
              <w:fldChar w:fldCharType="separate"/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 w:rsidR="00FC08C8">
              <w:rPr>
                <w:noProof/>
              </w:rPr>
              <w:t> </w:t>
            </w:r>
            <w:r>
              <w:fldChar w:fldCharType="end"/>
            </w:r>
            <w:r w:rsidR="00A0270D">
              <w:t>hores – 21</w:t>
            </w:r>
            <w:r w:rsidR="00FC08C8">
              <w:t>,</w:t>
            </w:r>
            <w:r w:rsidR="00A0270D">
              <w:t>12</w:t>
            </w:r>
            <w:r w:rsidR="00FC08C8">
              <w:t xml:space="preserve"> €/hora</w:t>
            </w:r>
          </w:p>
          <w:p w:rsidR="00FC08C8" w:rsidRDefault="00FC08C8" w:rsidP="00FC08C8">
            <w:pPr>
              <w:pStyle w:val="Prrafodelista"/>
              <w:ind w:left="0"/>
              <w:jc w:val="right"/>
            </w:pPr>
          </w:p>
        </w:tc>
      </w:tr>
    </w:tbl>
    <w:p w:rsidR="00DD2617" w:rsidRDefault="00DD2617" w:rsidP="00DD2617">
      <w:pPr>
        <w:pStyle w:val="Prrafodelista"/>
      </w:pPr>
    </w:p>
    <w:p w:rsidR="00DD2617" w:rsidRDefault="00DD2617" w:rsidP="00DD2617">
      <w:pPr>
        <w:pStyle w:val="Prrafodelista"/>
      </w:pPr>
    </w:p>
    <w:p w:rsidR="00DD2617" w:rsidRPr="00641907" w:rsidRDefault="00FC08C8" w:rsidP="00FC08C8">
      <w:pPr>
        <w:pStyle w:val="Prrafodelista"/>
        <w:numPr>
          <w:ilvl w:val="0"/>
          <w:numId w:val="2"/>
        </w:numPr>
      </w:pPr>
      <w:r>
        <w:t>DADES DE LA RESERVA</w:t>
      </w:r>
    </w:p>
    <w:p w:rsidR="00FC08C8" w:rsidRDefault="00FC08C8" w:rsidP="00FC08C8">
      <w:pPr>
        <w:pStyle w:val="Encabezado"/>
        <w:tabs>
          <w:tab w:val="clear" w:pos="4252"/>
          <w:tab w:val="clear" w:pos="8504"/>
        </w:tabs>
        <w:jc w:val="both"/>
        <w:rPr>
          <w:sz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819"/>
      </w:tblGrid>
      <w:tr w:rsidR="00A0270D" w:rsidTr="00A0270D">
        <w:trPr>
          <w:trHeight w:val="357"/>
        </w:trPr>
        <w:tc>
          <w:tcPr>
            <w:tcW w:w="8819" w:type="dxa"/>
          </w:tcPr>
          <w:p w:rsidR="00A0270D" w:rsidRPr="00E61590" w:rsidRDefault="00A0270D" w:rsidP="00A0270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 w:rsidRPr="00E61590">
              <w:rPr>
                <w:szCs w:val="22"/>
              </w:rPr>
              <w:t>Data</w:t>
            </w:r>
            <w:r>
              <w:rPr>
                <w:szCs w:val="22"/>
              </w:rPr>
              <w:t>/dates</w:t>
            </w:r>
            <w:r w:rsidRPr="00E61590">
              <w:rPr>
                <w:szCs w:val="22"/>
              </w:rPr>
              <w:t xml:space="preserve"> </w:t>
            </w:r>
          </w:p>
        </w:tc>
      </w:tr>
      <w:tr w:rsidR="00A0270D" w:rsidTr="00A0270D">
        <w:trPr>
          <w:trHeight w:val="1127"/>
        </w:trPr>
        <w:tc>
          <w:tcPr>
            <w:tcW w:w="8819" w:type="dxa"/>
          </w:tcPr>
          <w:p w:rsidR="00A0270D" w:rsidRDefault="00A0270D" w:rsidP="00A0270D"/>
          <w:p w:rsidR="00A0270D" w:rsidRDefault="00C94168" w:rsidP="00A0270D"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70D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A0270D">
              <w:t xml:space="preserve">   Una sol dia: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0270D">
              <w:instrText xml:space="preserve"> FORMTEXT </w:instrText>
            </w:r>
            <w:r>
              <w:fldChar w:fldCharType="separate"/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>
              <w:fldChar w:fldCharType="end"/>
            </w:r>
            <w:r w:rsidR="00A0270D">
              <w:t xml:space="preserve">   (dd/mm/aaaa)</w:t>
            </w:r>
          </w:p>
          <w:p w:rsidR="00A0270D" w:rsidRDefault="00A0270D" w:rsidP="00A0270D"/>
          <w:p w:rsidR="00A0270D" w:rsidRDefault="00C94168" w:rsidP="00A0270D">
            <w:r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70D" w:rsidRPr="00641907">
              <w:instrText xml:space="preserve"> FORMCHECKBOX </w:instrText>
            </w:r>
            <w:r>
              <w:fldChar w:fldCharType="separate"/>
            </w:r>
            <w:r w:rsidRPr="00641907">
              <w:fldChar w:fldCharType="end"/>
            </w:r>
            <w:r w:rsidR="00A0270D">
              <w:t xml:space="preserve">   Diversos dies:    des del dia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0270D">
              <w:instrText xml:space="preserve"> FORMTEXT </w:instrText>
            </w:r>
            <w:r>
              <w:fldChar w:fldCharType="separate"/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>
              <w:fldChar w:fldCharType="end"/>
            </w:r>
            <w:r w:rsidR="00A0270D">
              <w:t xml:space="preserve">  fins el dia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0270D">
              <w:instrText xml:space="preserve"> FORMTEXT </w:instrText>
            </w:r>
            <w:r>
              <w:fldChar w:fldCharType="separate"/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 w:rsidR="00A0270D">
              <w:rPr>
                <w:noProof/>
              </w:rPr>
              <w:t> </w:t>
            </w:r>
            <w:r>
              <w:fldChar w:fldCharType="end"/>
            </w:r>
            <w:r w:rsidR="00A0270D">
              <w:t xml:space="preserve"> </w:t>
            </w:r>
          </w:p>
          <w:p w:rsidR="00A0270D" w:rsidRDefault="00A0270D" w:rsidP="00A0270D"/>
          <w:p w:rsidR="00A0270D" w:rsidRDefault="00A0270D" w:rsidP="00A0270D">
            <w:r>
              <w:t xml:space="preserve">                                    dilluns </w:t>
            </w:r>
            <w:r w:rsidR="00C94168"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907">
              <w:instrText xml:space="preserve"> FORMCHECKBOX </w:instrText>
            </w:r>
            <w:r w:rsidR="00C94168">
              <w:fldChar w:fldCharType="separate"/>
            </w:r>
            <w:r w:rsidR="00C94168" w:rsidRPr="00641907">
              <w:fldChar w:fldCharType="end"/>
            </w:r>
            <w:r>
              <w:t xml:space="preserve">  dimarts </w:t>
            </w:r>
            <w:r w:rsidR="00C94168"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907">
              <w:instrText xml:space="preserve"> FORMCHECKBOX </w:instrText>
            </w:r>
            <w:r w:rsidR="00C94168">
              <w:fldChar w:fldCharType="separate"/>
            </w:r>
            <w:r w:rsidR="00C94168" w:rsidRPr="00641907">
              <w:fldChar w:fldCharType="end"/>
            </w:r>
            <w:r>
              <w:t xml:space="preserve">  dimecres </w:t>
            </w:r>
            <w:r w:rsidR="00C94168"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907">
              <w:instrText xml:space="preserve"> FORMCHECKBOX </w:instrText>
            </w:r>
            <w:r w:rsidR="00C94168">
              <w:fldChar w:fldCharType="separate"/>
            </w:r>
            <w:r w:rsidR="00C94168" w:rsidRPr="00641907">
              <w:fldChar w:fldCharType="end"/>
            </w:r>
            <w:r>
              <w:t xml:space="preserve">  dijous </w:t>
            </w:r>
            <w:r w:rsidR="00C94168"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907">
              <w:instrText xml:space="preserve"> FORMCHECKBOX </w:instrText>
            </w:r>
            <w:r w:rsidR="00C94168">
              <w:fldChar w:fldCharType="separate"/>
            </w:r>
            <w:r w:rsidR="00C94168" w:rsidRPr="00641907">
              <w:fldChar w:fldCharType="end"/>
            </w:r>
            <w:r>
              <w:t xml:space="preserve">   divendres </w:t>
            </w:r>
            <w:r w:rsidR="00C94168" w:rsidRPr="0064190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907">
              <w:instrText xml:space="preserve"> FORMCHECKBOX </w:instrText>
            </w:r>
            <w:r w:rsidR="00C94168">
              <w:fldChar w:fldCharType="separate"/>
            </w:r>
            <w:r w:rsidR="00C94168" w:rsidRPr="00641907">
              <w:fldChar w:fldCharType="end"/>
            </w:r>
            <w:r>
              <w:t xml:space="preserve">  </w:t>
            </w:r>
          </w:p>
          <w:p w:rsidR="00A0270D" w:rsidRDefault="00A0270D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</w:p>
        </w:tc>
      </w:tr>
      <w:tr w:rsidR="00FC08C8" w:rsidTr="00064A0C">
        <w:trPr>
          <w:trHeight w:val="345"/>
        </w:trPr>
        <w:tc>
          <w:tcPr>
            <w:tcW w:w="8819" w:type="dxa"/>
          </w:tcPr>
          <w:p w:rsidR="00FC08C8" w:rsidRPr="00E61590" w:rsidRDefault="00A0270D" w:rsidP="00064A0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FC08C8">
              <w:rPr>
                <w:szCs w:val="22"/>
              </w:rPr>
              <w:t>orari</w:t>
            </w:r>
          </w:p>
        </w:tc>
      </w:tr>
      <w:tr w:rsidR="00A0270D" w:rsidTr="00A0270D">
        <w:trPr>
          <w:trHeight w:val="546"/>
        </w:trPr>
        <w:tc>
          <w:tcPr>
            <w:tcW w:w="8819" w:type="dxa"/>
          </w:tcPr>
          <w:p w:rsidR="00064A0C" w:rsidRDefault="00064A0C" w:rsidP="00A0270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</w:p>
          <w:p w:rsidR="00A0270D" w:rsidRDefault="00A0270D" w:rsidP="00A0270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Des de les </w:t>
            </w:r>
            <w:r>
              <w:t xml:space="preserve">    </w:t>
            </w:r>
            <w:r w:rsidR="00C9416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941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4168">
              <w:fldChar w:fldCharType="end"/>
            </w:r>
            <w:r>
              <w:t xml:space="preserve">hores  fins les  </w:t>
            </w:r>
            <w:r w:rsidR="00C9416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941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4168">
              <w:fldChar w:fldCharType="end"/>
            </w:r>
            <w:r>
              <w:t>hores</w:t>
            </w:r>
          </w:p>
          <w:p w:rsidR="00A0270D" w:rsidRDefault="00A0270D" w:rsidP="00FC08C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Cs w:val="22"/>
              </w:rPr>
            </w:pPr>
          </w:p>
        </w:tc>
      </w:tr>
    </w:tbl>
    <w:p w:rsidR="00714AA9" w:rsidRDefault="00714AA9" w:rsidP="00DD2617">
      <w:pPr>
        <w:pStyle w:val="Prrafodelista"/>
      </w:pPr>
    </w:p>
    <w:p w:rsidR="004D3757" w:rsidRDefault="004D3757" w:rsidP="004D3757">
      <w:pPr>
        <w:pStyle w:val="Prrafodelista"/>
        <w:ind w:left="0"/>
      </w:pPr>
      <w:r>
        <w:t>La persona sotasignada DECLARA, sota la seva responsabilitat, que són certes totes les dades que figuren en aquesta sol·licitud.</w:t>
      </w: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  <w:ind w:hanging="720"/>
      </w:pPr>
      <w:r>
        <w:t>Signatura:</w:t>
      </w: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</w:pPr>
    </w:p>
    <w:p w:rsidR="004D3757" w:rsidRDefault="004D3757" w:rsidP="004D3757">
      <w:pPr>
        <w:pStyle w:val="Prrafodelista"/>
        <w:ind w:hanging="720"/>
      </w:pPr>
      <w:r>
        <w:t xml:space="preserve">El Masnou, </w:t>
      </w:r>
      <w:r w:rsidR="00C94168">
        <w:fldChar w:fldCharType="begin">
          <w:ffData>
            <w:name w:val="Texto31"/>
            <w:enabled/>
            <w:calcOnExit w:val="0"/>
            <w:textInput/>
          </w:ffData>
        </w:fldChar>
      </w:r>
      <w:r>
        <w:instrText xml:space="preserve"> FORMTEXT </w:instrText>
      </w:r>
      <w:r w:rsidR="00C9416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4168">
        <w:fldChar w:fldCharType="end"/>
      </w:r>
      <w:r>
        <w:t xml:space="preserve"> de </w:t>
      </w:r>
      <w:r w:rsidR="00C94168">
        <w:fldChar w:fldCharType="begin">
          <w:ffData>
            <w:name w:val="Texto32"/>
            <w:enabled/>
            <w:calcOnExit w:val="0"/>
            <w:textInput/>
          </w:ffData>
        </w:fldChar>
      </w:r>
      <w:r>
        <w:instrText xml:space="preserve"> FORMTEXT </w:instrText>
      </w:r>
      <w:r w:rsidR="00C9416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4168">
        <w:fldChar w:fldCharType="end"/>
      </w:r>
      <w:r>
        <w:t xml:space="preserve"> de 201</w:t>
      </w:r>
      <w:r w:rsidR="00C94168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C9416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4168">
        <w:fldChar w:fldCharType="end"/>
      </w:r>
    </w:p>
    <w:p w:rsidR="00DD2617" w:rsidRDefault="00DD2617" w:rsidP="00DD2617">
      <w:pPr>
        <w:pStyle w:val="Prrafodelista"/>
      </w:pPr>
    </w:p>
    <w:p w:rsidR="00DD2617" w:rsidRDefault="00DD2617" w:rsidP="00DD2617">
      <w:pPr>
        <w:pStyle w:val="Prrafodelista"/>
      </w:pPr>
    </w:p>
    <w:p w:rsidR="00DD2617" w:rsidRDefault="00DD2617" w:rsidP="00DD2617">
      <w:pPr>
        <w:pStyle w:val="Prrafodelista"/>
      </w:pPr>
    </w:p>
    <w:p w:rsidR="00C465F1" w:rsidRDefault="00C465F1" w:rsidP="00DD2617">
      <w:pPr>
        <w:pStyle w:val="Prrafodelista"/>
      </w:pPr>
    </w:p>
    <w:p w:rsidR="00C465F1" w:rsidRDefault="00C465F1" w:rsidP="00DD2617">
      <w:pPr>
        <w:pStyle w:val="Prrafodelista"/>
      </w:pPr>
    </w:p>
    <w:p w:rsidR="009A7C84" w:rsidRDefault="009A7C84" w:rsidP="00DD2617">
      <w:pPr>
        <w:pStyle w:val="Prrafodelista"/>
      </w:pPr>
    </w:p>
    <w:p w:rsidR="001100DE" w:rsidRDefault="001100DE" w:rsidP="00DD2617">
      <w:pPr>
        <w:pStyle w:val="Prrafodelista"/>
      </w:pPr>
    </w:p>
    <w:p w:rsidR="001100DE" w:rsidRDefault="001100DE" w:rsidP="001100DE">
      <w:r>
        <w:t>(*A OMPLIR PEL PERSONAL DEL CENTRE)</w:t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-176" w:type="dxa"/>
        <w:tblLook w:val="04A0"/>
      </w:tblPr>
      <w:tblGrid>
        <w:gridCol w:w="5037"/>
        <w:gridCol w:w="4142"/>
      </w:tblGrid>
      <w:tr w:rsidR="001100DE" w:rsidTr="00F82475">
        <w:tc>
          <w:tcPr>
            <w:tcW w:w="5037" w:type="dxa"/>
            <w:shd w:val="clear" w:color="auto" w:fill="D9D9D9" w:themeFill="background1" w:themeFillShade="D9"/>
          </w:tcPr>
          <w:p w:rsidR="001100DE" w:rsidRDefault="001100DE" w:rsidP="001100DE">
            <w:pPr>
              <w:pStyle w:val="Prrafodelista"/>
              <w:ind w:left="0"/>
            </w:pPr>
            <w:r>
              <w:t>Entrega claus/material (dia i hora):</w:t>
            </w:r>
          </w:p>
        </w:tc>
        <w:tc>
          <w:tcPr>
            <w:tcW w:w="4142" w:type="dxa"/>
          </w:tcPr>
          <w:p w:rsidR="001100DE" w:rsidRDefault="001100DE" w:rsidP="001100DE">
            <w:pPr>
              <w:pStyle w:val="Prrafodelista"/>
              <w:ind w:left="0"/>
            </w:pPr>
            <w:r>
              <w:t>Signatura:</w:t>
            </w: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</w:tc>
      </w:tr>
      <w:tr w:rsidR="001100DE" w:rsidTr="00F82475">
        <w:tc>
          <w:tcPr>
            <w:tcW w:w="5037" w:type="dxa"/>
            <w:shd w:val="clear" w:color="auto" w:fill="D9D9D9" w:themeFill="background1" w:themeFillShade="D9"/>
          </w:tcPr>
          <w:p w:rsidR="001100DE" w:rsidRDefault="001100DE" w:rsidP="001100DE">
            <w:pPr>
              <w:pStyle w:val="Prrafodelista"/>
              <w:ind w:left="0"/>
            </w:pPr>
            <w:r>
              <w:t>Tornada claus/material (dia i hora):</w:t>
            </w: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</w:tc>
        <w:tc>
          <w:tcPr>
            <w:tcW w:w="4142" w:type="dxa"/>
          </w:tcPr>
          <w:p w:rsidR="001100DE" w:rsidRDefault="001100DE" w:rsidP="001100DE">
            <w:pPr>
              <w:pStyle w:val="Prrafodelista"/>
              <w:ind w:left="0"/>
            </w:pPr>
            <w:r>
              <w:t xml:space="preserve">Signatura: </w:t>
            </w: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  <w:p w:rsidR="001100DE" w:rsidRDefault="001100DE" w:rsidP="001100DE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Entrega claus/material (dia i hora):</w:t>
            </w: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>Signatura: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Tornada claus/material (dia i hora):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 xml:space="preserve">Signatura: 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Entrega claus/material (dia i hora):</w:t>
            </w: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>Signatura: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Tornada claus/material (dia i hora):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 xml:space="preserve">Signatura: 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Entrega claus/material (dia i hora):</w:t>
            </w: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>Signatura: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  <w:tr w:rsidR="00F82475" w:rsidTr="00F82475">
        <w:tc>
          <w:tcPr>
            <w:tcW w:w="5037" w:type="dxa"/>
            <w:shd w:val="clear" w:color="auto" w:fill="D9D9D9" w:themeFill="background1" w:themeFillShade="D9"/>
          </w:tcPr>
          <w:p w:rsidR="00F82475" w:rsidRDefault="00F82475" w:rsidP="005F4470">
            <w:pPr>
              <w:pStyle w:val="Prrafodelista"/>
              <w:ind w:left="0"/>
            </w:pPr>
            <w:r>
              <w:t>Tornada claus/material (dia i hora):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  <w:tc>
          <w:tcPr>
            <w:tcW w:w="4142" w:type="dxa"/>
          </w:tcPr>
          <w:p w:rsidR="00F82475" w:rsidRDefault="00F82475" w:rsidP="005F4470">
            <w:pPr>
              <w:pStyle w:val="Prrafodelista"/>
              <w:ind w:left="0"/>
            </w:pPr>
            <w:r>
              <w:t xml:space="preserve">Signatura: </w:t>
            </w: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  <w:p w:rsidR="00F82475" w:rsidRDefault="00F82475" w:rsidP="005F4470">
            <w:pPr>
              <w:pStyle w:val="Prrafodelista"/>
              <w:ind w:left="0"/>
            </w:pPr>
          </w:p>
        </w:tc>
      </w:tr>
    </w:tbl>
    <w:p w:rsidR="001100DE" w:rsidRDefault="001100DE" w:rsidP="00F82475">
      <w:pPr>
        <w:pStyle w:val="Prrafodelista"/>
        <w:ind w:left="1416" w:hanging="696"/>
      </w:pPr>
    </w:p>
    <w:p w:rsidR="001100DE" w:rsidRDefault="001100DE" w:rsidP="00DD2617">
      <w:pPr>
        <w:pStyle w:val="Prrafodelista"/>
      </w:pPr>
    </w:p>
    <w:p w:rsidR="00203AFC" w:rsidRDefault="00203AFC" w:rsidP="00DD2617">
      <w:pPr>
        <w:pStyle w:val="Prrafodelista"/>
      </w:pPr>
    </w:p>
    <w:p w:rsidR="006612A7" w:rsidRDefault="006612A7" w:rsidP="00DD2617">
      <w:pPr>
        <w:pStyle w:val="Prrafodelista"/>
      </w:pPr>
    </w:p>
    <w:p w:rsidR="006612A7" w:rsidRDefault="006612A7" w:rsidP="00DD2617">
      <w:pPr>
        <w:pStyle w:val="Prrafodelista"/>
      </w:pPr>
    </w:p>
    <w:p w:rsidR="001100DE" w:rsidRDefault="001100DE" w:rsidP="00DD2617">
      <w:pPr>
        <w:pStyle w:val="Prrafodelista"/>
      </w:pPr>
    </w:p>
    <w:p w:rsidR="001100DE" w:rsidRDefault="001100DE" w:rsidP="00DD2617">
      <w:pPr>
        <w:pStyle w:val="Prrafodelista"/>
      </w:pPr>
    </w:p>
    <w:p w:rsidR="001100DE" w:rsidRDefault="001100DE" w:rsidP="00DD2617">
      <w:pPr>
        <w:pStyle w:val="Prrafodelista"/>
      </w:pPr>
    </w:p>
    <w:p w:rsidR="001100DE" w:rsidRDefault="001100DE" w:rsidP="00DD2617">
      <w:pPr>
        <w:pStyle w:val="Prrafodelista"/>
      </w:pPr>
    </w:p>
    <w:p w:rsidR="0069504C" w:rsidRDefault="0069504C" w:rsidP="0069504C">
      <w:pPr>
        <w:jc w:val="both"/>
        <w:rPr>
          <w:snapToGrid w:val="0"/>
          <w:sz w:val="12"/>
          <w:lang w:eastAsia="es-ES"/>
        </w:rPr>
      </w:pPr>
    </w:p>
    <w:p w:rsidR="0069504C" w:rsidRDefault="0069504C" w:rsidP="0069504C">
      <w:pPr>
        <w:jc w:val="both"/>
        <w:rPr>
          <w:snapToGrid w:val="0"/>
          <w:sz w:val="12"/>
          <w:lang w:eastAsia="es-ES"/>
        </w:rPr>
      </w:pPr>
    </w:p>
    <w:p w:rsidR="0069504C" w:rsidRDefault="0069504C" w:rsidP="0069504C">
      <w:pPr>
        <w:jc w:val="both"/>
        <w:rPr>
          <w:snapToGrid w:val="0"/>
          <w:sz w:val="12"/>
          <w:lang w:eastAsia="es-ES"/>
        </w:rPr>
      </w:pPr>
    </w:p>
    <w:sectPr w:rsidR="0069504C" w:rsidSect="00F9747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709" w:right="1134" w:bottom="567" w:left="1985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E9" w:rsidRDefault="002B55E9">
      <w:r>
        <w:separator/>
      </w:r>
    </w:p>
  </w:endnote>
  <w:endnote w:type="continuationSeparator" w:id="0">
    <w:p w:rsidR="002B55E9" w:rsidRDefault="002B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DE" w:rsidRDefault="00C94168">
    <w:pPr>
      <w:pStyle w:val="Piedepgina"/>
    </w:pPr>
    <w:r>
      <w:rPr>
        <w:noProof/>
      </w:rPr>
      <w:pict>
        <v:line id="_x0000_s1030" style="position:absolute;z-index:251659264;mso-position-horizontal-relative:page;mso-position-vertical-relative:page" from="576.05pt,561.6pt" to="597.65pt,561.6pt" o:allowincell="f" strokecolor="#333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E9" w:rsidRDefault="002B55E9">
      <w:r>
        <w:separator/>
      </w:r>
    </w:p>
  </w:footnote>
  <w:footnote w:type="continuationSeparator" w:id="0">
    <w:p w:rsidR="002B55E9" w:rsidRDefault="002B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DE" w:rsidRDefault="001100DE">
    <w:pPr>
      <w:pStyle w:val="Encabezado"/>
    </w:pPr>
    <w:r w:rsidRPr="00F97471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238760</wp:posOffset>
          </wp:positionV>
          <wp:extent cx="1002030" cy="427355"/>
          <wp:effectExtent l="19050" t="0" r="7620" b="0"/>
          <wp:wrapThrough wrapText="bothSides">
            <wp:wrapPolygon edited="0">
              <wp:start x="-411" y="0"/>
              <wp:lineTo x="-411" y="20220"/>
              <wp:lineTo x="21764" y="20220"/>
              <wp:lineTo x="21764" y="0"/>
              <wp:lineTo x="-411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471">
      <w:rPr>
        <w:noProof/>
      </w:rPr>
      <w:drawing>
        <wp:anchor distT="0" distB="0" distL="114300" distR="114300" simplePos="0" relativeHeight="251662336" behindDoc="0" locked="1" layoutInCell="0" allowOverlap="1">
          <wp:simplePos x="0" y="0"/>
          <wp:positionH relativeFrom="page">
            <wp:posOffset>1028065</wp:posOffset>
          </wp:positionH>
          <wp:positionV relativeFrom="page">
            <wp:posOffset>213360</wp:posOffset>
          </wp:positionV>
          <wp:extent cx="325120" cy="450850"/>
          <wp:effectExtent l="19050" t="0" r="0" b="0"/>
          <wp:wrapNone/>
          <wp:docPr id="2" name="Imagen 16" descr="capçalera altres documents 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pçalera altres documents 2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DE" w:rsidRDefault="001100DE">
    <w:pPr>
      <w:pStyle w:val="Encabezado"/>
    </w:pPr>
    <w:r w:rsidRPr="00F97471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332105</wp:posOffset>
          </wp:positionV>
          <wp:extent cx="835660" cy="354965"/>
          <wp:effectExtent l="19050" t="0" r="2540" b="0"/>
          <wp:wrapThrough wrapText="bothSides">
            <wp:wrapPolygon edited="0">
              <wp:start x="-492" y="0"/>
              <wp:lineTo x="-492" y="20866"/>
              <wp:lineTo x="21666" y="20866"/>
              <wp:lineTo x="21666" y="0"/>
              <wp:lineTo x="-492" y="0"/>
            </wp:wrapPolygon>
          </wp:wrapThrough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471">
      <w:rPr>
        <w:noProof/>
      </w:rPr>
      <w:drawing>
        <wp:anchor distT="0" distB="0" distL="114300" distR="114300" simplePos="0" relativeHeight="251664384" behindDoc="0" locked="1" layoutInCell="0" allowOverlap="1">
          <wp:simplePos x="0" y="0"/>
          <wp:positionH relativeFrom="page">
            <wp:posOffset>1194435</wp:posOffset>
          </wp:positionH>
          <wp:positionV relativeFrom="page">
            <wp:posOffset>372110</wp:posOffset>
          </wp:positionV>
          <wp:extent cx="325120" cy="450850"/>
          <wp:effectExtent l="19050" t="0" r="0" b="0"/>
          <wp:wrapNone/>
          <wp:docPr id="3" name="Imagen 16" descr="capçalera altres documents 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pçalera altres documents 2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4168">
      <w:rPr>
        <w:noProof/>
      </w:rPr>
      <w:pict>
        <v:line id="_x0000_s1027" style="position:absolute;z-index:251656192;mso-position-horizontal-relative:page;mso-position-vertical-relative:page" from="576.05pt,561.6pt" to="597.65pt,561.6pt" o:allowincell="f" strokecolor="#333" strokeweight=".25pt">
          <w10:wrap anchorx="page" anchory="page"/>
        </v:line>
      </w:pict>
    </w:r>
    <w:r w:rsidR="00C94168">
      <w:rPr>
        <w:noProof/>
      </w:rPr>
      <w:pict>
        <v:line id="_x0000_s1026" style="position:absolute;z-index:251655168;mso-position-horizontal-relative:page;mso-position-vertical-relative:page" from="576.05pt,280.65pt" to="597.65pt,280.65pt" o:allowincell="f" strokecolor="#333" strokeweight=".2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DE" w:rsidRDefault="00C94168">
    <w:pPr>
      <w:pStyle w:val="Encabezado"/>
    </w:pPr>
    <w:r>
      <w:rPr>
        <w:noProof/>
      </w:rPr>
      <w:pict>
        <v:group id="_x0000_s1134" editas="canvas" style="position:absolute;margin-left:-32pt;margin-top:19.5pt;width:146.05pt;height:95.85pt;z-index:251660288" coordorigin="1355,391" coordsize="2921,191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1355;top:391;width:2921;height:1917" o:preferrelative="f">
            <v:fill o:detectmouseclick="t"/>
            <v:path o:extrusionok="t" o:connecttype="none"/>
            <o:lock v:ext="edit" text="t"/>
          </v:shape>
          <v:shape id="_x0000_s1136" style="position:absolute;left:1355;top:580;width:522;height:520" coordsize="3133,3119" path="m8,1578r-4,-4l2,1569,,1565r,-5l,1555r2,-5l4,1546r4,-4l1546,8r4,-4l1554,2r5,-2l1564,r5,l1574,2r4,2l1582,8,3125,1542r3,4l3131,1550r2,5l3133,1560r,5l3131,1569r-3,5l3125,1578,1587,3112r-4,3l1578,3118r-4,1l1570,3119r-6,l1560,3118r-5,-3l1551,3112,8,1578xe" fillcolor="#252121" stroked="f">
            <v:path arrowok="t"/>
          </v:shape>
          <v:shape id="_x0000_s1137" style="position:absolute;left:1426;top:391;width:378;height:161" coordsize="2268,964" path="m1133,964r-56,l1020,962r-58,-4l905,954r-58,-6l789,941r-57,-8l675,923,620,912,565,900,513,887,462,873,414,858,369,841r-22,-8l327,823r-21,-9l286,804r-5,-3l275,797r-4,-6l266,785,2,298,1,296,,293r1,-2l1,288r2,-2l6,284,23,272,42,259,63,246,86,232r23,-13l134,207r25,-13l186,182r2,-1l191,181r3,1l196,184r4,2l201,189r83,187l285,379r2,2l290,382r4,2l297,382r2,l326,370r25,-12l375,349r22,-9l421,330r24,-9l471,314r30,-9l504,304r2,-4l508,297r2,-3l510,292r-2,-2l450,95r,-1l450,92r,-3l453,85r3,-3l459,81r29,-7l517,67r30,-6l576,55r30,-7l636,43r29,-5l695,33r5,1l703,35r4,3l708,43r37,200l746,246r3,3l753,251r3,1l764,251r20,-2l814,246r36,-5l891,238r42,-4l973,231r35,-3l1012,227r4,-2l1018,221r1,-5l1009,13r,-4l1011,4r5,-2l1020,1r20,l1066,r33,l1134,r35,l1202,r27,1l1248,1r4,1l1257,4r2,5l1260,13r-11,203l1250,221r2,4l1257,227r4,1l1295,231r40,3l1377,238r41,3l1454,246r30,3l1504,251r8,1l1515,251r4,-2l1522,246r2,-3l1560,43r1,-5l1564,35r4,-1l1571,33r31,4l1632,43r30,5l1691,55r30,6l1751,67r29,7l1809,81r4,1l1815,85r2,4l1819,92r-2,2l1817,95r-58,195l1759,292r-1,2l1759,297r3,3l1765,304r3,1l1797,314r26,8l1847,331r24,9l1893,350r24,9l1941,370r28,12l1971,384r3,l1977,384r3,-2l1983,380r1,-3l2067,189r1,-2l2072,185r2,-1l2077,182r3,l2081,184r28,10l2134,207r25,13l2182,233r23,13l2226,259r20,13l2263,284r2,2l2267,288r1,3l2268,293r-1,3l2265,298,2001,785r-4,6l1993,797r-6,4l1982,804r-20,10l1942,823r-22,10l1898,841r-46,17l1804,873r-50,14l1701,900r-54,12l1592,923r-57,10l1477,941r-57,7l1361,954r-58,4l1246,962r-57,2l1133,964xm366,663r1,2l367,668r-1,2l365,672r-1,2l362,675r-16,7l333,687r-13,6l305,699r-4,l298,698r-2,-1l295,695,281,669,266,641,254,617r-5,-13l244,593r-3,-10l241,574r,-9l244,556r5,-6l255,543r9,-5l270,535r5,-1l281,533r4,l290,534r5,1l299,538r5,2l311,545r7,9l324,563r5,11l338,595r11,25l358,645r8,18xm751,556r,5l748,564r-2,1l744,566r-24,4l696,575r-24,5l649,585r-5,l642,583r-2,-2l639,579r-9,-27l621,522r-6,-25l611,484r-1,-7l609,472r,-5l610,461r1,-5l614,450r2,-4l619,440r3,-4l626,432r4,-4l634,425r6,-3l645,420r6,-3l657,415r6,-1l669,414r6,l682,415r10,2l703,423r9,6l720,438r3,5l726,448r3,4l730,459r3,14l738,498r7,30l751,556xm1194,523r-1,4l1192,530r-3,1l1185,532r-13,l1159,531r-12,l1134,531r-13,l1109,531r-13,1l1084,532r-5,-1l1077,530r-2,-2l1074,524r-1,-28l1071,465r-1,-26l1070,425r,-7l1071,413r3,-5l1076,402r3,-4l1082,393r5,-4l1091,385r10,-7l1112,373r5,-3l1124,369r7,-1l1136,368r7,l1149,369r6,1l1160,373r10,5l1180,385r8,8l1193,402r2,6l1196,413r1,5l1197,425r,14l1196,465r-1,31l1194,523xm1902,663r-1,2l1901,668r1,2l1903,672r1,2l1906,675r15,7l1935,687r12,6l1962,699r4,l1970,698r2,-1l1973,695r14,-26l2001,641r11,-24l2019,604r4,-11l2026,583r1,-9l2026,565r-3,-9l2019,550r-7,-7l2004,538r-6,-3l1993,534r-6,-1l1983,533r-6,1l1973,535r-4,3l1964,540r-7,5l1950,554r-7,9l1939,574r-9,21l1919,620r-10,25l1902,663xm1517,556r,5l1518,564r3,1l1524,566r24,4l1572,575r24,5l1619,585r5,l1626,583r2,-2l1629,579r9,-27l1645,522r8,-25l1656,484r1,-7l1659,472r-2,-5l1657,461r-3,-11l1649,440r-8,-8l1632,425r-4,-3l1622,420r-5,-3l1610,415r-5,-1l1598,414r-5,l1586,415r-11,2l1564,423r-8,6l1548,438r-3,5l1541,448r-2,4l1538,459r-3,14l1529,498r-6,30l1517,556xe" fillcolor="#252121" stroked="f">
            <v:path arrowok="t"/>
            <o:lock v:ext="edit" verticies="t"/>
          </v:shape>
          <v:shape id="_x0000_s1138" style="position:absolute;left:1558;top:901;width:117;height:109" coordsize="703,656" path="m495,506r8,-5l511,495r8,-3l528,490r3,-1l535,486r2,-2l538,480r2,-9l543,463r5,-8l554,448r5,-4l563,440r6,-3l574,435r11,-3l596,431r11,1l618,435r5,2l629,440r4,4l638,448r4,4l645,457r4,5l651,468r2,4l654,478r,6l655,490r-1,5l654,501r-2,5l651,511r-2,6l645,521r-3,6l638,531r-8,6l622,542r-8,3l605,548r-3,1l598,551r-2,3l595,557r-2,9l589,575r-4,8l579,590r-5,3l569,597r-5,3l559,602r-6,2l548,605r-6,2l537,607r-6,l526,605r-6,-1l515,602r-5,-2l504,597r-4,-4l495,590r-4,-4l488,580r-4,-4l482,570r-3,-10l478,548r1,-11l482,526r3,-6l488,516r4,-6l495,506xm408,307r24,27l455,361r21,25l495,410r2,2l500,413r2,1l504,414r12,-7l528,400r13,-7l552,389r12,-3l576,384r11,-3l598,381r11,l619,384r11,2l639,389r10,4l657,399r8,5l673,412r8,9l688,431r6,9l698,451r3,11l703,474r,12l703,498r-2,13l698,525r-4,12l687,550r-7,13l672,576r-11,12l650,600r-13,12l625,622r-14,10l598,638r-13,7l572,649r-13,5l546,655r-12,1l522,656r-12,-2l497,651r-11,-4l477,642r-10,-7l458,626r-8,-7l445,611r-6,-9l435,592r-3,-8l430,573r-2,-10l428,552r,-10l430,530r3,-11l436,508r4,-11l446,485r5,-11l459,463r1,-6l460,454r-1,-4l457,448,435,430,411,410,386,389,361,366,335,343,309,319,284,294,258,269,239,249,218,229,197,207,175,184r-6,-1l166,183r-4,1l161,185,94,253r-3,2l87,256r-4,-1l80,253,3,177,1,174,,170r1,-4l3,163,76,91r3,-5l80,82,55,50,51,46,48,41,46,35r,-5l47,24r1,-5l52,13,55,9,59,6,65,2,70,1,76,r5,l87,2r4,3l95,8r21,18l141,48r29,25l200,101r30,29l261,159r28,27l316,211r36,37l389,211r25,-25l444,159r29,-29l505,101,535,73,563,48,588,26,608,8r4,-3l618,2,623,r6,l634,1r6,1l645,6r5,3l653,13r3,6l657,24r1,6l657,35r-1,6l653,46r-3,4l627,77r-1,5l626,86r1,3l629,91r72,72l703,166r,4l703,174r-2,3l625,253r-4,2l618,256r-4,-1l610,253,543,185r-3,-3l536,180r-26,26l486,229r-20,20l446,269r-38,38xe" stroked="f">
            <v:path arrowok="t"/>
            <o:lock v:ext="edit" verticies="t"/>
          </v:shape>
          <v:shape id="_x0000_s1139" style="position:absolute;left:1558;top:958;width:52;height:52" coordsize="310,308" path="m207,158r-6,-5l192,147r-8,-3l176,142r-4,-1l169,138r-2,-2l166,132r-3,-9l160,115r-5,-8l149,100r-4,-4l139,92r-4,-3l130,87,119,84,108,83,96,84,86,87r-6,2l75,92r-5,4l66,100r-4,4l58,109r-3,5l53,120r-3,10l48,142r2,11l53,163r2,6l58,173r4,6l66,183r8,6l81,194r9,3l99,200r3,1l105,203r3,3l109,209r2,9l114,227r5,8l125,242r5,3l134,249r5,3l145,254r5,2l156,257r5,2l167,259r5,l178,257r5,-1l189,254r5,-2l199,249r5,-4l208,242r5,-4l216,232r2,-4l222,222r1,-5l225,212r,-6l225,200r,-6l224,189r-1,-6l220,178r-2,-6l215,168r-3,-6l207,158xm284,23r19,17l310,47,294,61,277,75,261,88r-15,12l243,104r-1,5l242,112r1,3l251,126r7,11l263,149r5,11l271,171r2,11l275,194r,10l275,215r-1,10l271,236r-3,8l264,254r-5,9l252,271r-6,7l237,287r-10,7l217,299r-11,4l194,306r-12,2l170,308r-13,-1l145,306r-13,-5l119,297r-14,-7l92,284,79,274,66,264,54,252,42,240,32,228,23,215,16,202,10,189,6,177,2,163,,150,,138,,126,2,114,6,103,10,92r6,-9l22,73r8,-9l39,56r7,-5l55,45r9,-4l74,38r9,-2l93,33r11,l115,33r11,2l137,37r11,3l159,44r11,6l182,56r11,8l196,65r4,1l202,66r2,-1l206,64r1,-2l220,47,232,31,247,16,261,r5,5l284,23xe" stroked="f">
            <v:path arrowok="t"/>
            <o:lock v:ext="edit" verticies="t"/>
          </v:shape>
          <v:shape id="_x0000_s1140" style="position:absolute;left:1468;top:722;width:296;height:133" coordsize="1774,801" path="m1498,171r270,76l1770,248r2,1l1774,253r,2l1774,259r,8l1774,270r-3,2l1769,273r-3,1l1700,274r-3,2l1695,277r-3,2l1692,282r,511l1691,797r-1,2l1687,801r-2,l995,801r-4,l989,799r-2,-2l987,793,986,630r,-10l984,610r-2,-10l978,591r-4,-8l970,574r-7,-8l957,560r-7,-7l942,548r-8,-6l926,538r-10,-4l907,532r-10,-1l886,530r-10,1l867,532r-10,2l848,538r-9,4l830,548r-7,5l816,560r-6,6l804,574r-5,9l795,591r-3,9l789,610r-1,10l787,630r1,163l787,797r-3,2l782,801r-3,l90,801r-3,l84,799r-2,-2l81,793,82,282r-1,-3l79,277r-2,-1l74,274r-66,l5,273,2,272,1,270,,267,,255r,-2l2,249r1,-1l7,247,884,1,887,r3,1l1377,138r3,l1382,137r2,-4l1384,130r,-68l1384,60r2,-3l1388,56r3,-1l1482,55r3,1l1488,57r2,3l1490,62r1,101l1491,166r1,2l1495,170r3,1xm283,283r,-3l285,277r2,-1l290,274r91,l385,276r2,1l389,280r,3l389,398r,3l387,403r-2,3l381,406r-91,l287,406r-2,-3l283,401r,-3l283,283xm833,188r1,-3l835,182r3,-2l841,179r90,l934,180r4,2l939,185r1,3l940,400r-1,3l938,406r-4,2l931,408r-90,l838,408r-3,-2l834,403r-1,-3l833,188xm1384,544r1,-3l1386,539r3,-2l1392,537r90,l1485,537r4,2l1490,541r1,3l1491,706r-1,3l1489,711r-4,3l1482,714r-90,l1389,714r-3,-3l1385,709r-1,-3l1384,544xm1384,283r1,-3l1386,277r3,-1l1392,274r90,l1485,276r4,1l1490,280r1,3l1491,398r-1,3l1489,403r-4,3l1482,406r-90,l1389,406r-3,-3l1385,401r-1,-3l1384,283xm283,544r,-3l285,539r2,-2l290,537r91,l385,537r2,2l389,541r,3l389,706r,3l387,711r-2,3l381,714r-91,l287,714r-2,-3l283,709r,-3l283,544xe" stroked="f">
            <v:path arrowok="t"/>
            <o:lock v:ext="edit" verticies="t"/>
          </v:shape>
          <v:shape id="_x0000_s1141" style="position:absolute;left:1988;top:735;width:130;height:160" coordsize="778,959" path="m,959r181,l238,752r304,l596,959r182,l505,,276,,,959xm392,185r3,l502,600r-223,l392,185xe" fillcolor="#252121" stroked="f">
            <v:path arrowok="t"/>
            <o:lock v:ext="edit" verticies="t"/>
          </v:shape>
          <v:shape id="_x0000_s1142" style="position:absolute;left:2117;top:733;width:47;height:204" coordsize="280,1223" path="m280,154l280,,115,r,154l280,154xm,1214r19,4l39,1221r23,2l87,1223r24,l134,1221r20,-3l174,1213r18,-7l207,1198r8,-4l221,1189r7,-6l234,1178r6,-7l245,1164r5,-7l255,1150r8,-16l269,1115r5,-19l277,1074r2,-23l280,1025r,-743l115,282r,716l115,1010r-1,11l113,1031r-2,9l108,1048r-2,6l103,1061r-3,5l95,1071r-4,3l85,1077r-5,2l74,1081r-6,2l61,1083r-7,1l38,1083r-14,-2l12,1080,,1079r,135xe" fillcolor="#252121" stroked="f">
            <v:path arrowok="t"/>
            <o:lock v:ext="edit" verticies="t"/>
          </v:shape>
          <v:shape id="_x0000_s1143" style="position:absolute;left:2192;top:780;width:95;height:117" coordsize="571,703" path="m405,r,497l393,510r-14,12l363,534r-19,12l334,550r-10,6l312,560r-11,3l289,567r-12,2l264,570r-13,l241,570r-10,-1l223,567r-9,-2l206,560r-6,-4l193,550r-5,-6l182,536r-4,-9l174,518r-3,-11l169,494r-2,-14l166,465r,-17l166,,,,,472r1,26l3,522r5,24l13,568r7,19l29,607r5,9l40,625r5,7l52,640r6,8l65,654r7,7l80,667r8,6l97,678r8,5l115,687r10,3l135,693r11,4l157,699r12,2l181,702r12,l206,703r14,-1l236,701r14,-2l264,696r14,-5l293,687r13,-6l320,675r25,-13l370,646r26,-15l419,616r,74l571,690,571,,405,xe" fillcolor="#252121" stroked="f">
            <v:path arrowok="t"/>
          </v:shape>
          <v:shape id="_x0000_s1144" style="position:absolute;left:2311;top:777;width:95;height:118" coordsize="570,705" path="m165,705r,-498l177,195r14,-13l207,170r19,-11l236,153r11,-4l258,145r11,-5l281,138r13,-2l306,134r13,l330,134r9,1l348,137r8,3l364,144r7,4l377,153r6,7l388,168r5,8l396,186r3,11l401,210r2,14l405,240r,16l405,705r165,l570,232r-1,-26l567,182r-5,-23l557,137r-7,-21l541,97r-5,-9l532,79r-7,-8l520,64r-7,-8l505,50r-6,-7l490,37r-8,-6l474,27r-9,-6l455,17,445,14,435,10,424,7,413,5,390,2,365,,350,2,334,3,320,6,306,9r-14,3l278,18r-14,5l251,29,225,42,200,57,176,73,152,89r,-74l,15,,705r165,xe" fillcolor="#252121" stroked="f">
            <v:path arrowok="t"/>
          </v:shape>
          <v:shape id="_x0000_s1145" style="position:absolute;left:2423;top:742;width:66;height:155" coordsize="396,932" path="m,229l,361r96,l96,773r,17l98,808r3,16l105,839r5,15l117,867r9,12l134,890r11,10l159,907r14,8l188,921r17,5l223,929r21,2l266,932r33,-1l332,929r31,-3l396,921r,-135l379,790r-20,5l340,798r-19,1l306,799r-12,-2l289,796r-6,-2l279,791r-3,-2l271,786r-2,-3l266,779r-1,-4l262,764r-2,-13l260,361r136,l396,229r-136,l260,,96,r,229l,229xe" fillcolor="#252121" stroked="f">
            <v:path arrowok="t"/>
          </v:shape>
          <v:shape id="_x0000_s1146" style="position:absolute;left:2504;top:777;width:96;height:120" coordsize="576,718" path="m397,523r-14,12l366,547r-18,12l328,571r-21,10l286,588r-9,4l266,594r-10,1l246,596r-9,l229,595r-8,-2l214,590r-8,-3l200,584r-6,-4l188,575r-5,-5l179,563r-4,-6l171,549r-2,-8l167,534r-1,-10l166,515r,-9l167,498r2,-8l171,482r4,-7l178,468r4,-6l187,455r11,-11l210,433r14,-9l240,416r17,-7l275,403r20,-6l315,392r40,-10l397,374r,149xm576,705r-4,-12l569,681r-2,-12l566,656r-2,-25l562,605r,-325l561,243r-2,-35l557,193r-3,-16l550,163r-3,-14l543,137r-5,-13l533,113r-6,-11l521,91,514,81r-6,-8l499,64r-8,-8l482,50r-9,-8l463,37,452,31,441,26,429,21,417,17,404,14,390,10,376,8,361,6,330,3,296,,278,2,258,3,238,6,220,9r-20,6l181,20r-18,8l145,35r-17,9l112,54,97,65,83,76,69,88,57,101,46,114r-8,13l145,208r12,-16l171,176r7,-7l187,162r7,-6l203,149r10,-5l223,138r11,-4l245,130r12,-3l269,125r13,-1l296,123r11,1l317,125r10,1l337,128r9,4l354,135r8,4l369,145r6,5l381,156r5,7l389,170r4,9l396,186r1,10l397,206r,58l349,270r-46,8l261,288r-39,10l204,303r-17,7l169,315r-15,8l138,329r-14,8l111,345r-13,7l86,361r-11,9l65,380r-10,8l46,398r-7,11l31,420r-6,11l19,443r-4,11l10,467,7,479,4,493,3,506,2,521,,535r2,17l4,570r3,17l13,604r6,15l27,634r10,14l48,661r12,12l74,684r15,10l107,703r17,7l144,714r22,3l189,718r15,-1l220,717r15,-2l249,713r14,-2l278,707r13,-4l304,699r25,-11l354,676r25,-15l405,645r10,60l576,705xe" fillcolor="#252121" stroked="f">
            <v:path arrowok="t"/>
            <o:lock v:ext="edit" verticies="t"/>
          </v:shape>
          <v:shape id="_x0000_s1147" style="position:absolute;left:2621;top:777;width:156;height:118" coordsize="936,705" path="m164,705r,-497l179,195r17,-13l214,169r18,-11l250,148r19,-8l278,137r9,-1l294,134r9,l314,135r10,1l333,138r8,3l348,145r8,3l361,153r5,6l371,164r4,7l379,177r2,9l383,194r1,9l385,212r,10l385,705r165,l550,208r16,-13l582,182r18,-13l618,158r18,-10l655,140r8,-3l672,136r9,-2l689,134r10,1l709,136r9,2l727,141r8,4l741,148r6,5l752,159r4,5l761,171r3,6l766,186r2,8l771,203r,9l772,222r,483l936,705r,-497l936,193r-1,-14l934,165r-2,-13l929,139r-3,-11l924,117r-4,-11l915,97,911,87r-5,-9l901,70,890,55,878,43,865,32,852,23,837,16,823,10,808,6,794,3,779,2,766,,745,2,725,3,706,6,689,9r-18,3l656,18r-16,5l625,30r-13,8l598,45r-12,8l572,62,549,81r-22,21l521,90,514,78,507,68,498,58r-9,-8l479,41,468,33,457,27,446,20,434,16,422,11,410,7,397,5,384,3,371,2,358,,340,2,324,3,308,4,294,7r-14,3l267,14r-13,4l242,23r-12,6l218,35r-11,8l196,51,173,68,150,89r,-74l,15,,705r164,xe" fillcolor="#252121" stroked="f">
            <v:path arrowok="t"/>
          </v:shape>
          <v:shape id="_x0000_s1148" style="position:absolute;left:2797;top:777;width:97;height:120" coordsize="583,718" path="m583,386r,-68l583,303r-1,-15l581,273r-2,-16l577,242r-4,-14l569,212r-5,-14l560,185r-5,-14l548,158r-7,-13l535,132r-8,-12l520,109,511,97,501,86,491,76,481,66,470,57,459,49,447,41,434,33,422,27,409,21,395,16,380,11,365,7,350,5,334,3,318,2,302,,284,2,267,3,250,5,235,7r-16,4l204,16r-15,4l176,27r-15,6l148,40r-12,9l124,56,112,66,101,76,90,87,80,98r-8,12l62,123r-8,13l46,150r-7,14l32,180r-5,15l21,211r-4,17l12,245,8,263,6,281,4,300,1,319,,339r,21l,380r1,19l4,419r2,18l8,456r4,18l16,491r5,18l27,524r5,16l39,554r6,16l53,583r9,13l70,609r9,12l89,632r11,11l110,653r12,10l134,671r12,8l158,687r14,6l185,699r15,5l214,708r15,4l245,714r15,2l276,717r18,1l318,717r23,-1l364,714r22,-4l407,705r19,-5l446,692r19,-8l482,676r17,-11l515,654r16,-13l545,627r13,-16l571,595r12,-18l464,503r-16,18l433,536r-8,7l417,550r-8,7l400,562r-10,6l382,572r-11,4l361,580r-12,2l337,584r-13,1l309,585r-14,l281,583r-13,-3l254,574r-12,-6l230,560,219,550r-9,-11l200,527r-8,-15l184,495r-6,-17l173,458r-4,-23l167,412r-1,-26l583,386xm166,275r1,-18l169,241r3,-15l177,210r4,-13l188,185r7,-12l203,163r9,-10l222,146r11,-7l245,134r12,-5l270,126r14,-2l298,123r16,1l327,126r13,3l353,134r11,5l375,146r10,7l395,163r7,10l410,185r6,12l421,210r4,16l429,241r2,16l432,275r-266,xe" fillcolor="#252121" stroked="f">
            <v:path arrowok="t"/>
            <o:lock v:ext="edit" verticies="t"/>
          </v:shape>
          <v:shape id="_x0000_s1149" style="position:absolute;left:2917;top:777;width:95;height:118" coordsize="571,705" path="m165,705r,-498l177,195r15,-13l208,170r19,-11l237,153r9,-4l257,145r12,-5l281,138r12,-2l307,134r13,l330,134r9,1l348,137r9,3l365,144r6,4l378,153r5,7l389,168r4,8l396,186r4,11l402,210r2,14l405,240r,16l405,705r166,l571,232r-1,-26l567,182r-4,-23l557,137r-6,-21l542,97r-5,-9l531,79r-5,-8l519,64r-6,-8l506,50r-8,-7l491,37r-8,-6l474,27r-9,-6l456,17,446,14,436,10,425,7,414,5,390,2,365,,350,2,335,3,321,6,307,9r-15,3l278,18r-13,5l251,29,226,42,200,57,175,73,152,89r,-74l,15,,705r165,xe" fillcolor="#252121" stroked="f">
            <v:path arrowok="t"/>
          </v:shape>
          <v:shape id="_x0000_s1150" style="position:absolute;left:3029;top:742;width:66;height:155" coordsize="397,932" path="m,229l,361r96,l96,773r1,17l99,808r2,16l106,839r5,15l118,867r8,12l135,890r11,10l159,907r13,8l188,921r17,5l224,929r21,2l267,932r32,-1l332,929r32,-3l397,921r,-135l378,790r-18,5l340,798r-19,1l307,799r-13,-2l288,796r-4,-2l280,791r-5,-2l272,786r-3,-3l267,779r-3,-4l262,764r-1,-13l261,361r136,l397,229r-136,l261,,96,r,229l,229xe" fillcolor="#252121" stroked="f">
            <v:path arrowok="t"/>
          </v:shape>
          <v:shape id="_x0000_s1151" style="position:absolute;left:3184;top:735;width:102;height:162" coordsize="613,972" path="m447,778r-24,21l397,818r-8,5l381,827r-7,3l364,834r-10,2l344,838r-12,1l319,839r-17,-1l285,836r-16,-5l253,825r-13,-9l227,806,216,794,205,781r-9,-15l188,749r-7,-18l176,710r-5,-22l168,665r-2,-25l165,614r1,-27l168,561r3,-22l176,517r5,-20l188,478r8,-17l205,446r11,-13l227,421r13,-10l253,402r16,-6l285,391r17,-2l319,388r10,l339,389r10,2l357,392r18,7l391,405r16,9l421,424r13,11l447,446r,332xm613,l447,r,332l445,332r-7,-8l430,316r-8,-7l412,301r-10,-6l391,288r-11,-5l369,277r-12,-5l345,268r-11,-4l322,261r-12,-2l299,257r-12,-1l277,254r-17,2l245,257r-16,2l214,262r-14,4l185,272r-14,5l158,284r-12,8l134,299r-12,9l111,318r-11,10l90,339,80,350r-9,12l63,374r-8,12l47,399r-6,14l34,427r-5,14l23,455r-5,15l13,485r-3,15l7,516,5,532,2,547,1,563,,579r,16l,615r1,20l2,654r3,19l7,691r3,19l13,728r5,17l22,761r6,17l33,793r7,15l46,824r7,14l62,851r7,13l78,876r10,12l98,899r11,10l120,919r12,8l144,936r12,8l169,950r14,6l197,960r16,5l228,968r15,2l260,971r17,1l291,971r13,-1l317,969r13,-2l342,964r12,-5l365,955r12,-6l388,944r11,-7l410,930r11,-8l443,905r22,-20l472,959r141,l613,xe" fillcolor="#252121" stroked="f">
            <v:path arrowok="t"/>
            <o:lock v:ext="edit" verticies="t"/>
          </v:shape>
          <v:shape id="_x0000_s1152" style="position:absolute;left:3305;top:777;width:97;height:120" coordsize="583,718" path="m583,386r,-68l583,303r-2,-15l580,273r-2,-16l575,242r-3,-14l568,212r-4,-14l558,185r-5,-14l547,158r-6,-13l534,132r-7,-12l518,109,509,97,500,86,491,76,480,66,469,57,458,49,446,41,434,33,420,27,407,21,393,16,379,11,365,7,349,5,333,3,317,2,300,,282,2,266,3,250,5,233,7r-15,4l202,16r-14,4l174,27r-13,6l148,40r-13,9l122,56,112,66,99,76,90,87,80,98,70,110r-9,13l52,136r-7,14l38,164r-6,16l25,195r-5,16l15,228r-4,17l7,263,4,281,2,300,1,319,,339r,21l,380r1,19l2,419r2,18l7,456r4,18l15,491r5,18l25,524r7,16l37,554r8,16l52,583r8,13l69,609r10,12l89,632r9,11l109,653r11,10l132,671r12,8l158,687r13,6l184,699r14,5l213,708r15,4l243,714r16,2l276,717r16,1l316,717r24,-1l363,714r21,-4l406,705r20,-5l445,692r18,-8l481,676r17,-11l514,654r15,-13l543,627r14,-16l570,595r13,-18l463,503r-15,18l432,536r-8,7l416,550r-9,7l399,562r-9,6l380,572r-10,4l359,580r-11,2l335,584r-13,1l309,585r-15,l280,583r-13,-3l254,574r-13,-6l230,560,219,550,208,539r-9,-12l190,512r-6,-17l177,478r-5,-20l168,435r-3,-23l164,386r419,xm164,275r1,-18l167,241r4,-15l175,210r6,-13l187,185r7,-12l202,163r9,-10l221,146r11,-7l244,134r12,-5l269,126r14,-2l298,123r14,1l326,126r13,3l351,134r12,5l374,146r10,7l393,163r9,10l408,185r7,12l420,210r5,16l428,241r1,16l430,275r-266,xe" fillcolor="#252121" stroked="f">
            <v:path arrowok="t"/>
            <o:lock v:ext="edit" verticies="t"/>
          </v:shape>
          <v:rect id="_x0000_s1153" style="position:absolute;left:3428;top:735;width:27;height:160" fillcolor="#252121" stroked="f"/>
          <v:shape id="_x0000_s1154" style="position:absolute;left:3556;top:735;width:149;height:160" coordsize="893,959" path="m160,959r,-755l162,204,375,959r140,l731,204r2,l733,959r160,l893,,632,,446,670r-3,l257,,,,,959r160,xe" fillcolor="#252121" stroked="f">
            <v:path arrowok="t"/>
          </v:shape>
          <v:shape id="_x0000_s1155" style="position:absolute;left:3727;top:777;width:96;height:120" coordsize="575,718" path="m397,523r-15,12l366,547r-19,12l328,571r-21,10l286,588r-10,4l265,594r-10,1l246,596r-9,l229,595r-9,-2l214,590r-8,-3l200,584r-6,-4l188,575r-5,-5l179,563r-5,-6l171,549r-2,-8l167,534r-1,-10l166,515r,-9l167,498r2,-8l171,482r3,-7l178,468r4,-6l186,455r11,-11l209,433r15,-9l240,416r18,-7l275,403r20,-6l315,392r40,-10l397,374r,149xm575,705r-3,-12l569,681r-2,-12l565,656r-2,-25l562,605r,-325l561,243r-2,-35l557,193r-4,-16l550,163r-3,-14l542,137r-4,-13l533,113r-6,-11l521,91,514,81r-7,-8l499,64r-8,-8l482,50,472,42,462,37,452,31,441,26,428,21,416,17,403,14,390,10,376,8,361,6,330,3,296,,277,2,258,3,238,6,219,9r-19,6l181,20r-19,8l145,35r-18,9l112,54,97,65,82,76,69,88,57,101,46,114r-9,13l145,208r12,-16l171,176r7,-7l186,162r8,-6l203,149r10,-5l223,138r11,-4l244,130r13,-3l269,125r13,-1l296,123r11,1l317,125r10,1l336,128r9,4l354,135r8,4l368,145r7,5l380,156r6,7l390,170r2,9l396,186r1,10l397,206r,58l349,270r-46,8l261,288r-40,10l204,303r-18,7l169,315r-15,8l138,329r-14,8l111,345r-13,7l86,361r-11,9l65,380r-10,8l46,398r-7,11l31,420r-7,11l19,443r-5,11l10,467,7,479,3,493,2,506,1,521,,535r1,17l3,570r4,17l12,604r7,15l26,634r10,14l47,661r12,12l74,684r15,10l106,703r18,7l144,714r22,3l189,718r15,-1l219,717r16,-2l249,713r14,-2l277,707r13,-4l304,699r25,-11l354,676r25,-15l404,645r10,60l575,705xe" fillcolor="#252121" stroked="f">
            <v:path arrowok="t"/>
            <o:lock v:ext="edit" verticies="t"/>
          </v:shape>
          <v:shape id="_x0000_s1156" style="position:absolute;left:3839;top:777;width:86;height:120" coordsize="516,718" path="m496,105l485,93,472,81,460,70,445,59,431,51,417,42,402,34,386,27,370,21,355,16,338,11,321,7,304,5,287,3,270,2,253,,230,2,208,5,187,8r-21,7l146,21r-18,9l109,41,93,53,77,66,64,81r-6,9l52,98r-5,8l42,116r-4,9l35,135r-4,11l28,156r-2,11l25,177r-1,12l24,201r1,22l27,243r6,19l38,279r8,16l56,310r9,14l77,336r14,11l104,358r14,10l133,376r16,8l164,392r16,7l197,406r32,12l260,429r29,12l315,452r12,6l338,465r9,7l355,480r6,8l366,498r3,9l370,517r-1,9l368,535r-2,7l362,549r-3,8l353,563r-5,6l343,574r-7,6l328,584r-8,3l311,590r-9,3l292,595r-10,1l271,596r-13,-1l245,594r-12,-2l222,588r-12,-4l199,578r-10,-5l178,566r-10,-7l160,551r-10,-8l142,535,126,516,110,496,,578r12,17l24,610r13,15l51,639r14,12l81,663r15,9l112,682r17,9l146,698r18,6l183,708r19,5l221,716r21,1l261,718r28,-1l314,715r25,-3l362,706r23,-7l406,690r10,-4l426,680r9,-5l443,668r9,-7l460,655r7,-8l474,640r7,-9l486,622r5,-9l497,604r4,-10l505,583r3,-11l511,561r2,-12l514,537r2,-13l516,511r,-23l512,467r-4,-20l501,430r-7,-17l484,398,474,384,462,371,449,360,436,349,421,339r-15,-9l391,322r-16,-8l359,307r-16,-6l311,289,279,278,251,267,224,255r-12,-5l202,243r-10,-8l185,228r-7,-8l174,211r-3,-10l169,191r2,-8l172,176r1,-6l176,163r2,-6l183,151r4,-5l192,141r7,-4l206,134r7,-4l222,128r9,-2l241,124r11,l264,123r8,1l282,125r9,2l301,129r9,4l318,137r8,4l335,146r15,12l366,170r14,13l392,196,496,105xe" fillcolor="#252121" stroked="f">
            <v:path arrowok="t"/>
          </v:shape>
          <v:shape id="_x0000_s1157" style="position:absolute;left:3947;top:777;width:95;height:118" coordsize="571,705" path="m165,705r,-498l177,195r15,-13l208,170r19,-11l237,153r9,-4l257,145r12,-5l281,138r13,-2l307,134r13,l330,134r10,1l348,137r9,3l365,144r6,4l378,153r5,7l389,168r4,8l396,186r4,11l402,210r2,14l405,240r,16l405,705r166,l571,232r-1,-26l567,182r-4,-23l557,137r-6,-21l542,97r-5,-9l531,79r-5,-8l519,64r-6,-8l506,50r-8,-7l491,37r-8,-6l474,27r-9,-6l456,17,446,14,436,10,425,7,414,5,390,2,365,,350,2,335,3,321,6,307,9r-15,3l278,18r-13,5l251,29,224,42,200,57,175,73,152,89r,-74l,15,,705r165,xe" fillcolor="#252121" stroked="f">
            <v:path arrowok="t"/>
          </v:shape>
          <v:shape id="_x0000_s1158" style="position:absolute;left:4061;top:777;width:101;height:120" coordsize="602,718" path="m,360r1,20l2,399r1,20l5,437r4,19l12,474r4,17l21,509r5,15l33,540r6,14l46,570r7,13l62,596r9,13l80,621r11,11l101,643r10,10l124,663r12,8l148,679r13,8l175,693r14,6l203,704r16,4l234,712r17,2l267,716r16,1l301,718r17,-1l335,716r16,-2l368,712r15,-4l398,704r15,-5l427,693r14,-6l454,679r12,-8l478,663r12,-10l501,643r11,-11l522,621r9,-12l540,596r9,-13l556,570r8,-16l570,540r6,-16l581,509r5,-18l590,474r3,-18l597,437r2,-18l601,399r,-19l602,360r-1,-21l601,319r-2,-19l597,281r-4,-18l590,245r-4,-17l581,211r-5,-16l570,180r-6,-16l556,150r-7,-14l540,123r-9,-13l522,98,512,87,501,76,490,66,478,56,466,49,454,40,441,33,427,27,413,20,398,16,383,11,368,7,351,5,335,3,318,2,301,,283,2,267,3,251,5,234,7r-15,4l203,16r-14,4l175,27r-14,6l148,40r-12,9l124,56,111,66,101,76,91,87,80,98r-9,12l62,123r-9,13l46,150r-7,14l33,180r-7,15l21,211r-5,17l12,245,9,263,5,281,3,300,2,319,1,339,,360xm437,360r,27l435,413r-3,24l429,459r-5,21l418,499r-6,16l404,530r-10,13l384,554r-11,10l361,572r-13,5l333,582r-16,2l301,585r-16,-1l269,582r-14,-5l241,572r-12,-8l218,554,208,543r-9,-13l190,515r-6,-16l178,480r-4,-21l170,437r-3,-24l166,387r-1,-27l166,332r1,-27l170,281r4,-22l178,239r6,-19l190,204r9,-16l208,176r10,-12l229,156r12,-9l255,141r14,-4l285,135r16,-1l317,135r16,2l348,141r13,6l373,156r11,8l394,176r10,12l412,204r6,16l424,239r5,20l432,281r3,24l437,332r,28xe" fillcolor="#252121" stroked="f">
            <v:path arrowok="t"/>
            <o:lock v:ext="edit" verticies="t"/>
          </v:shape>
          <v:shape id="_x0000_s1159" style="position:absolute;left:4181;top:780;width:95;height:117" coordsize="570,703" path="m405,r,497l394,510r-15,12l363,534r-19,12l334,550r-10,6l313,560r-12,3l288,567r-12,2l263,570r-13,l240,570r-10,-1l222,567r-8,-2l206,560r-7,-4l192,550r-5,-6l182,536r-4,-9l173,518r-3,-11l168,494r-1,-14l166,465r,-17l166,,,,,472r,26l4,522r3,24l12,568r8,19l29,607r4,9l39,625r5,7l51,640r6,8l64,654r8,7l79,667r9,6l97,678r9,5l114,687r10,3l135,693r10,4l157,699r11,2l180,702r12,l205,703r16,-1l235,701r15,-2l264,696r15,-5l292,687r14,-6l319,675r26,-13l371,646r24,-15l418,616r,74l570,690,570,,405,xe" fillcolor="#252121" stroked="f">
            <v:path arrowok="t"/>
          </v:shape>
          <v:shape id="_x0000_s1160" style="position:absolute;left:1998;top:2223;width:116;height:83" coordsize="695,494" path="m159,494r66,l346,79r2,l470,494r65,l695,,631,,504,423r-1,l381,,313,,193,423r-3,l64,,,,159,494xe" fillcolor="#252121" stroked="f">
            <v:path arrowok="t"/>
          </v:shape>
          <v:shape id="_x0000_s1161" style="position:absolute;left:2116;top:2223;width:116;height:83" coordsize="694,494" path="m159,494r65,l346,79r1,l469,494r66,l694,,631,,504,423r-3,l381,,313,,191,423r-1,l63,,,,159,494xe" fillcolor="#252121" stroked="f">
            <v:path arrowok="t"/>
          </v:shape>
          <v:shape id="_x0000_s1162" style="position:absolute;left:2235;top:2223;width:116;height:83" coordsize="695,494" path="m158,494r67,l346,79r2,l469,494r67,l695,,630,,504,423r-2,l382,,313,,192,423r-2,l64,,,,158,494xe" fillcolor="#252121" stroked="f">
            <v:path arrowok="t"/>
          </v:shape>
          <v:rect id="_x0000_s1163" style="position:absolute;left:2359;top:2289;width:13;height:17" fillcolor="#252121" stroked="f"/>
          <v:shape id="_x0000_s1164" style="position:absolute;left:2393;top:2221;width:73;height:87" coordsize="441,522" path="m60,227r3,-17l66,193r4,-16l76,161r6,-15l90,131r9,-13l109,105,119,93,131,83,144,73r14,-8l172,59r17,-5l205,51r19,-1l241,51r17,3l274,59r14,6l303,73r13,9l327,93r11,12l346,118r9,13l363,145r5,15l374,177r3,16l379,210r1,17l60,227xm441,277r,-26l439,226r-3,-26l432,176r-8,-24l416,129r-5,-11l405,107,400,97,393,86r-6,-9l379,67r-7,-8l363,51r-9,-8l345,36,335,29r-9,-5l315,18,303,14,290,10,278,6,265,3,252,1,238,,224,,208,,195,1,181,3,169,5,156,8r-12,5l133,17r-11,6l112,28r-10,7l92,41r-9,7l75,55r-8,9l59,73r-6,9l46,92r-6,8l34,111r-5,10l20,143r-8,22l7,189,3,213,,237r,24l,287r3,25l7,337r5,24l20,384r9,21l34,416r6,10l46,435r7,9l59,453r8,8l75,470r8,6l92,484r10,6l112,496r10,5l133,506r11,4l156,513r13,4l181,519r14,2l208,522r16,l246,521r21,-2l287,515r19,-5l323,503r17,-7l354,486r14,-11l380,464r12,-14l402,436r10,-16l420,403r7,-19l434,366r5,-21l378,345r-3,14l370,372r-5,12l358,396r-6,11l344,418r-9,9l327,436r-10,8l306,451r-11,7l282,462r-13,4l254,468r-15,3l224,472r-11,-1l202,471r-10,-3l183,466r-10,-2l166,461r-9,-3l149,453r-7,-4l134,444r-7,-5l121,433,109,420,99,407,89,393,81,378,75,361,70,345,66,328,63,311,60,294r,-17l441,277xe" fillcolor="#252121" stroked="f">
            <v:path arrowok="t"/>
            <o:lock v:ext="edit" verticies="t"/>
          </v:shape>
          <v:rect id="_x0000_s1165" style="position:absolute;left:2480;top:2192;width:10;height:114" fillcolor="#252121" stroked="f"/>
          <v:shape id="_x0000_s1166" style="position:absolute;left:2509;top:2221;width:114;height:85" coordsize="684,508" path="m,508r60,l60,232r1,-19l64,194r2,-17l69,160r6,-16l80,130r8,-14l95,102,105,92,116,81r12,-9l141,64r15,-5l172,54r18,-3l208,50r14,1l234,53r13,4l257,60r9,5l275,72r8,6l289,86r6,9l300,105r3,9l307,125r2,11l311,148r1,12l312,172r,336l372,508r,-280l372,212r2,-18l376,178r3,-17l382,146r5,-14l393,118r7,-13l409,94r9,-11l429,73r12,-8l456,59r15,-5l487,51r19,-1l523,51r14,1l550,55r11,4l572,63r10,6l590,75r7,8l604,92r5,8l613,111r5,11l620,134r2,13l623,161r,15l623,508r61,l684,172r,-20l681,132r-3,-19l674,97,668,81,661,66,652,54,643,42,632,33,620,24,606,16,592,11,575,6,559,3,540,1,520,,508,,496,1,484,3,472,6r-12,4l449,13r-11,5l428,24r-10,6l409,37r-10,9l391,54r-9,9l376,74r-7,11l363,96,359,85,354,74,348,63r-6,-9l335,46r-7,-9l319,30,309,24r-9,-6l289,13,279,10,268,6,256,3,245,1,233,,221,,206,,193,2,180,4,167,6r-12,5l144,15r-11,5l123,26r-10,8l103,40r-9,9l87,58r-8,8l71,76,65,86,59,97r-3,l56,14,,14,,508xe" fillcolor="#252121" stroked="f">
            <v:path arrowok="t"/>
          </v:shape>
          <v:shape id="_x0000_s1167" style="position:absolute;left:2638;top:2221;width:76;height:87" coordsize="458,522" path="m81,165r1,-14l85,137r3,-12l92,113r6,-9l104,94r8,-9l121,77r9,-6l139,65r11,-4l162,58r12,-4l187,52r13,-1l214,50r13,1l240,51r12,2l264,54r11,4l286,61r10,4l305,71r9,6l321,84r7,9l333,101r5,11l341,124r2,13l343,152r,9l342,170r-2,8l338,184r-3,7l332,195r-4,5l323,204r-5,3l312,210r-6,2l298,214r-15,2l265,218r-48,7l169,230r-23,5l124,239r-21,5l84,252r-9,4l66,261r-9,4l50,271r-8,5l35,283r-6,6l23,297r-5,8l13,313r-4,9l6,332,4,342,1,353,,365r,13l1,395r3,18l8,428r5,14l20,455r9,12l38,477r10,10l61,496r13,6l87,509r14,4l116,518r17,2l149,522r17,l183,522r17,-2l214,519r14,-4l241,512r12,-5l265,502r11,-6l286,489r10,-7l305,473r9,-9l322,454r8,-10l339,433r7,-12l349,421r,19l351,456r1,8l354,472r3,6l361,484r4,5l369,494r6,4l383,501r6,4l398,506r10,2l419,508r11,l440,507r9,-1l458,503r,-50l449,455r-9,1l431,456r-8,-2l418,452r-6,-4l409,442r-3,-6l404,429r-1,-9l403,158r,-12l402,135r-1,-11l399,113r-2,-8l395,95r-4,-9l387,78r-3,-7l379,63r-5,-6l369,50,357,39,345,29,332,22,318,15,303,10,287,6,271,3,254,1,238,,222,,201,1,181,2,161,5r-17,5l126,15r-16,7l94,29,81,39,68,50,57,62,47,75,39,90r-7,17l27,125r-4,19l21,165r60,xm343,317r-1,17l340,350r-5,17l330,381r-8,14l314,408r-10,11l292,430r-12,10l266,448r-14,7l237,461r-17,4l204,468r-16,3l171,472r-11,-1l149,470r-10,-3l130,464r-10,-3l111,456r-9,-5l94,446r-7,-7l80,431r-5,-8l69,415,66,405,63,395,61,384r,-11l61,365r1,-8l64,349r2,-7l69,335r4,-6l77,323r5,-5l87,313r6,-5l99,305r8,-5l121,294r16,-7l155,283r17,-5l192,275r20,-3l251,266r40,-6l305,258r14,-5l327,251r5,-4l338,243r3,-5l343,238r,79xe" fillcolor="#252121" stroked="f">
            <v:path arrowok="t"/>
            <o:lock v:ext="edit" verticies="t"/>
          </v:shape>
          <v:shape id="_x0000_s1168" style="position:absolute;left:2721;top:2221;width:67;height:87" coordsize="402,522" path="m384,158r-1,-18l380,121r-6,-16l368,88,360,74,351,61,340,50,329,39,316,30,303,22,288,15,272,10,256,5,238,2,221,1,203,,187,,169,2,153,4,136,7r-15,5l106,17,90,24,77,31,64,40,52,50,42,62,33,74r-3,8l27,88r-3,8l21,104r-2,8l18,120r-1,10l17,138r,16l19,168r4,12l27,192r6,10l40,212r8,8l56,228r10,8l76,241r12,7l100,253r27,9l155,271r78,17l253,293r19,6l282,303r9,4l300,311r7,6l314,322r6,6l327,334r4,8l336,349r2,9l340,367r1,11l340,390r-3,12l334,412r-6,9l320,430r-7,8l304,444r-10,6l284,455r-11,5l262,463r-12,3l239,468r-12,3l216,471r-11,1l191,471r-14,-1l163,467r-13,-4l138,459r-13,-5l115,448r-10,-8l95,432r-8,-9l79,413,73,402,69,390,64,377,62,362,60,348,,348r2,22l6,390r6,18l19,426r9,16l38,456r11,12l62,480r13,10l90,499r17,7l123,512r19,5l162,520r19,1l203,522r17,l237,520r18,-2l272,514r18,-5l306,503r16,-6l337,488r13,-10l363,467r11,-12l383,442r4,-7l391,427r3,-8l396,411r2,-9l400,393r2,-10l402,373r-2,-15l398,344r-4,-14l389,318r-6,-12l375,296r-9,-10l357,277r-10,-7l336,262r-12,-6l312,251r-13,-4l286,242r-13,-3l260,237,180,218r-16,-3l146,208r-17,-6l113,193r-7,-4l99,182r-6,-5l87,170r-4,-7l79,154r-1,-9l77,135r1,-11l79,113r5,-9l88,95r6,-8l100,81r7,-7l116,69r8,-5l133,61r10,-3l153,54r11,-1l174,51r10,l194,50r13,1l220,52r12,2l243,57r12,4l265,65r9,6l283,76r9,8l300,92r6,8l312,110r4,11l320,133r3,12l324,158r60,xe" fillcolor="#252121" stroked="f">
            <v:path arrowok="t"/>
          </v:shape>
          <v:shape id="_x0000_s1169" style="position:absolute;left:2802;top:2221;width:67;height:85" coordsize="401,508" path="m,508r60,l60,219r1,-17l64,184r3,-16l71,153r7,-16l84,124r9,-13l102,99,113,88,125,78r12,-7l151,63r14,-5l181,54r16,-3l216,50r16,1l249,53r14,4l276,62r12,5l298,75r9,9l314,94r7,10l326,116r6,12l335,141r2,13l340,169r1,15l341,200r,308l401,508r,-318l401,169r-2,-21l397,129r-5,-18l387,94,380,78,372,64,363,51,352,39,339,29,323,20,307,13,288,7,267,3,245,1,220,,207,,194,2,182,4,169,7r-12,4l145,16r-11,6l123,27r-10,8l103,41r-9,9l87,59,79,69r-7,9l67,88,61,99r-1,l60,14,,14,,508xe" fillcolor="#252121" stroked="f">
            <v:path arrowok="t"/>
          </v:shape>
          <v:shape id="_x0000_s1170" style="position:absolute;left:2884;top:2221;width:78;height:87" coordsize="467,522" path="m233,50r11,1l254,52r11,1l274,55r9,3l292,61r9,3l310,69r15,9l339,89r13,13l363,117r10,15l382,148r8,18l396,183r5,20l404,222r2,19l407,261r-1,20l404,300r-3,20l396,338r-6,18l382,373r-9,17l363,405r-11,14l339,432r-14,11l310,453r-9,5l292,461r-9,3l274,466r-9,2l254,471r-10,l233,472r-11,-1l212,471r-10,-3l193,466r-10,-2l174,461r-9,-3l157,453r-8,-4l141,443r-7,-5l127,432,115,419,103,405,93,390,84,373,76,356,71,338,65,320,62,300,60,281r,-20l60,241r2,-19l65,203r6,-20l76,166r8,-18l93,132r10,-15l115,102,127,89r7,-5l141,78r8,-5l157,69r8,-5l174,61r9,-3l193,55r9,-2l212,52r10,-1l233,50xm233,l219,,206,1,193,3,179,5,167,8r-12,4l144,16r-12,4l122,26r-11,5l102,38r-9,8l84,52r-9,8l67,69r-7,8l52,86,46,96r-7,10l34,117r-6,9l23,137r-5,12l15,160,7,184,3,210,,235r,26l,287r3,26l7,337r8,24l18,373r5,11l28,395r6,11l39,416r7,10l52,436r8,8l67,453r8,9l84,470r9,7l102,484r9,6l122,496r10,5l144,506r11,4l167,513r12,4l193,519r13,2l219,522r14,l247,522r13,-1l274,519r13,-2l299,513r12,-3l323,506r11,-5l345,496r10,-6l365,484r9,-7l383,470r9,-8l400,453r7,-9l414,436r7,-10l427,416r7,-10l443,384r9,-23l459,337r4,-24l466,287r1,-26l466,235r-3,-25l459,184r-7,-24l443,137r-9,-20l427,106,421,96,414,86r-7,-9l400,69r-8,-9l383,52r-9,-6l365,38,355,31,345,26,334,20,323,16,311,12,299,8,287,5,274,3,260,1,247,,233,xe" fillcolor="#252121" stroked="f">
            <v:path arrowok="t"/>
            <o:lock v:ext="edit" verticies="t"/>
          </v:shape>
          <v:shape id="_x0000_s1171" style="position:absolute;left:2977;top:2223;width:67;height:85" coordsize="402,508" path="m402,l342,r,259l341,279r-1,18l336,315r-3,18l328,350r-6,16l315,381r-9,14l296,410r-10,12l273,432r-13,8l253,445r-7,3l237,450r-8,3l220,454r-8,3l203,457r-10,1l175,457r-15,-1l146,452r-13,-3l121,444r-11,-6l100,430r-8,-7l85,414,79,403,74,392,69,380,66,367,64,353,62,338,60,321,60,,,,,320r1,22l2,362r4,18l10,399r6,16l22,430r9,15l41,458r11,11l64,478r14,9l94,495r18,5l131,505r20,2l174,508r14,l201,506r13,-2l227,501r13,-4l252,493r12,-6l275,481r11,-7l296,466r10,-8l315,449r8,-10l331,428r8,-11l344,404r2,l346,494r56,l402,xe" fillcolor="#252121" stroked="f">
            <v:path arrowok="t"/>
          </v:shape>
          <v:rect id="_x0000_s1172" style="position:absolute;left:3069;top:2289;width:13;height:17" fillcolor="#252121" stroked="f"/>
          <v:shape id="_x0000_s1173" style="position:absolute;left:3103;top:2221;width:73;height:87" coordsize="438,522" path="m435,169r-3,-21l427,130r-6,-19l413,95,403,79,393,66,382,53,369,42,355,33,341,24,325,16,308,11,291,6,273,3,254,1,235,,220,,207,1,194,3,181,5,169,8r-12,4l145,16r-11,4l124,26r-11,5l103,38r-9,8l84,52r-7,8l68,69r-8,8l54,86,47,96r-6,10l35,117r-5,9l24,137r-4,12l15,160,9,184,5,210,1,235,,261r1,26l5,313r4,24l15,361r5,12l24,384r6,11l35,406r6,10l47,426r7,10l60,444r8,9l77,462r7,8l94,477r9,7l113,490r11,6l134,501r11,5l157,510r12,3l181,517r13,2l207,521r13,1l235,522r20,-1l274,519r19,-5l311,509r17,-8l343,492r15,-9l371,471r14,-13l396,443r11,-15l415,411r8,-19l430,373r5,-20l438,331r-60,l376,346r-3,14l368,374r-5,14l356,400r-6,12l341,423r-9,8l321,441r-10,8l299,455r-12,6l275,465r-13,3l249,471r-14,1l224,471r-10,l204,468r-10,-2l184,464r-9,-3l167,458r-8,-5l150,449r-7,-6l136,438r-8,-6l116,419,104,405,94,390,86,373,78,356,71,338,67,320,64,300,61,281r,-20l61,241r3,-19l67,203r4,-20l78,166r8,-18l94,132r10,-15l116,102,128,89r8,-5l143,78r7,-5l159,69r8,-5l175,61r9,-3l194,55r10,-2l214,52r10,-1l235,50r14,1l262,52r13,3l287,59r11,4l309,69r10,6l328,82r8,8l344,99r7,10l357,120r6,11l367,143r4,13l375,169r60,xe" fillcolor="#252121" stroked="f">
            <v:path arrowok="t"/>
          </v:shape>
          <v:shape id="_x0000_s1174" style="position:absolute;left:3186;top:2221;width:76;height:87" coordsize="458,522" path="m81,165r1,-14l85,137r3,-12l92,113r6,-9l104,94r8,-9l121,77r9,-6l139,65r11,-4l162,58r12,-4l187,52r13,-1l214,50r13,1l240,51r12,2l264,54r11,4l286,61r10,4l305,71r9,6l321,84r7,9l333,101r5,11l341,124r2,13l343,152r,9l342,170r-1,8l339,184r-3,7l332,195r-4,5l323,204r-5,3l313,210r-7,2l299,214r-16,2l265,218r-48,7l169,230r-23,5l124,239r-21,5l84,252r-9,4l66,261r-9,4l50,271r-8,5l35,283r-6,6l23,297r-5,8l13,313r-4,9l6,332,4,342,1,353,,365r,13l1,395r3,18l8,428r5,14l20,455r9,12l38,477r11,10l61,496r13,6l87,509r14,4l116,518r17,2l149,522r17,l183,522r17,-2l214,519r14,-4l241,512r12,-5l265,502r11,-6l286,489r10,-7l305,473r9,-9l322,454r8,-10l339,433r7,-12l349,421r,19l351,456r1,8l354,472r3,6l361,484r4,5l369,494r6,4l383,501r7,4l398,506r10,2l419,508r12,l440,507r9,-1l458,503r,-50l449,455r-9,1l431,456r-8,-2l418,452r-6,-4l409,442r-3,-6l405,429r-2,-9l403,158r,-12l402,135r-1,-11l399,113r-2,-8l395,95r-4,-9l388,78r-4,-7l379,63r-5,-6l369,50,357,39,345,29,332,22,318,15,303,10,287,6,271,3,254,1,238,,222,,201,1,181,2,161,5r-17,5l126,15r-16,7l95,29,81,39,68,50,57,62,47,75,39,90r-7,17l27,125r-4,19l21,165r60,xm343,317r-1,17l340,350r-4,17l330,381r-8,14l314,408r-10,11l292,430r-12,10l267,448r-15,7l237,461r-17,4l205,468r-17,3l171,472r-11,-1l149,470r-10,-3l130,464r-10,-3l111,456r-9,-5l95,446r-8,-7l80,431r-5,-8l69,415,66,405,63,395,61,384r,-11l61,365r1,-8l64,349r2,-7l69,335r4,-6l77,323r5,-5l87,313r6,-5l100,305r7,-5l121,294r16,-7l155,283r17,-5l192,275r20,-3l251,266r40,-6l305,258r14,-5l327,251r5,-4l338,243r3,-5l343,238r,79xe" fillcolor="#252121" stroked="f">
            <v:path arrowok="t"/>
            <o:lock v:ext="edit" verticies="t"/>
          </v:shape>
          <v:shape id="_x0000_s1175" style="position:absolute;left:3264;top:2199;width:42;height:108" coordsize="247,648" path="m146,l86,r,149l,149r,51l86,200r,338l86,552r1,14l88,579r2,11l94,600r4,10l104,618r5,6l116,631r7,4l132,640r10,3l153,645r12,2l179,648r14,l207,648r13,-1l234,647r13,-1l247,595r-13,1l221,597r-13,1l196,598r-8,-1l180,596r-5,-2l169,591r-4,-2l161,586r-4,-3l155,578r-4,-8l147,559r-1,-12l146,532r,-332l247,200r,-51l146,149,146,xe" fillcolor="#252121" stroked="f">
            <v:path arrowok="t"/>
          </v:shape>
          <v:shape id="_x0000_s1176" style="position:absolute;left:2002;top:1506;width:78;height:115" coordsize="468,689" path="m233,l216,,198,2,183,4,168,9r-15,4l139,18r-13,7l114,32r-11,7l92,48,82,58,73,68,65,79,57,90r-8,12l43,114r-6,13l32,140r-6,13l22,167r-8,28l9,225,4,255,1,285,,316r,29l,375r1,29l4,435r5,29l14,494r8,28l26,536r6,14l37,563r6,13l49,588r8,12l65,611r8,11l82,631r10,10l103,650r11,8l126,664r13,7l153,676r15,5l183,685r15,2l216,689r17,l251,689r17,-2l285,685r15,-4l314,676r14,-5l341,664r12,-6l364,650r11,-9l384,631r9,-9l402,611r8,-11l417,588r7,-12l430,563r6,-13l440,536r5,-14l452,494r7,-30l462,434r4,-30l467,374r1,-30l467,315r-1,-31l462,255r-3,-30l452,195r-7,-28l440,153r-4,-13l430,127r-6,-13l417,102,410,90,402,79,393,68,384,58,375,48,364,39,353,32,341,25,328,18,314,13,300,9,285,4,268,2,251,,233,xm233,50r15,1l261,52r12,3l285,58r11,4l307,68r10,5l325,80r9,7l342,95r7,9l356,112r7,10l368,132r6,11l378,154r8,23l392,200r6,25l402,249r2,25l406,298r,24l407,344r-1,23l406,390r-2,25l402,439r-4,25l392,488r-6,24l378,535r-4,11l368,556r-5,11l356,576r-7,10l342,594r-8,8l325,610r-8,6l307,622r-11,5l285,630r-12,5l261,637r-13,1l233,639r-14,-1l206,637r-12,-2l182,630r-11,-3l161,622r-10,-6l141,610r-7,-8l125,594r-7,-8l112,576r-7,-9l100,556,94,546,89,535,81,512,74,488,69,464,66,439,62,415,61,390,60,367r,-23l60,322r1,-24l62,274r4,-25l69,225r5,-25l81,177r8,-23l94,143r6,-11l105,122r7,-10l118,104r7,-9l134,87r7,-7l151,73r10,-5l171,62r11,-4l194,55r12,-3l219,51r14,-1xe" fillcolor="#252121" stroked="f">
            <v:path arrowok="t"/>
            <o:lock v:ext="edit" verticies="t"/>
          </v:shape>
          <v:shape id="_x0000_s1177" style="position:absolute;left:2091;top:1506;width:77;height:115" coordsize="462,689" path="m231,292r-13,l204,291r-13,-3l178,285r-12,-3l154,276r-11,-5l132,263r-10,-7l114,247r-8,-11l99,225,94,212,91,199,87,183r,-16l87,153r2,-13l94,128r5,-11l105,106r7,-9l121,88r10,-8l141,73r12,-5l164,62r13,-4l190,55r13,-3l217,51r14,-1l245,51r15,1l273,55r14,3l300,62r11,6l322,73r11,7l341,88r8,9l357,106r5,11l368,128r3,12l373,153r,14l373,182r-3,16l367,211r-6,12l356,235r-8,10l339,255r-10,7l319,270r-10,5l296,281r-12,4l271,288r-13,3l244,292r-13,xm433,167r,-11l432,146r-1,-10l429,127r-2,-9l424,109r-4,-9l416,93,406,77,395,63,383,51,369,40,355,31,338,23,322,15,303,10,286,5,267,2,248,,230,,211,,192,2,174,5r-18,5l139,15r-17,8l106,31,91,40,77,51,64,63,53,77,45,93r-5,7l37,109r-3,9l31,127r-2,9l28,146r-1,10l26,167r1,14l28,193r2,13l34,218r4,11l42,240r6,11l54,261r8,9l70,279r10,7l89,293r10,6l111,305r12,5l135,315r,2l120,320r-14,4l93,331r-13,7l68,345r-11,9l47,364,37,375r-8,12l22,399r-7,14l10,426,6,441,3,456,1,472,,487r,13l1,512r1,11l4,535r3,11l11,556r3,10l18,576r5,10l28,594r6,9l39,611r7,7l53,626r7,7l68,639r16,12l103,661r18,9l142,676r21,7l185,686r23,2l231,689r23,-1l277,686r22,-3l319,676r21,-6l359,661r17,-10l393,639r8,-6l408,626r7,-8l421,611r7,-8l433,594r6,-8l443,576r5,-10l451,556r3,-10l456,535r3,-12l461,512r1,-12l462,487r-1,-16l460,456r-4,-16l452,425r-4,-13l441,399r-8,-12l426,375,416,364,406,354r-11,-9l382,338r-13,-7l356,326r-16,-6l325,317r,-2l325,316r12,-5l349,306r11,-6l370,294r10,-8l390,279r7,-9l405,261r7,-10l417,240r5,-11l427,218r3,-12l432,193r1,-13l433,167xm231,639r-18,-1l197,636r-17,-2l164,629r-14,-5l135,617r-13,-7l110,601,99,591,89,579,81,567,73,554,68,539,63,523,61,506,60,487r1,-17l63,453r5,-16l74,423r7,-13l89,398,99,387r11,-10l123,369r14,-7l150,355r15,-4l180,346r17,-2l213,342r18,l247,342r17,2l280,346r15,5l310,356r14,6l337,369r13,9l361,388r10,11l380,411r7,13l393,438r4,15l401,470r1,17l401,506r-4,17l394,540r-7,14l381,568r-9,12l362,592r-11,10l339,611r-13,7l312,624r-16,5l281,634r-16,3l248,638r-17,1xe" fillcolor="#252121" stroked="f">
            <v:path arrowok="t"/>
            <o:lock v:ext="edit" verticies="t"/>
          </v:shape>
          <v:shape id="_x0000_s1178" style="position:absolute;left:2179;top:1506;width:77;height:115" coordsize="461,689" path="m1,462l,475r,13l1,500r1,12l4,524r2,12l9,547r4,11l17,568r5,10l27,588r5,8l38,605r7,9l52,622r8,7l68,637r8,6l85,649r9,6l104,661r10,4l123,670r11,4l145,677r11,4l168,683r11,2l204,688r26,1l253,688r23,-2l298,682r20,-6l338,669r20,-9l375,649r17,-12l399,630r8,-7l414,615r6,-8l427,600r5,-9l438,582r4,-10l447,563r3,-10l453,543r3,-11l459,521r1,-12l461,498r,-12l461,470r-2,-17l455,439r-3,-14l447,411r-7,-12l433,387r-8,-11l416,365r-11,-9l394,347r-13,-7l368,333r-15,-5l339,323r-16,-3l323,318r13,-3l348,310r12,-5l371,298r10,-7l391,283r7,-9l406,265r8,-10l419,245r6,-11l429,222r3,-12l434,197r2,-14l436,170r,-11l434,149r-1,-10l431,129r-2,-10l426,110r-4,-8l418,94,409,77,398,64,385,51,372,40,357,31,340,23,323,15,305,10,287,5,267,2,247,,229,,215,,204,1,192,2,181,4,170,6r-10,4l150,13r-10,3l130,21r-9,4l112,31r-8,5l88,48,73,62,61,77,49,95,39,112r-8,20l25,153r-5,21l17,197r-1,23l76,220r,-19l78,183r3,-16l85,152r6,-16l97,122r8,-13l115,98r9,-11l135,77r14,-7l163,63r14,-5l193,53r18,-2l229,50r15,1l258,52r14,3l286,58r13,4l311,68r11,5l333,81r9,7l350,98r8,10l364,120r5,12l373,146r2,15l375,177r-1,15l372,206r-3,14l363,232r-6,10l349,252r-9,9l330,270r-9,6l310,283r-11,4l287,292r-11,3l264,297r-12,1l240,298r-51,l189,348r51,l256,350r16,1l288,354r14,3l316,363r13,6l342,376r11,9l363,393r10,11l381,416r7,12l393,442r4,15l399,473r2,18l399,508r-2,16l392,540r-6,14l379,567r-9,12l359,590r-11,11l335,610r-13,7l307,624r-14,5l278,634r-17,2l245,638r-16,1l209,638r-19,-2l173,631r-17,-5l141,619r-14,-8l115,601,103,590,93,578,84,565,76,550,71,534,65,518,63,500,61,481r,-19l1,462xe" fillcolor="#252121" stroked="f">
            <v:path arrowok="t"/>
          </v:shape>
          <v:shape id="_x0000_s1179" style="position:absolute;left:2269;top:1506;width:73;height:112" coordsize="443,675" path="m443,619r-374,l72,611r2,-8l77,595r3,-7l89,572,99,557r11,-13l123,531r14,-13l152,506r31,-23l214,462r31,-18l271,426r16,-11l304,404r15,-11l334,381r15,-12l363,356r13,-14l388,328r11,-14l409,298r9,-16l425,264r7,-17l436,228r3,-19l440,188r-1,-22l435,144r-4,-20l424,106,415,90,405,74,392,60,379,47,365,36,349,26,332,18,314,12,294,6,274,3,253,1,231,,218,,205,1,193,2,180,4,169,6r-12,4l147,13r-11,4l126,22r-10,5l108,33r-9,5l90,45r-7,6l76,59r-8,8l62,75r-6,8l51,92r-6,10l36,121r-7,21l23,164r-4,23l17,212r,25l77,237r,-19l79,201r2,-18l85,166r4,-16l96,134r6,-14l111,107,121,95,132,84,145,74r13,-9l173,59r18,-4l208,51r21,-1l244,51r15,1l273,56r13,4l299,64r14,7l323,77r11,9l344,95r9,11l361,117r6,12l373,142r3,14l378,171r1,16l378,206r-2,18l372,241r-7,16l357,271r-9,14l337,299r-14,15l302,334r-25,20l252,373r-26,17l172,426r-51,36l97,482,75,504,65,515,55,525,45,539r-7,12l29,564r-7,14l17,592r-6,15l7,623,4,639,1,657,,675r443,l443,619xe" fillcolor="#252121" stroked="f">
            <v:path arrowok="t"/>
          </v:shape>
          <v:shape id="_x0000_s1180" style="position:absolute;left:2357;top:1506;width:78;height:115" coordsize="467,689" path="m234,l215,,199,2,183,4,167,9r-14,4l140,18r-13,7l115,32r-11,7l93,48,83,58,74,68,65,79,58,90r-8,12l43,114r-6,13l31,140r-4,13l23,167r-8,28l8,225,5,255,2,285,1,316,,345r1,30l2,404r3,31l8,464r7,30l23,522r4,14l31,550r6,13l43,576r7,12l58,600r7,11l74,622r9,9l93,641r11,9l115,658r12,6l140,671r13,5l167,681r16,4l199,687r16,2l234,689r18,l269,687r15,-2l300,681r14,-5l328,671r12,-7l352,658r12,-8l374,641r10,-10l394,622r8,-11l410,600r7,-12l424,576r6,-13l436,550r5,-14l445,522r8,-28l459,464r4,-30l465,404r2,-30l467,344r,-29l465,284r-2,-29l459,225r-6,-30l445,167r-4,-14l436,140r-6,-13l424,114r-7,-12l410,90,402,79,394,68,384,58,374,48,364,39,352,32,340,25,328,18,314,13,300,9,284,4,269,2,252,,234,xm234,50r14,1l261,52r12,3l286,58r10,4l306,68r10,5l326,80r8,7l341,95r8,9l356,112r6,10l368,132r5,11l378,154r8,23l393,200r5,25l402,249r3,25l406,298r1,24l407,344r,23l406,390r-1,25l402,439r-4,25l393,488r-7,24l378,535r-5,11l368,556r-6,11l356,576r-7,10l341,594r-7,8l326,610r-10,6l306,622r-10,5l286,630r-13,5l261,637r-13,1l234,639r-14,-1l207,637r-14,-2l183,630r-11,-3l161,622r-10,-6l142,610r-9,-8l126,594r-8,-8l111,576r-6,-9l99,556,94,546,89,535,81,512,74,488,70,464,65,439,63,415,61,390r,-23l60,344r1,-22l61,298r2,-24l65,249r5,-24l74,200r7,-23l89,154r5,-11l99,132r6,-10l111,112r7,-8l126,95r7,-8l142,80r9,-7l161,68r11,-6l183,58r10,-3l207,52r13,-1l234,50xe" fillcolor="#252121" stroked="f">
            <v:path arrowok="t"/>
            <o:lock v:ext="edit" verticies="t"/>
          </v:shape>
          <v:shape id="_x0000_s1181" style="position:absolute;left:2497;top:1504;width:79;height:114" coordsize="478,683" path="m,683r478,l478,627r-412,l66,358r381,l447,302r-381,l66,56r408,l474,,,,,683xe" fillcolor="#252121" stroked="f">
            <v:path arrowok="t"/>
          </v:shape>
          <v:rect id="_x0000_s1182" style="position:absolute;left:2590;top:1504;width:10;height:114" fillcolor="#252121" stroked="f"/>
          <v:shape id="_x0000_s1183" style="position:absolute;left:2665;top:1504;width:111;height:114" coordsize="665,683" path="m,683r66,l66,93r2,l303,683r61,l598,93r3,l601,683r64,l665,,570,,333,599,97,,,,,683xe" fillcolor="#252121" stroked="f">
            <v:path arrowok="t"/>
          </v:shape>
          <v:shape id="_x0000_s1184" style="position:absolute;left:2792;top:1534;width:76;height:87" coordsize="459,522" path="m82,165r,-14l84,138r3,-12l93,114r5,-10l104,94r7,-9l120,78r9,-7l140,66r10,-5l162,58r12,-3l187,53r13,-2l213,50r13,1l240,51r12,3l264,55r11,3l286,61r9,5l305,71r8,7l321,84r6,9l333,102r4,11l340,125r3,13l344,152r-1,10l341,171r-1,7l338,185r-3,6l332,196r-5,4l323,204r-6,4l312,210r-7,2l299,214r-16,2l266,219r-49,6l169,231r-23,4l125,239r-21,6l84,252r-10,5l65,261r-7,5l49,271r-7,6l35,283r-6,7l23,297r-5,8l13,314r-3,8l6,332,3,342,2,353,1,365,,378r1,18l3,413r4,15l13,443r6,13l28,468r10,10l49,487r11,9l73,503r14,6l102,514r15,4l132,520r17,2l166,522r17,l199,520r15,-1l228,516r13,-3l254,507r11,-4l276,496r10,-6l295,482r9,-9l313,464r9,-9l330,445r8,-11l346,422r2,l348,440r2,17l352,464r3,8l357,479r3,5l364,490r6,4l375,498r7,4l390,505r8,1l408,508r11,l430,508r10,-1l449,506r10,-2l459,454r-9,2l439,457r-9,l424,455r-7,-3l413,448r-5,-5l406,436r-2,-7l404,421r,-262l403,147r,-11l401,125r-1,-11l397,105,394,95r-3,-9l387,79r-4,-8l379,63r-5,-6l369,50,358,39,345,30,332,22,317,15,302,10,287,7,270,3,254,1,237,,221,,200,1,180,2,162,6r-19,4l126,15r-17,7l95,30,81,39,69,50,57,62,47,75,39,91r-8,16l27,126r-4,18l21,165r61,xm344,317r-1,17l339,351r-4,16l329,381r-7,15l313,409r-10,11l292,431r-13,9l266,448r-14,8l236,461r-15,5l205,469r-17,2l171,472r-11,-1l150,470r-11,-2l129,464r-9,-3l110,457r-7,-6l94,446r-7,-7l81,432r-7,-9l70,415,65,405r-3,-9l61,385,60,374r1,-9l62,357r1,-7l65,342r4,-6l73,329r4,-5l82,318r5,-4l93,308r6,-3l106,301r14,-7l137,287r17,-4l173,279r18,-4l211,272r40,-5l290,260r14,-2l320,254r6,-3l333,247r4,-3l341,238r3,l344,317xe" fillcolor="#252121" stroked="f">
            <v:path arrowok="t"/>
            <o:lock v:ext="edit" verticies="t"/>
          </v:shape>
          <v:shape id="_x0000_s1185" style="position:absolute;left:2875;top:1534;width:67;height:87" coordsize="402,522" path="m384,159r-1,-19l380,121r-4,-16l369,89,361,74,352,61,342,50,330,39,318,31,303,22,289,15,273,10,256,6,240,2,222,1,204,,187,,171,2,154,4,138,8r-17,4l106,18,92,24,78,32,65,41,54,50,43,62,34,74r-3,8l27,89r-3,7l22,104r-2,9l19,120r-2,10l17,139r2,15l21,168r3,12l28,192r6,10l40,212r8,9l57,228r10,8l78,242r11,6l101,254r26,8l155,271r78,18l254,293r20,6l283,304r8,3l300,311r8,6l315,322r7,6l327,334r6,8l336,350r3,8l341,367r1,11l341,390r-3,12l334,412r-5,10l322,431r-8,7l304,445r-8,5l285,456r-11,4l263,463r-11,4l240,469r-11,2l218,471r-11,1l192,471r-15,-1l163,468r-13,-5l138,459r-12,-4l115,448r-10,-8l96,433,88,423,81,413,74,402,69,390,65,377,62,363,61,349,,349r3,21l8,390r5,19l20,426r8,17l38,457r12,12l62,481r15,10l91,499r16,7l125,513r18,4l162,520r21,1l204,522r17,l239,520r17,-2l274,515r16,-6l307,504r16,-7l337,488r15,-9l364,468r11,-12l384,443r4,-8l392,427r2,-7l398,411r2,-9l401,393r1,-9l402,374r-1,-16l399,344r-4,-14l390,318r-7,-12l376,296r-9,-10l357,278r-10,-8l336,262r-12,-5l312,251r-12,-4l287,243r-13,-4l262,237,181,219r-17,-4l147,209r-17,-7l114,193r-8,-4l100,183r-7,-6l89,171r-5,-8l81,154r-2,-9l78,136r1,-11l81,114r3,-10l89,95r5,-7l101,81r7,-7l116,69r9,-4l135,61r9,-3l154,55r10,-1l174,51r11,l195,50r13,1l220,53r12,2l244,57r11,4l265,66r10,5l285,77r7,7l300,92r7,9l313,110r5,11l321,133r2,12l324,159r60,xe" fillcolor="#252121" stroked="f">
            <v:path arrowok="t"/>
          </v:shape>
          <v:shape id="_x0000_s1186" style="position:absolute;left:2956;top:1534;width:67;height:84" coordsize="402,508" path="m,508r61,l61,220r1,-18l64,185r3,-17l73,153r5,-15l86,125r8,-13l103,100,113,89,125,79r13,-8l152,63r14,-5l182,55r17,-4l216,50r18,1l249,54r15,3l278,62r11,6l298,75r10,9l316,94r6,10l328,116r4,12l336,141r3,14l340,169r1,16l342,200r,308l402,508r,-318l401,169r-1,-20l397,129r-3,-17l388,94,382,79,373,65,364,51,352,39,339,30,325,21,308,13,290,8,269,3,246,1,221,,207,,195,2,182,4,170,8r-12,3l146,16r-12,6l124,27r-11,8l104,42r-9,8l87,59,79,69,73,79,67,89r-4,11l61,100r,-86l,14,,508xe" fillcolor="#252121" stroked="f">
            <v:path arrowok="t"/>
          </v:shape>
          <v:shape id="_x0000_s1187" style="position:absolute;left:3038;top:1534;width:78;height:87" coordsize="468,522" path="m235,50r9,1l255,53r10,1l275,56r9,2l294,61r7,4l310,69r15,10l340,90r13,13l365,117r10,15l384,149r7,17l397,184r5,19l405,222r2,20l408,261r-1,20l405,301r-3,19l397,339r-6,17l384,374r-9,16l365,405r-12,15l340,433r-15,11l310,454r-9,4l294,461r-10,3l275,467r-10,2l255,471r-11,l235,472r-11,-1l213,471r-10,-2l193,467r-9,-3l175,461r-8,-3l158,454r-8,-5l143,444r-8,-6l128,433,115,420,104,405,93,390,85,374,78,356,71,339,67,320,64,301,62,281,60,261r2,-19l64,222r3,-19l71,184r7,-18l85,149r8,-17l104,117r11,-14l128,90,143,79,158,69r9,-4l175,61r9,-3l193,56r10,-2l213,53r11,-2l235,50xm235,l220,,206,1,193,3,181,6,168,9r-11,3l145,16r-11,5l123,26r-10,6l103,38,93,46r-8,7l76,60r-8,9l60,78r-7,8l46,96r-6,10l34,116r-5,11l24,138r-4,12l16,161,9,185,5,210,1,235,,261r1,26l5,314r4,24l16,362r4,12l24,385r5,11l34,407r6,9l46,426r7,10l60,445r8,9l76,462r9,8l93,478r10,6l113,491r10,5l134,502r11,4l157,510r11,4l181,517r12,2l206,521r14,1l235,522r13,l262,521r13,-2l288,517r12,-3l312,510r11,-4l334,502r11,-6l355,491r10,-7l375,478r9,-8l392,462r8,-8l408,445r7,-9l422,426r6,-10l434,407r10,-22l453,362r6,-24l465,314r2,-27l468,261r-1,-26l465,210r-6,-25l453,161r-9,-23l434,116r-6,-10l422,96,415,86r-7,-8l400,69r-8,-9l384,53r-9,-7l365,38,355,32,345,26,334,21,323,16,312,12,300,9,288,6,275,3,262,1,248,,235,xe" fillcolor="#252121" stroked="f">
            <v:path arrowok="t"/>
            <o:lock v:ext="edit" verticies="t"/>
          </v:shape>
          <v:shape id="_x0000_s1188" style="position:absolute;left:3131;top:1536;width:67;height:85" coordsize="401,508" path="m401,l340,r,259l340,279r-2,18l336,315r-4,19l327,350r-6,16l314,382r-9,14l295,410r-10,12l272,432r-13,9l252,445r-8,3l236,450r-8,4l220,455r-9,2l201,457r-9,1l175,457r-16,-1l144,453r-13,-4l119,444r-11,-6l99,431r-8,-8l84,414,77,403,72,393,68,381,64,367,62,353,60,338r,-16l60,,,,,320r,22l2,362r2,19l8,399r6,16l22,431r7,14l39,458r11,11l63,479r14,9l93,495r17,6l130,505r20,2l173,508r14,l200,506r13,-2l226,502r13,-5l251,493r12,-5l274,481r11,-7l295,467r9,-9l314,449r8,-9l331,429r6,-12l344,405r2,l346,494r55,l401,xe" fillcolor="#252121" stroked="f">
            <v:path arrowok="t"/>
          </v:shape>
          <v:shape id="_x0000_s1189" style="position:absolute;left:2008;top:1325;width:85;height:114" coordsize="507,684" path="m65,56r224,l306,56r16,3l338,60r14,6l365,70r12,5l389,82r11,9l409,99r8,11l425,121r6,14l436,149r3,15l442,179r,17l442,213r-3,16l436,243r-5,15l425,269r-8,13l409,292r-9,10l389,308r-12,8l365,322r-13,6l338,330r-16,3l306,335r-17,l65,335,65,56xm,684r65,l65,390r239,l327,390r21,-3l368,383r20,-6l405,371r17,-9l437,352r14,-12l465,327r11,-15l484,296r9,-17l499,259r5,-19l506,218r1,-22l506,173r-2,-20l499,132r-6,-18l484,96,476,81,465,66,451,52,437,39,422,31,405,22,388,14,368,8,348,4,327,1,304,,,,,684xe" fillcolor="#252121" stroked="f">
            <v:path arrowok="t"/>
            <o:lock v:ext="edit" verticies="t"/>
          </v:shape>
          <v:shape id="_x0000_s1190" style="position:absolute;left:2103;top:1354;width:74;height:118" coordsize="443,705" path="m443,13r-61,l382,99r-1,l375,89r-5,-9l363,70,356,60r-8,-9l339,45,329,37,319,29r-9,-6l299,17,287,11,274,8,262,4,249,2,236,1,223,,210,1r-13,l185,3,173,4,161,9r-11,2l139,15r-11,3l118,25r-10,4l98,37r-9,7l81,49r-8,9l65,65r-7,8l51,82,44,92r-6,7l32,110r-9,20l15,153,8,176,3,199,1,224,,248r1,27l3,300r3,24l13,347r6,23l29,391r5,10l39,411r7,8l52,428r7,9l66,445r8,7l83,459r9,6l101,472r10,5l121,483r11,4l144,490r11,5l168,497r13,2l195,501r14,1l223,502r13,-1l249,500r12,-2l273,495r12,-5l296,486r11,-5l318,474r10,-6l337,460r9,-9l354,442r7,-11l369,423r5,-11l381,401r1,l382,468r,21l380,510r-3,20l373,548r-5,17l361,580r-8,14l345,606r-11,11l323,627r-13,9l295,642r-16,6l261,651r-18,2l223,654r-12,l198,653r-12,-2l174,649r-11,-2l152,642r-11,-4l131,632r-10,-6l112,619r-7,-8l97,602,90,592,86,581,82,569,78,556r-60,l19,566r1,9l23,584r2,8l28,601r3,7l36,616r4,8l49,637r12,12l73,660r14,10l101,678r16,8l133,691r18,6l168,700r18,2l204,705r19,l238,705r15,-1l266,702r13,-1l291,699r12,-3l315,693r11,-5l336,685r10,-6l354,674r9,-5l372,663r8,-6l386,649r7,-8l399,634r6,-8l410,617r6,-10l423,588r8,-22l436,544r4,-24l442,495r1,-27l443,13xm223,451r-10,l203,450r-10,-1l185,447r-10,-2l167,442r-9,-4l151,435r-8,-5l135,426r-6,-4l122,416,110,404,100,391,90,376,83,362,75,344,70,328,65,310,62,293,61,273,60,254r1,-18l62,217r3,-18l70,179r5,-16l82,146r7,-16l98,113r11,-12l121,88,134,76r15,-7l157,64r8,-4l174,58r8,-2l192,53r10,-2l212,51r11,l234,51r10,l254,53r8,3l271,59r9,1l289,65r7,5l311,79r13,10l335,103r11,14l354,132r8,15l369,164r4,18l377,201r3,18l382,237r,17l382,273r-2,20l376,310r-4,19l367,344r-8,18l351,376r-10,15l331,404r-12,12l306,426r-14,9l284,438r-7,4l268,445r-8,3l251,449r-9,1l233,451r-10,xe" fillcolor="#252121" stroked="f">
            <v:path arrowok="t"/>
            <o:lock v:ext="edit" verticies="t"/>
          </v:shape>
          <v:rect id="_x0000_s1191" style="position:absolute;left:2202;top:1422;width:13;height:17" fillcolor="#252121" stroked="f"/>
          <v:shape id="_x0000_s1192" style="position:absolute;left:2286;top:1325;width:85;height:114" coordsize="508,684" path="m65,56r225,l306,56r16,3l337,60r14,6l365,70r12,5l389,82r10,9l409,99r9,11l425,121r6,14l435,149r4,15l441,179r1,17l441,213r-2,16l435,243r-4,15l425,269r-7,13l409,292r-10,10l389,308r-12,8l365,322r-14,6l337,330r-15,3l306,335r-16,l65,335,65,56xm,684r65,l65,390r239,l327,390r21,-3l369,383r18,-6l406,371r16,-9l438,352r14,-12l464,327r11,-15l485,296r7,-17l499,259r4,-19l507,218r1,-22l507,173r-4,-20l499,132r-7,-18l485,96,475,81,464,66,452,52,438,39,422,31,406,22,387,14,369,8,348,4,327,1,304,,,,,684xe" fillcolor="#252121" stroked="f">
            <v:path arrowok="t"/>
            <o:lock v:ext="edit" verticies="t"/>
          </v:shape>
          <v:shape id="_x0000_s1193" style="position:absolute;left:2385;top:1355;width:41;height:84" coordsize="245,500" path="m,500r61,l61,237r,-19l65,199r4,-18l75,166r6,-17l90,135r11,-14l112,108,125,97,139,87r14,-9l170,71r17,-6l206,62r19,-3l245,59,245,,229,,213,1,197,3,183,5r-14,5l155,16r-14,5l129,29r-11,8l107,48,96,57,88,68,79,81,71,95r-6,13l58,122r-2,l56,5,,5,,500xe" fillcolor="#252121" stroked="f">
            <v:path arrowok="t"/>
          </v:shape>
          <v:shape id="_x0000_s1194" style="position:absolute;left:2431;top:1354;width:76;height:87" coordsize="458,522" path="m81,166r1,-15l84,136r4,-10l92,113r6,-10l104,93r8,-8l120,79r9,-7l139,67r11,-7l161,58r12,-4l186,51r13,l214,51r13,l240,51r12,2l264,56r11,2l286,60r10,5l305,70r8,6l321,83r7,9l333,103r5,9l341,123r1,13l343,152r,8l342,170r-2,8l338,185r-3,6l332,195r-4,5l323,204r-5,3l312,210r-6,1l298,214r-15,3l265,219r-49,6l169,231r-23,4l124,239r-21,7l83,251r-8,6l66,261r-9,4l49,270r-7,6l35,282r-6,6l23,297r-5,7l13,313r-4,9l6,332,3,342,1,354,,366r,12l,396r3,17l7,428r6,14l20,455r9,13l37,478r11,9l60,496r14,6l87,509r14,4l116,518r17,2l149,522r17,l183,522r15,-1l214,519r14,-3l241,512r12,-4l265,502r10,-6l286,489r9,-7l305,474r8,-11l322,455r8,-10l338,434r8,-12l347,422r1,18l351,458r1,7l354,472r3,6l361,484r4,5l369,495r6,3l381,501r8,4l398,507r10,1l419,508r11,l439,507r9,-1l458,505r,-52l449,457r-10,1l431,457r-8,-3l417,452r-5,-4l409,442r-4,-6l404,429r-1,-8l403,159r,-12l402,135r-1,-12l399,113r-2,-8l394,95r-3,-9l387,79r-3,-9l379,63r-5,-7l369,51,357,39,345,29,332,22,317,15,302,11,286,6,271,3,254,2,238,1,221,,201,1,181,2,161,4,143,9r-17,6l110,22,94,29,81,39,68,49,57,62,47,76,38,89r-6,18l26,126r-3,19l21,166r60,xm343,317r-1,17l340,351r-5,16l330,381r-8,14l313,409r-11,10l292,430r-13,10l265,448r-14,7l237,461r-17,4l204,469r-17,2l170,472r-10,-1l149,470r-10,-2l129,465r-9,-4l111,457r-9,-6l94,446r-7,-8l80,431r-5,-7l69,415,66,405,63,395r-3,-9l60,375r,-9l61,357r3,-8l66,342r3,-7l72,329r5,-6l81,318r6,-5l93,309r6,-5l106,300r15,-6l137,288r16,-6l172,278r20,-3l212,272r39,-6l290,260r14,-2l319,253r6,-2l332,248r6,-4l341,238r2,l343,317xe" fillcolor="#252121" stroked="f">
            <v:path arrowok="t"/>
            <o:lock v:ext="edit" verticies="t"/>
          </v:shape>
          <v:shape id="_x0000_s1195" style="position:absolute;left:2510;top:1332;width:41;height:108" coordsize="248,648" path="m147,l87,r,148l,148r,52l87,200r,338l87,553r1,13l89,580r2,10l95,601r4,9l103,618r7,6l116,631r8,5l133,640r10,3l154,646r12,1l179,648r15,l207,648r14,-1l234,647r14,l248,595r-13,1l222,597r-14,1l195,598r-7,-1l181,596r-5,-1l170,593r-4,-4l161,586r-3,-3l155,580r-3,-10l148,560r-1,-13l147,533r,-333l248,200r,-52l147,148,147,xe" fillcolor="#252121" stroked="f">
            <v:path arrowok="t"/>
          </v:shape>
          <v:shape id="_x0000_s1196" style="position:absolute;left:2606;top:1325;width:77;height:116" coordsize="457,698" path="m457,l396,r,283l394,283r-5,-12l382,259r-6,-11l367,236r-9,-9l348,218r-11,-8l326,202r-12,-4l302,191r-12,-4l277,184r-13,-4l250,178r-14,-1l222,176r-13,1l195,178r-12,1l170,180r-12,5l147,187r-12,4l125,198r-11,4l104,209r-9,6l86,221r-8,8l70,236r-8,10l55,255r-7,7l41,272r-5,11l30,293r-8,22l14,336,7,362,3,386,1,412,,437r1,26l3,488r4,25l14,538r8,21l30,581r6,10l41,602r7,9l55,621r7,8l70,637r8,9l86,652r9,8l104,666r10,6l125,677r10,5l147,686r11,3l170,693r13,2l195,697r14,1l222,698r14,l250,696r14,-2l277,690r13,-4l303,681r12,-6l328,669r11,-8l350,652r11,-8l371,635r8,-11l386,613r7,-11l399,590r2,l401,684r56,l457,xm60,437r1,-20l62,399r4,-19l70,362r5,-19l82,324r8,-16l98,293r11,-14l120,265r7,-4l133,256r8,-7l149,246r7,-5l165,236r9,-1l183,232r8,-3l201,227r11,l222,227r12,l245,227r11,2l267,232r10,3l287,236r9,5l304,246r8,3l320,256r7,5l334,265r13,14l358,293r9,15l376,324r6,19l388,362r3,18l394,399r1,18l396,437r-1,20l394,475r-3,20l388,513r-6,17l376,548r-9,18l358,581r-11,14l334,607r-7,7l320,619r-8,6l304,629r-8,5l287,637r-10,2l267,642r-11,3l245,647r-11,1l222,648r-10,l201,647r-10,-2l183,642r-9,-3l165,637r-9,-3l149,629r-8,-4l133,619r-6,-5l120,607,109,595,98,581,90,566,82,548,75,530,70,513,66,495,62,475,61,457,60,437xe" fillcolor="#252121" stroked="f">
            <v:path arrowok="t"/>
            <o:lock v:ext="edit" verticies="t"/>
          </v:shape>
          <v:shape id="_x0000_s1197" style="position:absolute;left:2698;top:1354;width:73;height:87" coordsize="442,522" path="m61,226r2,-16l67,193r5,-16l77,160r7,-14l91,132r8,-15l109,105,120,93,132,83,144,73r14,-8l173,59r16,-5l206,51r18,l241,51r18,3l274,59r16,6l303,73r13,10l328,92r10,13l348,117r8,13l363,146r7,14l374,177r3,16l380,210r2,16l61,226xm442,277r,-26l441,226r-4,-25l432,176r-7,-24l417,129r-5,-12l407,107,400,96,395,86,387,76r-7,-7l373,60r-9,-9l355,44,345,37r-8,-8l326,24,315,18,304,13,292,9,280,6,267,4,252,2,239,1,224,,210,1,195,2,182,3,169,6,157,9r-12,4l134,17r-11,6l112,28r-10,6l93,40r-8,8l76,56r-8,8l61,73r-8,9l46,92r-5,9l35,111r-5,9l21,143r-7,23l8,189,4,213,1,237,,261r1,26l4,312r4,25l14,362r7,22l30,405r5,11l41,426r5,10l53,445r8,8l68,462r8,8l85,477r8,7l102,490r10,6l123,501r11,5l145,510r12,4l169,517r13,2l195,521r15,1l224,522r23,l268,519r20,-3l307,510r17,-6l340,496r15,-10l368,476r14,-13l393,451r10,-15l412,421r9,-18l429,386r5,-20l440,344r-61,l375,359r-4,13l365,384r-5,12l353,407r-8,11l337,428r-9,9l318,445r-11,6l295,458r-12,4l270,466r-14,4l240,471r-16,1l213,472r-10,-1l193,469r-10,-1l175,463r-9,-2l158,458r-9,-5l142,449r-7,-4l129,438r-7,-4l110,422,99,407,90,393,83,378,76,362,70,344,66,328,64,310,62,294,61,277r381,xe" fillcolor="#252121" stroked="f">
            <v:path arrowok="t"/>
            <o:lock v:ext="edit" verticies="t"/>
          </v:shape>
          <v:rect id="_x0000_s1198" style="position:absolute;left:2829;top:1325;width:10;height:114" fillcolor="#252121" stroked="f"/>
          <v:shape id="_x0000_s1199" style="position:absolute;left:2854;top:1354;width:77;height:87" coordsize="458,522" path="m81,166r1,-15l85,136r3,-10l92,113r6,-10l104,93r8,-8l120,79r9,-7l139,67r11,-7l161,58r12,-4l186,51r14,l214,51r13,l239,51r13,2l264,56r11,2l286,60r10,5l305,70r8,6l321,83r7,9l333,103r5,9l341,123r1,13l343,152r,8l342,170r-2,8l338,185r-3,6l331,195r-3,5l323,204r-5,3l311,210r-5,1l298,214r-15,3l265,219r-49,6l169,231r-23,4l124,239r-21,7l83,251r-8,6l66,261r-9,4l50,270r-8,6l35,282r-6,6l23,297r-5,7l13,313r-4,9l6,332,4,342,1,354,,366r,12l,396r4,17l7,428r6,14l20,455r9,13l37,478r11,9l60,496r13,6l87,509r14,4l116,518r17,2l149,522r17,l183,522r15,-1l214,519r14,-3l241,512r12,-4l264,502r11,-6l286,489r9,-7l305,474r8,-11l321,455r9,-10l338,434r8,-12l347,422r2,18l351,458r1,7l354,472r3,6l361,484r3,5l369,495r6,3l381,501r8,4l398,507r10,1l419,508r11,l439,507r9,-1l458,505r,-52l449,457r-11,1l431,457r-8,-3l418,452r-6,-4l409,442r-3,-6l404,429r-1,-8l403,159r,-12l402,135r-1,-12l399,113r-2,-8l395,95r-4,-9l387,79r-3,-9l379,63r-5,-7l368,51,357,39,345,29,331,22,317,15,303,11,286,6,271,3,254,2,238,1,221,,201,1,180,2,161,4,143,9r-17,6l110,22,94,29,81,39,68,49,57,62,47,76,39,89r-7,18l27,126r-4,19l21,166r60,xm343,317r-1,17l340,351r-5,16l329,381r-7,14l313,409r-10,10l292,430r-12,10l265,448r-14,7l237,461r-17,4l204,469r-16,2l170,472r-10,-1l149,470r-10,-2l129,465r-9,-4l111,457r-9,-6l94,446r-7,-8l80,431r-5,-7l69,415,66,405,63,395r-3,-9l60,375r,-9l62,357r2,-8l66,342r3,-7l73,329r4,-6l81,318r6,-5l93,309r6,-5l105,300r16,-6l137,288r17,-6l172,278r20,-3l211,272r40,-6l290,260r14,-2l319,253r7,-2l332,248r6,-4l341,238r2,l343,317xe" fillcolor="#252121" stroked="f">
            <v:path arrowok="t"/>
            <o:lock v:ext="edit" verticies="t"/>
          </v:shape>
          <v:shape id="_x0000_s1200" style="position:absolute;left:2988;top:1325;width:90;height:114" coordsize="540,684" path="m65,56r244,l326,56r17,3l358,62r16,5l387,70r12,8l410,85r10,7l428,103r7,8l441,125r6,12l451,149r4,13l456,177r1,14l456,206r-2,15l449,236r-4,12l438,259r-7,12l422,281r-10,8l402,298r-12,7l378,311r-12,5l352,319r-15,4l323,323r-14,1l65,324,65,56xm,684r65,l65,380r247,l324,380r10,l344,382r10,1l363,387r7,2l378,392r8,3l392,401r6,4l403,411r6,5l417,427r8,14l432,457r4,14l440,488r4,17l447,542r3,36l451,603r3,28l456,647r3,13l462,673r6,11l540,684r-5,-7l530,669r-3,-10l524,649r-6,-23l514,601r-2,-25l510,552r-1,-23l508,508r-1,-14l505,480r-2,-16l500,452r-4,-13l492,427r-6,-11l480,405r-8,-10l464,387r-9,-8l444,373r-12,-6l418,362r-14,-5l388,355r,-2l404,350r16,-7l434,336r12,-6l458,322r11,-10l479,303r10,-11l496,279r7,-11l508,255r5,-15l517,225r2,-15l521,194r,-15l521,168r-1,-13l519,146r-2,-11l515,126r-3,-9l508,107r-3,-8l496,82,485,69,473,56,460,44,445,34,429,24,412,17,393,12,375,5,355,3,334,1,313,,,,,684xe" fillcolor="#252121" stroked="f">
            <v:path arrowok="t"/>
            <o:lock v:ext="edit" verticies="t"/>
          </v:shape>
          <v:shape id="_x0000_s1201" style="position:absolute;left:3093;top:1325;width:10;height:114" coordsize="60,684" path="m,96r60,l60,,,,,96xm,684r60,l60,189,,189,,684xe" fillcolor="#252121" stroked="f">
            <v:path arrowok="t"/>
            <o:lock v:ext="edit" verticies="t"/>
          </v:shape>
          <v:shape id="_x0000_s1202" style="position:absolute;left:3122;top:1325;width:76;height:116" coordsize="457,698" path="m,684r56,l56,590r2,l64,603r6,11l78,625r8,11l95,645r10,9l115,662r11,8l138,676r12,6l163,687r13,3l191,694r14,2l219,698r16,l248,698r14,-1l274,695r13,-2l299,689r11,-3l322,682r10,-5l343,672r10,-6l362,660r8,-8l379,646r8,-9l394,629r8,-8l409,611r6,-9l421,591r5,-10l435,559r8,-21l449,513r5,-25l456,463r1,-26l456,412r-2,-26l449,362r-6,-26l435,315r-9,-22l421,283r-6,-11l409,262r-7,-7l394,246r-7,-10l379,229r-9,-8l362,215r-9,-6l343,202r-11,-4l322,191r-12,-4l299,185r-12,-5l274,179r-12,-1l248,177r-13,-1l220,177r-13,1l193,180r-13,4l167,187r-12,4l143,198r-13,4l120,210r-11,8l99,227r-9,9l81,248r-6,11l68,271r-5,12l60,283,60,,,,,684xm397,437r-1,20l394,475r-3,20l387,513r-6,17l376,548r-9,18l358,581r-11,14l336,607r-6,7l323,619r-7,6l308,629r-8,5l292,637r-9,2l274,642r-9,3l255,647r-11,1l235,648r-13,l212,647r-11,-2l190,642r-10,-3l170,637r-9,-3l152,629r-7,-4l137,619r-8,-5l123,607,111,595,99,581,90,566,81,548,75,530,70,513,66,495,63,475,61,457,60,437r1,-20l63,399r3,-19l70,362r5,-19l81,324r9,-16l99,293r12,-14l123,265r6,-4l137,256r8,-7l152,246r9,-5l170,236r10,-1l190,232r11,-3l212,227r10,l235,227r9,l255,227r10,2l274,232r9,3l292,236r8,5l308,246r15,10l336,265r11,14l358,293r9,15l376,324r5,19l387,362r4,18l394,399r2,18l397,437xe" fillcolor="#252121" stroked="f">
            <v:path arrowok="t"/>
            <o:lock v:ext="edit" verticies="t"/>
          </v:shape>
          <v:shape id="_x0000_s1203" style="position:absolute;left:3209;top:1354;width:77;height:87" coordsize="458,522" path="m81,166r1,-15l84,136r3,-10l92,113r5,-10l104,93r7,-8l120,79r9,-7l139,67r11,-7l162,58r12,-4l187,51r13,l213,51r13,l240,51r12,2l264,56r11,2l286,60r9,5l305,70r8,6l321,83r6,9l333,103r4,9l340,123r3,13l343,152r,8l341,170r-1,8l338,185r-3,6l332,195r-5,5l323,204r-6,3l312,210r-7,1l299,214r-16,3l266,219r-49,6l168,231r-23,4l124,239r-21,7l84,251r-10,6l65,261r-7,4l49,270r-7,6l35,282r-7,6l23,297r-6,7l13,313r-3,9l6,332,3,342,1,354,,366r,12l1,396r2,17l7,428r6,14l19,455r9,13l38,478r11,9l60,496r13,6l86,509r16,4l117,518r15,2l149,522r17,l183,522r16,-1l214,519r14,-3l241,512r12,-4l265,502r11,-6l286,489r9,-7l304,474r9,-11l322,455r7,-10l338,434r8,-12l348,422r,18l350,458r2,7l355,472r2,6l360,484r4,5l369,495r6,3l382,501r8,4l398,507r10,1l419,508r11,l440,507r9,-1l458,505r,-52l449,457r-10,1l430,457r-6,-3l417,452r-4,-4l408,442r-2,-6l404,429r,-8l404,159r-1,-12l403,135r-2,-12l400,113r-3,-8l394,95r-3,-9l387,79r-4,-9l379,63r-5,-7l369,51,358,39,345,29,332,22,317,15,302,11,287,6,270,3,254,2,237,1,221,,200,1,180,2,161,4,143,9r-17,6l109,22,95,29,81,39,68,49,57,62,47,76,39,89r-8,18l26,126r-3,19l21,166r60,xm343,317r,17l339,351r-4,16l329,381r-7,14l313,409r-10,10l292,430r-13,10l266,448r-14,7l236,461r-15,4l205,469r-18,2l171,472r-11,-1l150,470r-11,-2l129,465r-9,-4l110,457r-8,-6l94,446r-8,-8l80,431r-6,-7l70,415,65,405,62,395r-1,-9l60,375r1,-9l62,357r1,-8l65,342r4,-7l73,329r3,-6l82,318r5,-5l93,309r6,-5l106,300r14,-6l137,288r17,-6l173,278r18,-3l211,272r40,-6l290,260r14,-2l318,253r8,-2l333,248r4,-4l341,238r2,l343,317xe" fillcolor="#252121" stroked="f">
            <v:path arrowok="t"/>
            <o:lock v:ext="edit" verticies="t"/>
          </v:shape>
          <v:shape id="_x0000_s1204" style="position:absolute;left:3302;top:1422;width:14;height:39" coordsize="85,233" path="m3,r,102l44,102r,13l42,128r-3,13l34,154r-6,12l20,177r-4,5l11,186r-5,3l,192r,41l10,230r10,-5l29,220r8,-7l44,207r8,-8l57,192r6,-9l68,174r4,-10l76,154r3,-9l81,135r1,-11l83,114r2,-11l85,,3,xe" fillcolor="#252121" stroked="f">
            <v:path arrowok="t"/>
          </v:shape>
          <v:shape id="_x0000_s1205" style="position:absolute;left:3391;top:1327;width:40;height:112" coordsize="238,670" path="m,173r177,l177,670r61,l238,,188,r-4,21l180,42r-7,15l166,72r-8,11l148,93r-10,10l127,108r-13,7l101,118r-15,5l71,124r-34,4l,129r,44xe" fillcolor="#252121" stroked="f">
            <v:path arrowok="t"/>
          </v:shape>
          <v:shape id="_x0000_s1206" style="position:absolute;left:2861;top:1760;width:40;height:112" coordsize="237,671" path="m,173r176,l176,671r61,l237,,188,,176,43,165,74r-8,11l145,97r-7,7l127,112r-28,7l69,127r-31,l,130r,43xe" fillcolor="#252121" stroked="f">
            <v:path arrowok="t"/>
          </v:shape>
          <v:shape id="_x0000_s1207" style="position:absolute;left:2307;top:1938;width:77;height:115" coordsize="461,689" path="m16,514r12,41l39,590r19,31l81,644r31,19l143,678r38,8l224,689r38,-3l296,678r31,-15l354,648r23,-20l396,605r15,-27l426,552r20,-58l457,440r4,-49l461,356r,-46l457,264r-3,-38l449,191r-7,-34l431,130,419,104,408,81,392,61,373,43,354,31,334,20,311,12,285,4,258,,227,,204,,181,4r-23,8l139,20r-24,7l100,38,81,50,66,66,51,81,39,99,28,115r-8,23l12,157,5,180r,23l,226r5,23l5,272r7,23l16,318r12,20l35,356r11,15l62,387r15,15l92,414r20,11l131,433r23,7l173,445r23,3l224,448r26,l277,440r27,-7l327,417r23,-15l369,383r19,-19l400,341r3,l400,387r-4,50l385,486r-16,46l357,555r-11,20l331,594r-20,16l293,621r-23,7l246,636r-27,4l189,636r-23,-8l143,617,123,605,108,587,92,563,85,540,77,514r-61,xm224,399r-35,-5l154,387,127,368,104,349,85,322,74,292,66,257,62,222r4,-34l74,157,89,127r19,-23l131,81,158,66,189,54r35,-4l262,54r34,12l327,81r23,18l369,127r11,30l388,188r,34l388,257r-8,35l365,322r-19,27l323,368r-30,19l262,394r-38,5xe" fillcolor="#252121" stroked="f">
            <v:path arrowok="t"/>
            <o:lock v:ext="edit" verticies="t"/>
          </v:shape>
          <v:shape id="_x0000_s1208" style="position:absolute;left:2395;top:1938;width:77;height:115" coordsize="462,689" path="m5,460l,486r5,28l8,536r8,19l23,578r12,20l46,613r16,15l77,644r20,12l115,666r20,8l158,678r23,8l204,686r26,3l276,686r43,-12l338,666r20,-7l377,648r16,-12l408,621r15,-16l434,590r8,-19l450,552r7,-20l462,509r,-23l462,452r-8,-27l442,399,427,376,408,356,381,341,354,330r-30,-8l324,318r26,-8l373,299r20,-15l408,264r11,-18l431,222r3,-26l439,168r-5,-18l431,130r-4,-19l419,92,411,76,400,66,388,54,373,43,342,23,307,12,269,4,230,,204,,184,4r-23,8l143,15,123,27,105,38,89,50,74,61,62,76,51,96r-9,19l31,134r-3,19l23,173r-3,23l20,219r57,l82,184r7,-31l100,122,115,99,138,76,166,66,197,54r33,-4l262,54r27,4l312,69r23,12l350,99r15,20l373,145r4,31l373,206r-8,25l350,252r-19,17l312,284r-23,8l266,295r-23,4l189,299r,50l243,349r30,4l304,356r27,12l354,383r19,19l388,429r12,27l400,491r-4,33l388,552r-20,26l350,602r-26,15l296,628r-34,8l230,640r-38,-4l158,625,128,610,105,590,85,563,74,532,66,498,62,460r-57,xe" fillcolor="#252121" stroked="f">
            <v:path arrowok="t"/>
          </v:shape>
          <v:shape id="_x0000_s1209" style="position:absolute;left:2529;top:1941;width:75;height:112" coordsize="453,674" path="m,468r,23l4,514r7,18l19,556r8,16l39,590r11,16l65,618r15,15l96,644r19,7l134,659r43,12l218,674r28,-3l269,671r19,-8l311,656r19,-8l350,636r18,-11l384,610r15,-15l414,575r12,-15l434,537r8,-20l449,494r4,-23l453,448r,-26l449,399r-4,-23l437,353r-7,-19l419,315,407,300,391,280,376,269,361,254,342,242r-20,-8l299,226r-23,-4l253,219r-27,-3l207,219r-19,l169,226r-20,8l131,242r-16,12l100,265,88,280r-3,-3l126,54r296,l422,,85,,19,346r54,l85,330r15,-19l119,300r19,-12l157,280r20,-8l200,269r23,l257,269r35,11l319,295r26,23l365,341r15,31l388,407r3,34l391,476r-11,33l368,540r-18,27l322,590r-26,20l281,613r-20,8l246,621r-20,4l192,621r-31,-8l134,598,111,579,88,560,73,532,65,502,62,468,,468xe" fillcolor="#252121" stroked="f">
            <v:path arrowok="t"/>
          </v:shape>
          <v:shape id="_x0000_s1210" style="position:absolute;left:2930;top:1941;width:72;height:110" coordsize="429,659" path="m,54r372,l307,130r-54,77l207,280r-38,73l141,425r-23,74l103,579r-8,80l161,659r3,-57l172,548r12,-54l199,445r16,-46l230,353r20,-42l273,272r41,-68l357,142,395,92,429,54,429,,,,,54xe" fillcolor="#252121" stroked="f">
            <v:path arrowok="t"/>
          </v:shape>
          <v:shape id="_x0000_s1211" style="position:absolute;left:2014;top:1937;width:72;height:114" coordsize="434,682" path="m,682r65,l65,357r331,l396,303r-331,l65,58r369,l434,,,,,682xe" fillcolor="#252121" stroked="f">
            <v:path arrowok="t"/>
          </v:shape>
          <v:shape id="_x0000_s1212" style="position:absolute;left:2093;top:1966;width:76;height:87" coordsize="456,521" path="m81,165r3,-26l92,112,104,93,119,78,139,66r23,-8l188,51r27,l238,51r27,3l284,63r19,6l323,84r11,17l341,124r,26l341,170r-3,15l330,196r-7,7l300,211r-35,8l215,223r-46,8l122,238,84,249,65,261r-15,8l35,280,23,295r-8,16l7,330,4,353,,376r4,34l15,442r15,23l50,488r23,15l104,514r30,4l165,521r35,-3l226,514r28,-8l277,495r18,-15l315,465r15,-23l346,422r3,l349,437r,20l353,472r8,11l369,491r11,7l399,506r19,l438,506r18,-3l456,453r-7,l438,457r-16,-4l410,445r-3,-11l404,419r,-261l404,135r-5,-23l395,93,387,78,380,63,369,51,357,38,346,28,318,16,288,5,254,,223,,180,,142,8,111,20,81,38,69,51,58,63,46,73,38,89r-8,19l27,124r-4,18l23,165r58,xm341,315r-3,34l330,379r-15,28l292,430r-27,15l238,460r-35,8l173,472r-23,-4l131,465r-20,-8l96,445,81,430,69,414,61,395r,-23l61,356r4,-15l73,326r8,-8l108,300r31,-12l211,272r81,-15l303,257r15,-3l334,246r7,-8l341,315xe" fillcolor="#252121" stroked="f">
            <v:path arrowok="t"/>
            <o:lock v:ext="edit" verticies="t"/>
          </v:shape>
          <v:shape id="_x0000_s1213" style="position:absolute;left:2171;top:1968;width:76;height:83" coordsize="457,494" path="m,494r74,l227,288,381,494r76,l266,237,442,,368,,230,188,89,,11,,192,237,,494xe" fillcolor="#252121" stroked="f">
            <v:path arrowok="t"/>
          </v:shape>
          <v:shape id="_x0000_s1214" style="position:absolute;left:2307;top:1760;width:77;height:114" coordsize="461,686" path="m16,514r12,38l39,590r19,31l81,645r31,18l143,679r38,7l224,686r38,l296,675r31,-12l354,648r23,-23l396,602r15,-23l426,552r20,-57l457,441r4,-50l461,353r,-46l457,264r-3,-38l449,188r-7,-31l431,127,419,101,408,81,392,58,373,43,354,32,334,20,311,8,285,4,258,,227,,204,,181,4,158,8r-19,8l115,27r-15,8l81,50,66,66,51,81,39,96,28,116r-8,18l12,157,5,177r,26l,226r5,23l5,272r7,23l16,315r12,18l35,353r11,20l62,388r15,11l92,414r20,8l131,434r23,7l173,445r23,4l224,449r26,l277,441r27,-12l327,419r23,-16l369,384r19,-23l400,338r3,l400,388r-4,49l385,487r-16,46l357,556r-11,19l331,590r-20,15l293,621r-23,7l246,636r-27,l189,636r-23,-8l143,617,123,602,108,582,92,564,85,541,77,514r-61,xm224,399r-35,-3l154,384,127,368,104,345,85,322,74,292,66,257,62,223r4,-35l74,157,89,127r19,-26l131,81,158,66,189,55r35,-5l262,55r34,7l327,81r23,20l369,127r11,27l388,188r,35l388,257r-8,35l365,322r-19,23l323,368r-30,16l262,396r-38,3xe" fillcolor="#252121" stroked="f">
            <v:path arrowok="t"/>
            <o:lock v:ext="edit" verticies="t"/>
          </v:shape>
          <v:shape id="_x0000_s1215" style="position:absolute;left:2395;top:1760;width:77;height:114" coordsize="462,686" path="m5,460l,487r5,23l8,533r8,23l23,575r12,19l46,614r16,14l77,640r20,11l115,663r20,8l158,679r23,3l204,686r26,l276,682r43,-7l338,667r20,-7l377,648r16,-12l408,621r15,-16l434,590r8,-19l450,552r7,-23l462,510r,-27l462,452r-8,-30l442,399,427,376,408,353,381,338,354,327r-30,-8l350,310r23,-15l393,280r15,-16l419,242r12,-23l434,196r5,-27l434,146r-3,-19l427,111,419,93,411,78,400,62,388,50,373,39,342,24,307,8,269,,230,,204,,184,4,161,8r-18,8l123,24,105,35,89,47,74,62,62,78,51,93r-9,18l31,131r-3,23l23,173r-3,23l20,219r57,l82,185r7,-35l100,123,115,96,138,78,166,62r31,-7l230,50r32,l289,58r23,8l335,81r15,15l365,119r8,27l377,177r-4,26l365,231r-15,23l331,269r-19,11l289,292r-23,3l243,295r-54,l189,350r54,l273,350r31,7l331,368r23,16l373,403r15,23l400,457r,34l396,521r-8,31l368,579r-18,19l324,617r-28,11l262,636r-32,l192,633r-34,-8l128,610,105,587,85,564,74,533,66,498,62,460r-57,xe" fillcolor="#252121" stroked="f">
            <v:path arrowok="t"/>
          </v:shape>
          <v:shape id="_x0000_s1216" style="position:absolute;left:2529;top:1762;width:75;height:112" coordsize="453,674" path="m,471r,23l4,517r7,20l19,555r8,20l39,590r11,15l65,621r15,12l96,644r19,11l134,663r43,7l218,674r28,l269,670r19,-3l311,659r19,-8l350,639r18,-15l384,613r15,-15l414,578r12,-19l434,540r8,-23l449,498r4,-23l453,448r,-23l449,402r-4,-23l437,356r-7,-18l419,318,407,298,391,283,376,268,361,257,342,245,322,234r-23,-4l276,222r-23,-3l226,219r-19,l188,222r-19,4l149,234r-18,11l115,252r-15,16l88,280r-3,l126,58r296,l422,,85,,19,349r54,l85,330r15,-15l119,303r19,-12l157,280r20,-5l200,272r23,-4l257,272r35,11l319,298r26,20l365,345r15,31l388,407r3,38l391,479r-11,35l368,544r-18,26l322,593r-26,16l281,616r-20,5l246,624r-20,l192,621r-31,-8l134,602,111,582,88,559,73,532,65,502,62,471,,471xe" fillcolor="#252121" stroked="f">
            <v:path arrowok="t"/>
          </v:shape>
          <v:shape id="_x0000_s1217" style="position:absolute;left:2930;top:1762;width:72;height:110" coordsize="429,663" path="m,58r372,l307,134r-54,73l207,280r-38,72l141,425r-23,77l103,578r-8,85l161,663r3,-58l172,547r12,-49l199,448r16,-46l230,356r20,-41l273,275r41,-72l357,145,395,96,429,58,429,,,,,58xe" fillcolor="#252121" stroked="f">
            <v:path arrowok="t"/>
          </v:shape>
          <v:shape id="_x0000_s1218" style="position:absolute;left:2720;top:1941;width:71;height:110" coordsize="429,659" path="m,54r371,l307,130r-54,77l207,280r-38,73l141,425r-23,74l103,579r-8,80l161,659r3,-57l172,548r12,-54l199,445r16,-46l230,353r19,-42l272,272r42,-68l357,142,395,92,429,54,429,,,,,54xe" fillcolor="#252121" stroked="f">
            <v:path arrowok="t"/>
          </v:shape>
          <v:shape id="_x0000_s1219" style="position:absolute;left:2720;top:1762;width:71;height:110" coordsize="429,663" path="m,58r371,l307,134r-54,73l207,280r-38,72l141,425r-23,77l103,578r-8,85l161,663r3,-58l172,547r12,-49l199,448r16,-46l230,356r19,-41l272,275r42,-72l357,145,395,96,429,58,429,,,,,58xe" fillcolor="#252121" stroked="f">
            <v:path arrowok="t"/>
          </v:shape>
          <v:shape id="_x0000_s1220" style="position:absolute;left:3061;top:1760;width:77;height:114" coordsize="465,686" path="m235,l200,,166,8,138,20,115,32,92,47,72,66,58,89,42,111,31,139r-8,26l16,196,8,223,,284r,61l,403r8,61l16,491r7,30l31,549r11,26l58,598r14,23l92,640r23,16l138,671r28,8l200,686r35,l269,686r30,-7l327,671r26,-15l373,640r19,-19l407,598r16,-23l434,549r12,-28l454,491r3,-27l465,403r,-61l465,284r-8,-61l454,196r-8,-31l434,139,423,111,407,89,392,66,373,47,353,32,327,20,299,8,269,,235,xm235,50r26,l284,58r23,8l322,81r20,15l353,111r15,20l376,154r16,46l399,249r4,46l407,342r-4,46l399,437r-7,50l376,533r-8,23l353,575r-11,19l322,605r-15,16l284,628r-23,8l235,636r-28,l181,628r-20,-7l143,605,123,594,111,575,100,556,89,533,72,487,66,437,62,388r,-46l62,295r4,-46l72,200,89,154r11,-23l111,111,123,96,143,81,161,66r20,-8l207,50r28,xe" fillcolor="#252121" stroked="f">
            <v:path arrowok="t"/>
            <o:lock v:ext="edit" verticies="t"/>
          </v:shape>
          <v:shape id="_x0000_s1221" style="position:absolute;left:3149;top:1760;width:78;height:114" coordsize="468,686" path="m234,l200,,169,8,142,20,115,32,96,47,77,66,57,89,46,111,34,139,23,165r-7,31l11,223,4,284,,345r4,58l11,464r5,27l23,521r11,28l46,575r11,23l77,621r19,19l115,656r27,15l169,679r31,7l234,686r35,l299,679r31,-8l353,656r23,-16l396,621r15,-23l426,575r11,-26l445,521r8,-30l460,464r5,-61l468,342r-3,-58l460,223r-7,-27l445,165r-8,-26l426,111,411,89,396,66,376,47,353,32,330,20,299,8,269,,234,xm234,50r27,l288,58r19,8l327,81r15,15l357,111r11,20l380,154r16,46l403,249r4,46l407,342r,46l403,437r-7,50l380,533r-12,23l357,575r-15,19l327,605r-20,16l288,628r-27,8l234,636r-27,l184,628r-23,-7l142,605,126,594,111,575,100,556,92,533,77,487,65,437,62,388r,-46l62,295r3,-46l77,200,92,154r8,-23l111,111,126,96,142,81,161,66r23,-8l207,50r27,xe" fillcolor="#252121" stroked="f">
            <v:path arrowok="t"/>
            <o:lock v:ext="edit" verticies="t"/>
          </v:shape>
          <v:shape id="_x0000_s1222" style="position:absolute;left:2002;top:1758;width:90;height:114" coordsize="541,683" path="m,55r238,l238,683r65,l303,55r238,l541,,,,,55xe" fillcolor="#252121" stroked="f">
            <v:path arrowok="t"/>
          </v:shape>
          <v:shape id="_x0000_s1223" style="position:absolute;left:2079;top:1787;width:73;height:87" coordsize="438,521" path="m58,226r8,-30l74,162,89,134r19,-27l131,84,158,66r15,-5l189,58r15,-4l224,54r14,l258,58r15,3l288,66r28,18l334,107r20,23l369,162r8,34l380,226r-322,xm438,280r,-54l431,177r-8,-23l415,130,403,107,392,89,377,69,362,54,342,38,323,27,300,15,277,8,250,4,224,,193,4,169,8r-26,7l120,23,100,35,81,50,66,66,51,84,39,104,28,122r-8,23l12,165,5,215,,261r5,54l12,361r8,23l28,406r11,19l51,445r15,18l81,480r19,11l120,502r23,8l169,517r24,4l224,521r41,l304,510r35,-15l365,475r27,-23l411,422r15,-35l438,345r-61,l369,372r-12,27l342,417r-15,20l304,452r-23,11l254,471r-30,l200,471r-19,-3l166,460r-20,-8l135,445,120,433,108,422,97,406,81,379,69,345,62,310,58,280r380,xe" fillcolor="#252121" stroked="f">
            <v:path arrowok="t"/>
            <o:lock v:ext="edit" verticies="t"/>
          </v:shape>
          <v:rect id="_x0000_s1224" style="position:absolute;left:2166;top:1758;width:10;height:114" fillcolor="#252121" stroked="f"/>
          <v:rect id="_x0000_s1225" style="position:absolute;left:2201;top:1855;width:14;height:17" fillcolor="#252121" stroked="f"/>
          <v:shape id="_x0000_s1226" style="position:absolute;left:2629;top:1941;width:76;height:112" coordsize="453,674" path="m,468r,23l4,514r8,18l19,556r8,16l38,590r12,16l65,618r16,15l96,644r19,7l134,659r43,12l219,674r27,-3l269,671r19,-8l311,656r19,-8l349,636r20,-11l384,610r15,-15l415,575r11,-15l433,537r8,-20l450,494r3,-23l453,448r,-26l450,399r-5,-23l438,353r-8,-19l419,315,407,300,392,280,376,269,361,254,341,242r-18,-8l300,226r-23,-4l254,219r-28,-3l208,219r-20,l168,226r-18,8l130,242r-15,12l99,265,88,280r-4,-3l127,54r295,l422,,84,,19,346r54,l84,330,99,311r20,-11l138,288r19,-8l177,272r22,-3l223,269r34,l292,280r26,15l346,318r18,23l380,372r7,35l392,441r,35l380,509r-11,31l349,567r-26,23l295,610r-15,3l261,621r-15,l226,625r-34,-4l162,613,134,598,111,579,88,560,73,532,65,502,62,468,,468xe" fillcolor="#252121" stroked="f">
            <v:path arrowok="t"/>
          </v:shape>
          <v:shape id="_x0000_s1227" style="position:absolute;left:2629;top:1762;width:76;height:112" coordsize="453,674" path="m,471r,23l4,517r8,20l19,555r8,20l38,590r12,15l65,621r16,12l96,644r19,11l134,663r43,7l219,674r27,l269,670r19,-3l311,659r19,-8l349,639r20,-15l384,613r15,-15l415,578r11,-19l433,540r8,-23l450,498r3,-23l453,448r,-23l450,402r-5,-23l438,356r-8,-18l419,318,407,298,392,283,376,268,361,257,341,245,323,234r-23,-4l277,222r-23,-3l226,219r-18,l188,222r-20,4l150,234r-20,11l115,252,99,268,88,280r-4,l127,58r295,l422,,84,,19,349r54,l84,330,99,315r20,-12l138,291r19,-11l177,275r22,-3l223,268r34,4l292,283r26,15l346,318r18,27l380,376r7,31l392,445r,34l380,514r-11,30l349,570r-26,23l295,609r-15,7l261,621r-15,3l226,624r-34,-3l162,613,134,602,111,582,88,559,73,532,65,502,62,471,,471xe" fillcolor="#252121" stroked="f">
            <v:path arrowok="t"/>
          </v:shape>
          <v:shape id="_x0000_s1228" style="position:absolute;left:2861;top:1940;width:40;height:111" coordsize="237,669" path="m,171r176,l176,669r61,l237,,188,,176,41,165,72r-8,12l145,95r-7,7l127,110r-28,8l69,125r-31,l,130r,41xe" fillcolor="#252121" stroked="f">
            <v:path arrowok="t"/>
          </v:shape>
          <v:shape id="_x0000_s1229" style="position:absolute;left:3161;top:1940;width:40;height:111" coordsize="238,669" path="m,171r177,l177,669r61,l238,,188,,177,41,165,72r-8,12l146,95r-8,7l126,110r-26,8l69,125r-30,l,130r,41xe" fillcolor="#252121" stroked="f">
            <v:path arrowok="t"/>
          </v:shape>
          <v:shape id="_x0000_s1230" style="position:absolute;left:3061;top:1939;width:77;height:114" coordsize="465,687" path="m235,l200,,166,8,138,20,115,31,92,46,72,66,58,89,42,112,31,138r-8,27l16,196,8,223,,284r,62l,402r8,62l16,491r7,31l31,549r11,26l58,598r14,23l92,641r23,15l138,671r28,8l200,687r35,l269,687r30,-8l327,671r26,-15l373,641r19,-20l407,598r16,-23l434,549r12,-27l454,491r3,-27l465,402r,-61l465,284r-8,-61l454,196r-8,-31l434,138,423,112,407,89,392,66,373,46,353,31,327,20,299,8,269,,235,xm235,51r26,l284,58r23,8l322,81r20,16l353,112r15,18l376,153r16,46l399,249r4,46l407,341r-4,46l399,437r-7,50l376,532r-8,24l353,575r-11,20l322,606r-15,15l284,629r-23,7l235,636r-28,l181,629r-20,-8l143,606,123,595,111,575,100,556,89,532,72,487,66,437,62,387r,-46l62,295r4,-46l72,199,89,153r11,-23l111,112,123,97,143,81,161,66r20,-8l207,51r28,xe" fillcolor="#252121" stroked="f">
            <v:path arrowok="t"/>
            <o:lock v:ext="edit" verticies="t"/>
          </v:shape>
        </v:group>
      </w:pict>
    </w:r>
    <w:r>
      <w:rPr>
        <w:noProof/>
      </w:rPr>
      <w:pict>
        <v:line id="_x0000_s1029" style="position:absolute;z-index:251658240;mso-position-horizontal-relative:page;mso-position-vertical-relative:page" from="576.05pt,280.65pt" to="597.65pt,280.65pt" o:allowincell="f" strokecolor="#333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DD8"/>
    <w:multiLevelType w:val="hybridMultilevel"/>
    <w:tmpl w:val="40B82B3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D6A"/>
    <w:multiLevelType w:val="hybridMultilevel"/>
    <w:tmpl w:val="A65209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159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4C09C6"/>
    <w:multiLevelType w:val="hybridMultilevel"/>
    <w:tmpl w:val="48FEA31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42AB3"/>
    <w:multiLevelType w:val="hybridMultilevel"/>
    <w:tmpl w:val="852C52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3075"/>
    <w:multiLevelType w:val="hybridMultilevel"/>
    <w:tmpl w:val="E38E49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hYHxdR3bNr1s+00ePo/v6MsZaw=" w:salt="9VDBKpFrh/EnT5nQLTnp1A==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3E3F"/>
    <w:rsid w:val="00044E3E"/>
    <w:rsid w:val="00050AF2"/>
    <w:rsid w:val="00056EEE"/>
    <w:rsid w:val="00060513"/>
    <w:rsid w:val="00064A0C"/>
    <w:rsid w:val="00093ADC"/>
    <w:rsid w:val="000968A2"/>
    <w:rsid w:val="000D6A01"/>
    <w:rsid w:val="001100DE"/>
    <w:rsid w:val="00121624"/>
    <w:rsid w:val="00133C0E"/>
    <w:rsid w:val="001C2DB7"/>
    <w:rsid w:val="00203AFC"/>
    <w:rsid w:val="002B55E9"/>
    <w:rsid w:val="002D754A"/>
    <w:rsid w:val="003305F5"/>
    <w:rsid w:val="00383646"/>
    <w:rsid w:val="00441E59"/>
    <w:rsid w:val="0046278B"/>
    <w:rsid w:val="00486B0B"/>
    <w:rsid w:val="004B069E"/>
    <w:rsid w:val="004D3757"/>
    <w:rsid w:val="004F6D0E"/>
    <w:rsid w:val="005D5C8B"/>
    <w:rsid w:val="005E6665"/>
    <w:rsid w:val="005F2F3B"/>
    <w:rsid w:val="00603DA6"/>
    <w:rsid w:val="00641907"/>
    <w:rsid w:val="006612A7"/>
    <w:rsid w:val="0069293D"/>
    <w:rsid w:val="0069504C"/>
    <w:rsid w:val="006C6D66"/>
    <w:rsid w:val="006E2A5D"/>
    <w:rsid w:val="006F0620"/>
    <w:rsid w:val="00714AA9"/>
    <w:rsid w:val="007E0E94"/>
    <w:rsid w:val="0083230F"/>
    <w:rsid w:val="00832978"/>
    <w:rsid w:val="0088637C"/>
    <w:rsid w:val="00891FA3"/>
    <w:rsid w:val="00892986"/>
    <w:rsid w:val="008C1D72"/>
    <w:rsid w:val="008D67E1"/>
    <w:rsid w:val="009256C7"/>
    <w:rsid w:val="00946235"/>
    <w:rsid w:val="009A7C84"/>
    <w:rsid w:val="009F7DF4"/>
    <w:rsid w:val="00A0270D"/>
    <w:rsid w:val="00A638A4"/>
    <w:rsid w:val="00AA00B1"/>
    <w:rsid w:val="00AD463A"/>
    <w:rsid w:val="00B20031"/>
    <w:rsid w:val="00B33E3F"/>
    <w:rsid w:val="00B9520B"/>
    <w:rsid w:val="00BF344F"/>
    <w:rsid w:val="00C2204B"/>
    <w:rsid w:val="00C465F1"/>
    <w:rsid w:val="00C94168"/>
    <w:rsid w:val="00CC7262"/>
    <w:rsid w:val="00CD6989"/>
    <w:rsid w:val="00D73D02"/>
    <w:rsid w:val="00DB393B"/>
    <w:rsid w:val="00DD0A65"/>
    <w:rsid w:val="00DD2617"/>
    <w:rsid w:val="00E17C44"/>
    <w:rsid w:val="00E61590"/>
    <w:rsid w:val="00EB0822"/>
    <w:rsid w:val="00EC6DDF"/>
    <w:rsid w:val="00F82475"/>
    <w:rsid w:val="00F97471"/>
    <w:rsid w:val="00FA3AF5"/>
    <w:rsid w:val="00FC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20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46278B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F06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6F0620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46278B"/>
    <w:rPr>
      <w:rFonts w:ascii="Abadi MT Condensed Extra Bold" w:hAnsi="Abadi MT Condensed Extra Bold"/>
      <w:sz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26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2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69504C"/>
    <w:pPr>
      <w:jc w:val="both"/>
    </w:pPr>
    <w:rPr>
      <w:snapToGrid w:val="0"/>
      <w:sz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04C"/>
    <w:rPr>
      <w:rFonts w:ascii="Arial" w:hAnsi="Arial"/>
      <w:snapToGrid w:val="0"/>
      <w:sz w:val="1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863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uriaVA\Datos%20de%20programa\Microsoft\Plantillas\Ajuntament\Ofic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CB652-51F4-4DF1-B1AD-6ADC9A4E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</Template>
  <TotalTime>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del Masnou</Company>
  <LinksUpToDate>false</LinksUpToDate>
  <CharactersWithSpaces>2822</CharactersWithSpaces>
  <SharedDoc>false</SharedDoc>
  <HLinks>
    <vt:vector size="12" baseType="variant">
      <vt:variant>
        <vt:i4>8061030</vt:i4>
      </vt:variant>
      <vt:variant>
        <vt:i4>-1</vt:i4>
      </vt:variant>
      <vt:variant>
        <vt:i4>1028</vt:i4>
      </vt:variant>
      <vt:variant>
        <vt:i4>1</vt:i4>
      </vt:variant>
      <vt:variant>
        <vt:lpwstr>T:\Noves Tecnologies\Aplicacions\Escuts\Escut Nou\Logos WMF\AJM carta.wmf</vt:lpwstr>
      </vt:variant>
      <vt:variant>
        <vt:lpwstr/>
      </vt:variant>
      <vt:variant>
        <vt:i4>9765076</vt:i4>
      </vt:variant>
      <vt:variant>
        <vt:i4>-1</vt:i4>
      </vt:variant>
      <vt:variant>
        <vt:i4>1036</vt:i4>
      </vt:variant>
      <vt:variant>
        <vt:i4>1</vt:i4>
      </vt:variant>
      <vt:variant>
        <vt:lpwstr>T:\Noves Tecnologies\Aplicacions\Escuts\Escut Nou\Capçaleres\capçalera ofici.wmf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NuriaVA</dc:creator>
  <cp:keywords/>
  <cp:lastModifiedBy>SandraG</cp:lastModifiedBy>
  <cp:revision>3</cp:revision>
  <cp:lastPrinted>2014-04-10T08:55:00Z</cp:lastPrinted>
  <dcterms:created xsi:type="dcterms:W3CDTF">2014-05-23T12:13:00Z</dcterms:created>
  <dcterms:modified xsi:type="dcterms:W3CDTF">2014-05-23T12:15:00Z</dcterms:modified>
</cp:coreProperties>
</file>