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8B" w:rsidRDefault="0046278B" w:rsidP="00E17C44">
      <w:r>
        <w:rPr>
          <w:noProof/>
        </w:rPr>
        <w:drawing>
          <wp:anchor distT="0" distB="0" distL="114300" distR="114300" simplePos="0" relativeHeight="251659264" behindDoc="0" locked="0" layoutInCell="1" allowOverlap="1">
            <wp:simplePos x="0" y="0"/>
            <wp:positionH relativeFrom="column">
              <wp:posOffset>3652520</wp:posOffset>
            </wp:positionH>
            <wp:positionV relativeFrom="paragraph">
              <wp:posOffset>6985</wp:posOffset>
            </wp:positionV>
            <wp:extent cx="1964055" cy="830580"/>
            <wp:effectExtent l="19050" t="0" r="0" b="0"/>
            <wp:wrapThrough wrapText="bothSides">
              <wp:wrapPolygon edited="0">
                <wp:start x="-210" y="0"/>
                <wp:lineTo x="-210" y="21303"/>
                <wp:lineTo x="21579" y="21303"/>
                <wp:lineTo x="21579" y="0"/>
                <wp:lineTo x="-21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64055" cy="830580"/>
                    </a:xfrm>
                    <a:prstGeom prst="rect">
                      <a:avLst/>
                    </a:prstGeom>
                    <a:noFill/>
                    <a:ln w="9525">
                      <a:noFill/>
                      <a:miter lim="800000"/>
                      <a:headEnd/>
                      <a:tailEnd/>
                    </a:ln>
                  </pic:spPr>
                </pic:pic>
              </a:graphicData>
            </a:graphic>
          </wp:anchor>
        </w:drawing>
      </w:r>
    </w:p>
    <w:p w:rsidR="0046278B" w:rsidRDefault="0046278B" w:rsidP="00E17C44"/>
    <w:p w:rsidR="0046278B" w:rsidRDefault="0046278B" w:rsidP="00E17C44"/>
    <w:p w:rsidR="0046278B" w:rsidRDefault="0046278B" w:rsidP="00E17C44"/>
    <w:p w:rsidR="0046278B" w:rsidRDefault="0046278B" w:rsidP="00E17C44"/>
    <w:p w:rsidR="0046278B" w:rsidRDefault="0046278B" w:rsidP="00E17C44"/>
    <w:p w:rsidR="0046278B" w:rsidRDefault="0046278B" w:rsidP="00E17C44"/>
    <w:p w:rsidR="0046278B" w:rsidRDefault="0046278B" w:rsidP="00E17C44"/>
    <w:p w:rsidR="0046278B" w:rsidRDefault="00AB73E6" w:rsidP="00E17C44">
      <w:r>
        <w:rPr>
          <w:noProof/>
        </w:rPr>
        <w:pict>
          <v:shapetype id="_x0000_t202" coordsize="21600,21600" o:spt="202" path="m,l,21600r21600,l21600,xe">
            <v:stroke joinstyle="miter"/>
            <v:path gradientshapeok="t" o:connecttype="rect"/>
          </v:shapetype>
          <v:shape id="_x0000_s2050" type="#_x0000_t202" style="position:absolute;margin-left:-57.4pt;margin-top:3.75pt;width:531pt;height:32.05pt;z-index:251660288" o:allowincell="f" filled="f" stroked="f">
            <v:textbox style="mso-next-textbox:#_x0000_s2050">
              <w:txbxContent>
                <w:p w:rsidR="006E2A5D" w:rsidRDefault="006E2A5D" w:rsidP="008C1A21">
                  <w:pPr>
                    <w:pStyle w:val="Ttulo1"/>
                    <w:tabs>
                      <w:tab w:val="left" w:pos="567"/>
                    </w:tabs>
                    <w:jc w:val="center"/>
                    <w:rPr>
                      <w:rFonts w:ascii="Arial" w:hAnsi="Arial"/>
                      <w:b/>
                      <w:caps/>
                      <w:szCs w:val="32"/>
                    </w:rPr>
                  </w:pPr>
                  <w:r>
                    <w:rPr>
                      <w:rFonts w:ascii="Arial" w:hAnsi="Arial"/>
                      <w:b/>
                      <w:caps/>
                      <w:szCs w:val="32"/>
                    </w:rPr>
                    <w:t xml:space="preserve">SOL·LICITUD DE </w:t>
                  </w:r>
                  <w:r w:rsidR="008C1A21">
                    <w:rPr>
                      <w:rFonts w:ascii="Arial" w:hAnsi="Arial"/>
                      <w:b/>
                      <w:caps/>
                      <w:szCs w:val="32"/>
                    </w:rPr>
                    <w:t>domiciliació empresarial</w:t>
                  </w:r>
                  <w:r>
                    <w:rPr>
                      <w:rFonts w:ascii="Arial" w:hAnsi="Arial"/>
                      <w:b/>
                      <w:caps/>
                      <w:szCs w:val="32"/>
                    </w:rPr>
                    <w:t xml:space="preserve"> </w:t>
                  </w:r>
                </w:p>
                <w:p w:rsidR="006E2A5D" w:rsidRPr="0046278B" w:rsidRDefault="006E2A5D" w:rsidP="0046278B">
                  <w:pPr>
                    <w:rPr>
                      <w:lang w:eastAsia="es-ES"/>
                    </w:rPr>
                  </w:pPr>
                </w:p>
                <w:p w:rsidR="006E2A5D" w:rsidRPr="001236AD" w:rsidRDefault="006E2A5D" w:rsidP="0046278B"/>
              </w:txbxContent>
            </v:textbox>
          </v:shape>
        </w:pict>
      </w:r>
    </w:p>
    <w:p w:rsidR="0046278B" w:rsidRDefault="0046278B" w:rsidP="00E17C44"/>
    <w:p w:rsidR="00E17C44" w:rsidRDefault="00E17C44" w:rsidP="00E17C44"/>
    <w:p w:rsidR="0046278B" w:rsidRDefault="0046278B" w:rsidP="00E17C44"/>
    <w:p w:rsidR="0046278B" w:rsidRDefault="0046278B" w:rsidP="00E17C44"/>
    <w:p w:rsidR="0046278B" w:rsidRDefault="0046278B" w:rsidP="00E17C44"/>
    <w:p w:rsidR="0064552B" w:rsidRDefault="0064552B" w:rsidP="00E17C44"/>
    <w:p w:rsidR="00B33E3F" w:rsidRDefault="00B33E3F" w:rsidP="00E17C44"/>
    <w:p w:rsidR="00B33E3F" w:rsidRDefault="00B33E3F" w:rsidP="00DD2617">
      <w:pPr>
        <w:pStyle w:val="Prrafodelista"/>
        <w:numPr>
          <w:ilvl w:val="0"/>
          <w:numId w:val="2"/>
        </w:numPr>
      </w:pPr>
      <w:r>
        <w:t>DADES D’IDENTIFICACIÓ DEL SOL·LICITANT</w:t>
      </w:r>
    </w:p>
    <w:p w:rsidR="00B33E3F" w:rsidRDefault="00B33E3F" w:rsidP="00E17C44"/>
    <w:tbl>
      <w:tblPr>
        <w:tblW w:w="99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6"/>
        <w:gridCol w:w="2693"/>
        <w:gridCol w:w="1559"/>
        <w:gridCol w:w="709"/>
        <w:gridCol w:w="2127"/>
      </w:tblGrid>
      <w:tr w:rsidR="00FA3AF5" w:rsidTr="00641907">
        <w:trPr>
          <w:trHeight w:hRule="exact" w:val="737"/>
        </w:trPr>
        <w:tc>
          <w:tcPr>
            <w:tcW w:w="7088" w:type="dxa"/>
            <w:gridSpan w:val="3"/>
          </w:tcPr>
          <w:p w:rsidR="00FA3AF5" w:rsidRDefault="00DD0A65" w:rsidP="00FA3AF5">
            <w:pPr>
              <w:ind w:left="-72"/>
            </w:pPr>
            <w:r>
              <w:t>Nom i cognoms</w:t>
            </w:r>
          </w:p>
          <w:p w:rsidR="00FA3AF5" w:rsidRDefault="00AB73E6">
            <w:r>
              <w:fldChar w:fldCharType="begin">
                <w:ffData>
                  <w:name w:val="Texto2"/>
                  <w:enabled/>
                  <w:calcOnExit w:val="0"/>
                  <w:textInput/>
                </w:ffData>
              </w:fldChar>
            </w:r>
            <w:bookmarkStart w:id="0" w:name="Texto2"/>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0"/>
          </w:p>
          <w:p w:rsidR="00FA3AF5" w:rsidRDefault="00FA3AF5" w:rsidP="00FA3AF5"/>
        </w:tc>
        <w:tc>
          <w:tcPr>
            <w:tcW w:w="2836" w:type="dxa"/>
            <w:gridSpan w:val="2"/>
          </w:tcPr>
          <w:p w:rsidR="00FA3AF5" w:rsidRDefault="00FA3AF5" w:rsidP="00FA3AF5">
            <w:pPr>
              <w:ind w:left="-72"/>
            </w:pPr>
            <w:r>
              <w:t>DNI/NIE</w:t>
            </w:r>
          </w:p>
          <w:p w:rsidR="00FA3AF5" w:rsidRDefault="00AB73E6">
            <w:r>
              <w:fldChar w:fldCharType="begin">
                <w:ffData>
                  <w:name w:val="Texto3"/>
                  <w:enabled/>
                  <w:calcOnExit w:val="0"/>
                  <w:textInput/>
                </w:ffData>
              </w:fldChar>
            </w:r>
            <w:bookmarkStart w:id="1" w:name="Texto3"/>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1"/>
          </w:p>
          <w:p w:rsidR="00FA3AF5" w:rsidRDefault="00FA3AF5"/>
          <w:p w:rsidR="00FA3AF5" w:rsidRDefault="00FA3AF5" w:rsidP="00FA3AF5"/>
        </w:tc>
      </w:tr>
      <w:tr w:rsidR="00FA3AF5" w:rsidRPr="00FA3AF5" w:rsidTr="00641907">
        <w:trPr>
          <w:trHeight w:hRule="exact" w:val="737"/>
        </w:trPr>
        <w:tc>
          <w:tcPr>
            <w:tcW w:w="7797" w:type="dxa"/>
            <w:gridSpan w:val="4"/>
          </w:tcPr>
          <w:p w:rsidR="00FA3AF5" w:rsidRPr="00FA3AF5" w:rsidRDefault="00FA3AF5" w:rsidP="00FA3AF5">
            <w:pPr>
              <w:ind w:left="-72"/>
            </w:pPr>
            <w:r w:rsidRPr="00FA3AF5">
              <w:t>Domicili de notificacions</w:t>
            </w:r>
          </w:p>
          <w:p w:rsidR="00FA3AF5" w:rsidRPr="00FA3AF5" w:rsidRDefault="00AB73E6">
            <w:r>
              <w:fldChar w:fldCharType="begin">
                <w:ffData>
                  <w:name w:val="Texto4"/>
                  <w:enabled/>
                  <w:calcOnExit w:val="0"/>
                  <w:textInput/>
                </w:ffData>
              </w:fldChar>
            </w:r>
            <w:bookmarkStart w:id="2" w:name="Texto4"/>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2"/>
          </w:p>
          <w:p w:rsidR="00FA3AF5" w:rsidRPr="00FA3AF5" w:rsidRDefault="00FA3AF5" w:rsidP="00FA3AF5"/>
        </w:tc>
        <w:tc>
          <w:tcPr>
            <w:tcW w:w="2127" w:type="dxa"/>
          </w:tcPr>
          <w:p w:rsidR="00FA3AF5" w:rsidRPr="00FA3AF5" w:rsidRDefault="00FA3AF5" w:rsidP="00641907">
            <w:pPr>
              <w:ind w:left="-72"/>
            </w:pPr>
            <w:r w:rsidRPr="00FA3AF5">
              <w:t>Codi postal</w:t>
            </w:r>
          </w:p>
          <w:p w:rsidR="00FA3AF5" w:rsidRPr="00FA3AF5" w:rsidRDefault="00AB73E6" w:rsidP="00641907">
            <w:r>
              <w:fldChar w:fldCharType="begin">
                <w:ffData>
                  <w:name w:val="Texto5"/>
                  <w:enabled/>
                  <w:calcOnExit w:val="0"/>
                  <w:textInput/>
                </w:ffData>
              </w:fldChar>
            </w:r>
            <w:bookmarkStart w:id="3" w:name="Texto5"/>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3"/>
          </w:p>
          <w:p w:rsidR="00FA3AF5" w:rsidRPr="00FA3AF5" w:rsidRDefault="00FA3AF5" w:rsidP="00641907"/>
        </w:tc>
      </w:tr>
      <w:tr w:rsidR="00FA3AF5" w:rsidTr="00641907">
        <w:trPr>
          <w:trHeight w:hRule="exact" w:val="737"/>
        </w:trPr>
        <w:tc>
          <w:tcPr>
            <w:tcW w:w="2836" w:type="dxa"/>
          </w:tcPr>
          <w:p w:rsidR="00FA3AF5" w:rsidRDefault="00FA3AF5" w:rsidP="00641907">
            <w:pPr>
              <w:ind w:left="-72"/>
            </w:pPr>
            <w:r>
              <w:t>Municipi</w:t>
            </w:r>
          </w:p>
          <w:p w:rsidR="00FA3AF5" w:rsidRDefault="00AB73E6" w:rsidP="00641907">
            <w:r>
              <w:fldChar w:fldCharType="begin">
                <w:ffData>
                  <w:name w:val="Texto6"/>
                  <w:enabled/>
                  <w:calcOnExit w:val="0"/>
                  <w:textInput/>
                </w:ffData>
              </w:fldChar>
            </w:r>
            <w:bookmarkStart w:id="4" w:name="Texto6"/>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4"/>
          </w:p>
          <w:p w:rsidR="00FA3AF5" w:rsidRDefault="00FA3AF5" w:rsidP="00641907"/>
        </w:tc>
        <w:tc>
          <w:tcPr>
            <w:tcW w:w="2693" w:type="dxa"/>
          </w:tcPr>
          <w:p w:rsidR="00FA3AF5" w:rsidRDefault="00FA3AF5">
            <w:r>
              <w:t>Telèfon</w:t>
            </w:r>
          </w:p>
          <w:p w:rsidR="00FA3AF5" w:rsidRDefault="00AB73E6" w:rsidP="0088637C">
            <w:r>
              <w:fldChar w:fldCharType="begin">
                <w:ffData>
                  <w:name w:val="Texto7"/>
                  <w:enabled/>
                  <w:calcOnExit w:val="0"/>
                  <w:textInput/>
                </w:ffData>
              </w:fldChar>
            </w:r>
            <w:bookmarkStart w:id="5" w:name="Texto7"/>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5"/>
          </w:p>
        </w:tc>
        <w:tc>
          <w:tcPr>
            <w:tcW w:w="4395" w:type="dxa"/>
            <w:gridSpan w:val="3"/>
          </w:tcPr>
          <w:p w:rsidR="00FA3AF5" w:rsidRDefault="00B9520B">
            <w:r>
              <w:t>Adreça</w:t>
            </w:r>
            <w:r w:rsidR="00FA3AF5">
              <w:t xml:space="preserve"> electrònic</w:t>
            </w:r>
            <w:r>
              <w:t>a</w:t>
            </w:r>
          </w:p>
          <w:p w:rsidR="00FA3AF5" w:rsidRDefault="00AB73E6" w:rsidP="00FA3AF5">
            <w:r>
              <w:fldChar w:fldCharType="begin">
                <w:ffData>
                  <w:name w:val="Texto8"/>
                  <w:enabled/>
                  <w:calcOnExit w:val="0"/>
                  <w:textInput/>
                </w:ffData>
              </w:fldChar>
            </w:r>
            <w:bookmarkStart w:id="6" w:name="Texto8"/>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6"/>
          </w:p>
        </w:tc>
      </w:tr>
    </w:tbl>
    <w:p w:rsidR="00B33E3F" w:rsidRDefault="00B33E3F" w:rsidP="00E17C44"/>
    <w:p w:rsidR="00B33E3F" w:rsidRDefault="00B33E3F" w:rsidP="00E17C44"/>
    <w:p w:rsidR="0064552B" w:rsidRDefault="0064552B" w:rsidP="00E17C44"/>
    <w:p w:rsidR="00B33E3F" w:rsidRDefault="00B33E3F" w:rsidP="00E17C44"/>
    <w:p w:rsidR="00641907" w:rsidRDefault="00641907" w:rsidP="00E17C44"/>
    <w:p w:rsidR="00641907" w:rsidRDefault="00641907" w:rsidP="00DD2617">
      <w:pPr>
        <w:pStyle w:val="Prrafodelista"/>
        <w:numPr>
          <w:ilvl w:val="0"/>
          <w:numId w:val="2"/>
        </w:numPr>
      </w:pPr>
      <w:r>
        <w:t>DADES D’IDENTIFICACIÓ DE L’EMPRESA</w:t>
      </w:r>
    </w:p>
    <w:p w:rsidR="00641907" w:rsidRDefault="00641907" w:rsidP="00641907"/>
    <w:tbl>
      <w:tblPr>
        <w:tblW w:w="99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6"/>
        <w:gridCol w:w="2693"/>
        <w:gridCol w:w="1559"/>
        <w:gridCol w:w="709"/>
        <w:gridCol w:w="2127"/>
      </w:tblGrid>
      <w:tr w:rsidR="00641907" w:rsidTr="00641907">
        <w:trPr>
          <w:trHeight w:hRule="exact" w:val="737"/>
        </w:trPr>
        <w:tc>
          <w:tcPr>
            <w:tcW w:w="7088" w:type="dxa"/>
            <w:gridSpan w:val="3"/>
          </w:tcPr>
          <w:p w:rsidR="00641907" w:rsidRDefault="00641907" w:rsidP="00641907">
            <w:pPr>
              <w:ind w:left="-72"/>
            </w:pPr>
            <w:r>
              <w:t>Raó social</w:t>
            </w:r>
          </w:p>
          <w:p w:rsidR="00641907" w:rsidRDefault="00AB73E6" w:rsidP="00641907">
            <w:r>
              <w:fldChar w:fldCharType="begin">
                <w:ffData>
                  <w:name w:val="Texto9"/>
                  <w:enabled/>
                  <w:calcOnExit w:val="0"/>
                  <w:textInput/>
                </w:ffData>
              </w:fldChar>
            </w:r>
            <w:bookmarkStart w:id="7" w:name="Texto9"/>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7"/>
          </w:p>
          <w:p w:rsidR="00641907" w:rsidRDefault="00641907" w:rsidP="00641907"/>
        </w:tc>
        <w:tc>
          <w:tcPr>
            <w:tcW w:w="2836" w:type="dxa"/>
            <w:gridSpan w:val="2"/>
          </w:tcPr>
          <w:p w:rsidR="00641907" w:rsidRDefault="00641907" w:rsidP="00641907">
            <w:r>
              <w:t>NIF</w:t>
            </w:r>
          </w:p>
          <w:p w:rsidR="00641907" w:rsidRDefault="00AB73E6" w:rsidP="00641907">
            <w:r>
              <w:fldChar w:fldCharType="begin">
                <w:ffData>
                  <w:name w:val="Texto10"/>
                  <w:enabled/>
                  <w:calcOnExit w:val="0"/>
                  <w:textInput/>
                </w:ffData>
              </w:fldChar>
            </w:r>
            <w:bookmarkStart w:id="8" w:name="Texto10"/>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8"/>
          </w:p>
        </w:tc>
      </w:tr>
      <w:tr w:rsidR="00641907" w:rsidRPr="00FA3AF5" w:rsidTr="00641907">
        <w:trPr>
          <w:trHeight w:hRule="exact" w:val="737"/>
        </w:trPr>
        <w:tc>
          <w:tcPr>
            <w:tcW w:w="7797" w:type="dxa"/>
            <w:gridSpan w:val="4"/>
          </w:tcPr>
          <w:p w:rsidR="00641907" w:rsidRPr="00FA3AF5" w:rsidRDefault="00641907" w:rsidP="00641907">
            <w:pPr>
              <w:ind w:left="-72"/>
            </w:pPr>
            <w:r w:rsidRPr="00FA3AF5">
              <w:t xml:space="preserve">Domicili </w:t>
            </w:r>
            <w:r>
              <w:t>social</w:t>
            </w:r>
          </w:p>
          <w:p w:rsidR="00641907" w:rsidRPr="00FA3AF5" w:rsidRDefault="00AB73E6" w:rsidP="00641907">
            <w:r>
              <w:fldChar w:fldCharType="begin">
                <w:ffData>
                  <w:name w:val="Texto11"/>
                  <w:enabled/>
                  <w:calcOnExit w:val="0"/>
                  <w:textInput/>
                </w:ffData>
              </w:fldChar>
            </w:r>
            <w:bookmarkStart w:id="9" w:name="Texto11"/>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9"/>
          </w:p>
          <w:p w:rsidR="00641907" w:rsidRPr="00FA3AF5" w:rsidRDefault="00641907" w:rsidP="00641907"/>
        </w:tc>
        <w:tc>
          <w:tcPr>
            <w:tcW w:w="2127" w:type="dxa"/>
          </w:tcPr>
          <w:p w:rsidR="00641907" w:rsidRPr="00FA3AF5" w:rsidRDefault="00641907" w:rsidP="00641907">
            <w:pPr>
              <w:ind w:left="-72"/>
            </w:pPr>
            <w:r w:rsidRPr="00FA3AF5">
              <w:t>Codi postal</w:t>
            </w:r>
          </w:p>
          <w:p w:rsidR="00641907" w:rsidRPr="00FA3AF5" w:rsidRDefault="00AB73E6" w:rsidP="00641907">
            <w:r>
              <w:fldChar w:fldCharType="begin">
                <w:ffData>
                  <w:name w:val="Texto12"/>
                  <w:enabled/>
                  <w:calcOnExit w:val="0"/>
                  <w:textInput/>
                </w:ffData>
              </w:fldChar>
            </w:r>
            <w:bookmarkStart w:id="10" w:name="Texto12"/>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10"/>
          </w:p>
          <w:p w:rsidR="00641907" w:rsidRPr="00FA3AF5" w:rsidRDefault="00641907" w:rsidP="00641907"/>
        </w:tc>
      </w:tr>
      <w:tr w:rsidR="00641907" w:rsidTr="00641907">
        <w:trPr>
          <w:trHeight w:hRule="exact" w:val="737"/>
        </w:trPr>
        <w:tc>
          <w:tcPr>
            <w:tcW w:w="2836" w:type="dxa"/>
          </w:tcPr>
          <w:p w:rsidR="00641907" w:rsidRDefault="00641907" w:rsidP="00641907">
            <w:pPr>
              <w:ind w:left="-72"/>
            </w:pPr>
            <w:r>
              <w:t>Municipi</w:t>
            </w:r>
          </w:p>
          <w:p w:rsidR="00641907" w:rsidRDefault="00AB73E6" w:rsidP="00641907">
            <w:r>
              <w:fldChar w:fldCharType="begin">
                <w:ffData>
                  <w:name w:val="Texto13"/>
                  <w:enabled/>
                  <w:calcOnExit w:val="0"/>
                  <w:textInput/>
                </w:ffData>
              </w:fldChar>
            </w:r>
            <w:bookmarkStart w:id="11" w:name="Texto13"/>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11"/>
          </w:p>
          <w:p w:rsidR="00641907" w:rsidRDefault="00641907" w:rsidP="00641907"/>
        </w:tc>
        <w:tc>
          <w:tcPr>
            <w:tcW w:w="2693" w:type="dxa"/>
          </w:tcPr>
          <w:p w:rsidR="00641907" w:rsidRDefault="00641907" w:rsidP="00641907">
            <w:r>
              <w:t>Telèfon</w:t>
            </w:r>
          </w:p>
          <w:p w:rsidR="00641907" w:rsidRDefault="00AB73E6" w:rsidP="00641907">
            <w:r>
              <w:fldChar w:fldCharType="begin">
                <w:ffData>
                  <w:name w:val="Texto14"/>
                  <w:enabled/>
                  <w:calcOnExit w:val="0"/>
                  <w:textInput/>
                </w:ffData>
              </w:fldChar>
            </w:r>
            <w:bookmarkStart w:id="12" w:name="Texto14"/>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12"/>
          </w:p>
        </w:tc>
        <w:tc>
          <w:tcPr>
            <w:tcW w:w="4395" w:type="dxa"/>
            <w:gridSpan w:val="3"/>
          </w:tcPr>
          <w:p w:rsidR="00B9520B" w:rsidRDefault="00B9520B" w:rsidP="00B9520B">
            <w:r>
              <w:t>Adreça electrònica</w:t>
            </w:r>
          </w:p>
          <w:p w:rsidR="00641907" w:rsidRDefault="00AB73E6" w:rsidP="00641907">
            <w:r>
              <w:fldChar w:fldCharType="begin">
                <w:ffData>
                  <w:name w:val="Texto15"/>
                  <w:enabled/>
                  <w:calcOnExit w:val="0"/>
                  <w:textInput/>
                </w:ffData>
              </w:fldChar>
            </w:r>
            <w:bookmarkStart w:id="13" w:name="Texto15"/>
            <w:r w:rsidR="0088637C">
              <w:instrText xml:space="preserve"> FORMTEXT </w:instrText>
            </w:r>
            <w:r>
              <w:fldChar w:fldCharType="separate"/>
            </w:r>
            <w:r w:rsidR="0088637C">
              <w:rPr>
                <w:noProof/>
              </w:rPr>
              <w:t> </w:t>
            </w:r>
            <w:r w:rsidR="0088637C">
              <w:rPr>
                <w:noProof/>
              </w:rPr>
              <w:t> </w:t>
            </w:r>
            <w:r w:rsidR="0088637C">
              <w:rPr>
                <w:noProof/>
              </w:rPr>
              <w:t> </w:t>
            </w:r>
            <w:r w:rsidR="0088637C">
              <w:rPr>
                <w:noProof/>
              </w:rPr>
              <w:t> </w:t>
            </w:r>
            <w:r w:rsidR="0088637C">
              <w:rPr>
                <w:noProof/>
              </w:rPr>
              <w:t> </w:t>
            </w:r>
            <w:r>
              <w:fldChar w:fldCharType="end"/>
            </w:r>
            <w:bookmarkEnd w:id="13"/>
          </w:p>
        </w:tc>
      </w:tr>
      <w:tr w:rsidR="00641907" w:rsidTr="0088637C">
        <w:trPr>
          <w:trHeight w:hRule="exact" w:val="812"/>
        </w:trPr>
        <w:tc>
          <w:tcPr>
            <w:tcW w:w="2836" w:type="dxa"/>
          </w:tcPr>
          <w:p w:rsidR="00641907" w:rsidRDefault="00641907" w:rsidP="00641907">
            <w:pPr>
              <w:ind w:left="-72"/>
            </w:pPr>
            <w:r>
              <w:t>Data de constitució</w:t>
            </w:r>
          </w:p>
          <w:p w:rsidR="0088637C" w:rsidRDefault="0088637C" w:rsidP="00641907">
            <w:pPr>
              <w:ind w:left="-72"/>
            </w:pPr>
            <w:r>
              <w:t xml:space="preserve"> </w:t>
            </w:r>
            <w:r w:rsidR="00AB73E6">
              <w:fldChar w:fldCharType="begin">
                <w:ffData>
                  <w:name w:val="Texto16"/>
                  <w:enabled/>
                  <w:calcOnExit w:val="0"/>
                  <w:textInput/>
                </w:ffData>
              </w:fldChar>
            </w:r>
            <w:bookmarkStart w:id="14" w:name="Texto16"/>
            <w:r>
              <w:instrText xml:space="preserve"> FORMTEXT </w:instrText>
            </w:r>
            <w:r w:rsidR="00AB73E6">
              <w:fldChar w:fldCharType="separate"/>
            </w:r>
            <w:r>
              <w:rPr>
                <w:noProof/>
              </w:rPr>
              <w:t> </w:t>
            </w:r>
            <w:r>
              <w:rPr>
                <w:noProof/>
              </w:rPr>
              <w:t> </w:t>
            </w:r>
            <w:r>
              <w:rPr>
                <w:noProof/>
              </w:rPr>
              <w:t> </w:t>
            </w:r>
            <w:r>
              <w:rPr>
                <w:noProof/>
              </w:rPr>
              <w:t> </w:t>
            </w:r>
            <w:r>
              <w:rPr>
                <w:noProof/>
              </w:rPr>
              <w:t> </w:t>
            </w:r>
            <w:r w:rsidR="00AB73E6">
              <w:fldChar w:fldCharType="end"/>
            </w:r>
            <w:bookmarkEnd w:id="14"/>
          </w:p>
        </w:tc>
        <w:tc>
          <w:tcPr>
            <w:tcW w:w="2693" w:type="dxa"/>
          </w:tcPr>
          <w:p w:rsidR="0064552B" w:rsidRDefault="0064552B" w:rsidP="0064552B">
            <w:r>
              <w:t>Epígraf IAE</w:t>
            </w:r>
          </w:p>
          <w:p w:rsidR="0088637C" w:rsidRDefault="00AB73E6" w:rsidP="0064552B">
            <w:r>
              <w:fldChar w:fldCharType="begin">
                <w:ffData>
                  <w:name w:val="Texto18"/>
                  <w:enabled/>
                  <w:calcOnExit w:val="0"/>
                  <w:textInput/>
                </w:ffData>
              </w:fldChar>
            </w:r>
            <w:bookmarkStart w:id="15" w:name="Texto18"/>
            <w:r w:rsidR="0064552B">
              <w:instrText xml:space="preserve"> FORMTEXT </w:instrText>
            </w:r>
            <w:r>
              <w:fldChar w:fldCharType="separate"/>
            </w:r>
            <w:r w:rsidR="0064552B">
              <w:rPr>
                <w:noProof/>
              </w:rPr>
              <w:t> </w:t>
            </w:r>
            <w:r w:rsidR="0064552B">
              <w:rPr>
                <w:noProof/>
              </w:rPr>
              <w:t> </w:t>
            </w:r>
            <w:r w:rsidR="0064552B">
              <w:rPr>
                <w:noProof/>
              </w:rPr>
              <w:t> </w:t>
            </w:r>
            <w:r w:rsidR="0064552B">
              <w:rPr>
                <w:noProof/>
              </w:rPr>
              <w:t> </w:t>
            </w:r>
            <w:r w:rsidR="0064552B">
              <w:rPr>
                <w:noProof/>
              </w:rPr>
              <w:t> </w:t>
            </w:r>
            <w:r>
              <w:fldChar w:fldCharType="end"/>
            </w:r>
            <w:bookmarkEnd w:id="15"/>
          </w:p>
        </w:tc>
        <w:tc>
          <w:tcPr>
            <w:tcW w:w="4395" w:type="dxa"/>
            <w:gridSpan w:val="3"/>
          </w:tcPr>
          <w:p w:rsidR="0064552B" w:rsidRDefault="0064552B" w:rsidP="0064552B">
            <w:r>
              <w:t>Descripció de l’activitat de l’empresa</w:t>
            </w:r>
          </w:p>
          <w:p w:rsidR="0064552B" w:rsidRDefault="00AB73E6" w:rsidP="0064552B">
            <w:r>
              <w:fldChar w:fldCharType="begin">
                <w:ffData>
                  <w:name w:val="Texto19"/>
                  <w:enabled/>
                  <w:calcOnExit w:val="0"/>
                  <w:textInput/>
                </w:ffData>
              </w:fldChar>
            </w:r>
            <w:bookmarkStart w:id="16" w:name="Texto19"/>
            <w:r w:rsidR="0064552B">
              <w:instrText xml:space="preserve"> FORMTEXT </w:instrText>
            </w:r>
            <w:r>
              <w:fldChar w:fldCharType="separate"/>
            </w:r>
            <w:r w:rsidR="0064552B">
              <w:rPr>
                <w:noProof/>
              </w:rPr>
              <w:t> </w:t>
            </w:r>
            <w:r w:rsidR="0064552B">
              <w:rPr>
                <w:noProof/>
              </w:rPr>
              <w:t> </w:t>
            </w:r>
            <w:r w:rsidR="0064552B">
              <w:rPr>
                <w:noProof/>
              </w:rPr>
              <w:t> </w:t>
            </w:r>
            <w:r w:rsidR="0064552B">
              <w:rPr>
                <w:noProof/>
              </w:rPr>
              <w:t> </w:t>
            </w:r>
            <w:r w:rsidR="0064552B">
              <w:rPr>
                <w:noProof/>
              </w:rPr>
              <w:t> </w:t>
            </w:r>
            <w:r>
              <w:fldChar w:fldCharType="end"/>
            </w:r>
            <w:bookmarkEnd w:id="16"/>
          </w:p>
          <w:p w:rsidR="0088637C" w:rsidRDefault="0088637C" w:rsidP="00641907"/>
        </w:tc>
      </w:tr>
    </w:tbl>
    <w:p w:rsidR="00093ADC" w:rsidRDefault="00093ADC" w:rsidP="00E17C44"/>
    <w:p w:rsidR="00093ADC" w:rsidRDefault="00093ADC" w:rsidP="00E17C44"/>
    <w:p w:rsidR="007C1C6C" w:rsidRDefault="00093ADC" w:rsidP="00DD2617">
      <w:pPr>
        <w:pStyle w:val="Prrafodelista"/>
        <w:numPr>
          <w:ilvl w:val="0"/>
          <w:numId w:val="2"/>
        </w:numPr>
      </w:pPr>
      <w:r>
        <w:t>SOL·LICITO</w:t>
      </w:r>
      <w:r w:rsidR="007C1C6C">
        <w:t>:</w:t>
      </w:r>
    </w:p>
    <w:p w:rsidR="007C1C6C" w:rsidRDefault="007C1C6C" w:rsidP="007C1C6C">
      <w:pPr>
        <w:pStyle w:val="Prrafodelista"/>
      </w:pPr>
    </w:p>
    <w:p w:rsidR="0064552B" w:rsidRDefault="0064552B" w:rsidP="007C1C6C">
      <w:pPr>
        <w:pStyle w:val="Prrafodelista"/>
      </w:pPr>
    </w:p>
    <w:tbl>
      <w:tblPr>
        <w:tblW w:w="9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6"/>
        <w:gridCol w:w="7654"/>
      </w:tblGrid>
      <w:tr w:rsidR="008922B0" w:rsidTr="0064552B">
        <w:trPr>
          <w:trHeight w:val="633"/>
        </w:trPr>
        <w:tc>
          <w:tcPr>
            <w:tcW w:w="1986" w:type="dxa"/>
          </w:tcPr>
          <w:p w:rsidR="008922B0" w:rsidRDefault="008922B0" w:rsidP="008922B0">
            <w:pPr>
              <w:jc w:val="center"/>
            </w:pPr>
          </w:p>
          <w:p w:rsidR="008922B0" w:rsidRDefault="00AB73E6" w:rsidP="008922B0">
            <w:pPr>
              <w:jc w:val="center"/>
            </w:pPr>
            <w:r w:rsidRPr="00641907">
              <w:fldChar w:fldCharType="begin">
                <w:ffData>
                  <w:name w:val="Casilla7"/>
                  <w:enabled/>
                  <w:calcOnExit w:val="0"/>
                  <w:checkBox>
                    <w:sizeAuto/>
                    <w:default w:val="0"/>
                  </w:checkBox>
                </w:ffData>
              </w:fldChar>
            </w:r>
            <w:r w:rsidR="008922B0" w:rsidRPr="00641907">
              <w:instrText xml:space="preserve"> FORMCHECKBOX </w:instrText>
            </w:r>
            <w:r>
              <w:fldChar w:fldCharType="separate"/>
            </w:r>
            <w:r w:rsidRPr="00641907">
              <w:fldChar w:fldCharType="end"/>
            </w:r>
          </w:p>
        </w:tc>
        <w:tc>
          <w:tcPr>
            <w:tcW w:w="7654" w:type="dxa"/>
          </w:tcPr>
          <w:p w:rsidR="008922B0" w:rsidRDefault="008922B0" w:rsidP="007C1C6C"/>
          <w:p w:rsidR="008922B0" w:rsidRDefault="008922B0" w:rsidP="007C1C6C">
            <w:r>
              <w:t>Poder domiciliar l’empresa a la que represento en el Centre d’Empreses Casa del Marquès.</w:t>
            </w:r>
          </w:p>
          <w:p w:rsidR="008922B0" w:rsidRPr="007C1C6C" w:rsidRDefault="008922B0" w:rsidP="007C1C6C"/>
        </w:tc>
      </w:tr>
    </w:tbl>
    <w:p w:rsidR="00DD2617" w:rsidRDefault="00DD2617" w:rsidP="00DD2617">
      <w:pPr>
        <w:pStyle w:val="Prrafodelista"/>
      </w:pPr>
    </w:p>
    <w:p w:rsidR="00DD2617" w:rsidRDefault="00DD2617" w:rsidP="00DD2617">
      <w:pPr>
        <w:pStyle w:val="Prrafodelista"/>
      </w:pPr>
    </w:p>
    <w:p w:rsidR="0064552B" w:rsidRDefault="0064552B" w:rsidP="00DD2617">
      <w:pPr>
        <w:pStyle w:val="Prrafodelista"/>
      </w:pPr>
    </w:p>
    <w:p w:rsidR="0064552B" w:rsidRDefault="0064552B" w:rsidP="00DD2617">
      <w:pPr>
        <w:pStyle w:val="Prrafodelista"/>
      </w:pPr>
    </w:p>
    <w:p w:rsidR="0064552B" w:rsidRDefault="0064552B" w:rsidP="00DD2617">
      <w:pPr>
        <w:pStyle w:val="Prrafodelista"/>
      </w:pPr>
    </w:p>
    <w:p w:rsidR="0064552B" w:rsidRDefault="0064552B" w:rsidP="00DD2617">
      <w:pPr>
        <w:pStyle w:val="Prrafodelista"/>
      </w:pPr>
    </w:p>
    <w:p w:rsidR="00C465F1" w:rsidRDefault="00C465F1" w:rsidP="00DD2617">
      <w:pPr>
        <w:pStyle w:val="Prrafodelista"/>
      </w:pPr>
    </w:p>
    <w:p w:rsidR="0064552B" w:rsidRDefault="0064552B" w:rsidP="00DD2617">
      <w:pPr>
        <w:pStyle w:val="Prrafodelista"/>
      </w:pPr>
    </w:p>
    <w:p w:rsidR="0064552B" w:rsidRDefault="0064552B" w:rsidP="00DD2617">
      <w:pPr>
        <w:pStyle w:val="Prrafodelista"/>
      </w:pPr>
    </w:p>
    <w:p w:rsidR="0064552B" w:rsidRDefault="0064552B" w:rsidP="00DD2617">
      <w:pPr>
        <w:pStyle w:val="Prrafodelista"/>
      </w:pPr>
    </w:p>
    <w:p w:rsidR="0064552B" w:rsidRDefault="0064552B" w:rsidP="00DD2617">
      <w:pPr>
        <w:pStyle w:val="Prrafodelista"/>
      </w:pPr>
    </w:p>
    <w:p w:rsidR="0064552B" w:rsidRDefault="0064552B" w:rsidP="00DD2617">
      <w:pPr>
        <w:pStyle w:val="Prrafodelista"/>
      </w:pPr>
    </w:p>
    <w:p w:rsidR="006612A7" w:rsidRDefault="00C465F1" w:rsidP="006E2A5D">
      <w:pPr>
        <w:pStyle w:val="Prrafodelista"/>
        <w:numPr>
          <w:ilvl w:val="0"/>
          <w:numId w:val="2"/>
        </w:numPr>
      </w:pPr>
      <w:r>
        <w:t>DOCUMENTACIÓ ADJUNTA</w:t>
      </w:r>
      <w:r w:rsidR="007C1C6C">
        <w:t xml:space="preserve"> (fotocòpia)</w:t>
      </w:r>
      <w:r>
        <w:t>:</w:t>
      </w:r>
    </w:p>
    <w:p w:rsidR="0064552B" w:rsidRDefault="0064552B" w:rsidP="0064552B">
      <w:pPr>
        <w:pStyle w:val="Prrafodelista"/>
      </w:pPr>
    </w:p>
    <w:tbl>
      <w:tblPr>
        <w:tblStyle w:val="Tablaconcuadrcula"/>
        <w:tblW w:w="0" w:type="auto"/>
        <w:tblLook w:val="04A0"/>
      </w:tblPr>
      <w:tblGrid>
        <w:gridCol w:w="1384"/>
        <w:gridCol w:w="7543"/>
      </w:tblGrid>
      <w:tr w:rsidR="0064552B" w:rsidTr="006612A7">
        <w:trPr>
          <w:trHeight w:val="454"/>
        </w:trPr>
        <w:tc>
          <w:tcPr>
            <w:tcW w:w="1384" w:type="dxa"/>
            <w:vAlign w:val="center"/>
          </w:tcPr>
          <w:p w:rsidR="00C465F1" w:rsidRDefault="00AB73E6" w:rsidP="006612A7">
            <w:pPr>
              <w:jc w:val="center"/>
            </w:pPr>
            <w:r w:rsidRPr="00641907">
              <w:fldChar w:fldCharType="begin">
                <w:ffData>
                  <w:name w:val="Casilla7"/>
                  <w:enabled/>
                  <w:calcOnExit w:val="0"/>
                  <w:checkBox>
                    <w:sizeAuto/>
                    <w:default w:val="0"/>
                  </w:checkBox>
                </w:ffData>
              </w:fldChar>
            </w:r>
            <w:r w:rsidR="00C465F1" w:rsidRPr="00641907">
              <w:instrText xml:space="preserve"> FORMCHECKBOX </w:instrText>
            </w:r>
            <w:r>
              <w:fldChar w:fldCharType="separate"/>
            </w:r>
            <w:r w:rsidRPr="00641907">
              <w:fldChar w:fldCharType="end"/>
            </w:r>
          </w:p>
        </w:tc>
        <w:tc>
          <w:tcPr>
            <w:tcW w:w="7543" w:type="dxa"/>
            <w:vAlign w:val="center"/>
          </w:tcPr>
          <w:p w:rsidR="0064552B" w:rsidRDefault="0064552B" w:rsidP="006612A7"/>
          <w:p w:rsidR="00C465F1" w:rsidRDefault="00714AA9" w:rsidP="006612A7">
            <w:r>
              <w:t>Alta censal de l’activitat (Agència Tributària)</w:t>
            </w:r>
          </w:p>
          <w:p w:rsidR="0064552B" w:rsidRDefault="0064552B" w:rsidP="006612A7"/>
        </w:tc>
      </w:tr>
      <w:tr w:rsidR="0064552B" w:rsidTr="006612A7">
        <w:trPr>
          <w:trHeight w:val="454"/>
        </w:trPr>
        <w:tc>
          <w:tcPr>
            <w:tcW w:w="1384" w:type="dxa"/>
            <w:vAlign w:val="center"/>
          </w:tcPr>
          <w:p w:rsidR="00C465F1" w:rsidRDefault="00AB73E6" w:rsidP="006612A7">
            <w:pPr>
              <w:jc w:val="center"/>
            </w:pPr>
            <w:r w:rsidRPr="00641907">
              <w:fldChar w:fldCharType="begin">
                <w:ffData>
                  <w:name w:val="Casilla7"/>
                  <w:enabled/>
                  <w:calcOnExit w:val="0"/>
                  <w:checkBox>
                    <w:sizeAuto/>
                    <w:default w:val="0"/>
                  </w:checkBox>
                </w:ffData>
              </w:fldChar>
            </w:r>
            <w:r w:rsidR="00C465F1" w:rsidRPr="00641907">
              <w:instrText xml:space="preserve"> FORMCHECKBOX </w:instrText>
            </w:r>
            <w:r>
              <w:fldChar w:fldCharType="separate"/>
            </w:r>
            <w:r w:rsidRPr="00641907">
              <w:fldChar w:fldCharType="end"/>
            </w:r>
          </w:p>
        </w:tc>
        <w:tc>
          <w:tcPr>
            <w:tcW w:w="7543" w:type="dxa"/>
            <w:vAlign w:val="center"/>
          </w:tcPr>
          <w:p w:rsidR="0064552B" w:rsidRDefault="0064552B" w:rsidP="006612A7"/>
          <w:p w:rsidR="0064552B" w:rsidRDefault="00714AA9" w:rsidP="006612A7">
            <w:r>
              <w:t xml:space="preserve">Alta </w:t>
            </w:r>
            <w:r w:rsidR="007E0E94">
              <w:t xml:space="preserve">en el règim corresponent de la Seguretat Social dels socis i </w:t>
            </w:r>
          </w:p>
          <w:p w:rsidR="00C465F1" w:rsidRDefault="007E0E94" w:rsidP="006612A7">
            <w:r>
              <w:t>treballadors de l’empresa</w:t>
            </w:r>
          </w:p>
          <w:p w:rsidR="0064552B" w:rsidRDefault="0064552B" w:rsidP="006612A7"/>
        </w:tc>
      </w:tr>
      <w:tr w:rsidR="0064552B" w:rsidTr="0064552B">
        <w:trPr>
          <w:trHeight w:val="1140"/>
        </w:trPr>
        <w:tc>
          <w:tcPr>
            <w:tcW w:w="1384" w:type="dxa"/>
          </w:tcPr>
          <w:p w:rsidR="006612A7" w:rsidRDefault="006612A7" w:rsidP="006612A7">
            <w:pPr>
              <w:jc w:val="center"/>
            </w:pPr>
          </w:p>
          <w:p w:rsidR="006612A7" w:rsidRDefault="00AB73E6" w:rsidP="006612A7">
            <w:pPr>
              <w:jc w:val="center"/>
            </w:pPr>
            <w:r w:rsidRPr="00641907">
              <w:fldChar w:fldCharType="begin">
                <w:ffData>
                  <w:name w:val="Casilla7"/>
                  <w:enabled/>
                  <w:calcOnExit w:val="0"/>
                  <w:checkBox>
                    <w:sizeAuto/>
                    <w:default w:val="0"/>
                  </w:checkBox>
                </w:ffData>
              </w:fldChar>
            </w:r>
            <w:r w:rsidR="00515B3E" w:rsidRPr="00641907">
              <w:instrText xml:space="preserve"> FORMCHECKBOX </w:instrText>
            </w:r>
            <w:r>
              <w:fldChar w:fldCharType="separate"/>
            </w:r>
            <w:r w:rsidRPr="00641907">
              <w:fldChar w:fldCharType="end"/>
            </w:r>
          </w:p>
        </w:tc>
        <w:tc>
          <w:tcPr>
            <w:tcW w:w="7543" w:type="dxa"/>
          </w:tcPr>
          <w:p w:rsidR="006612A7" w:rsidRDefault="006612A7" w:rsidP="006612A7"/>
          <w:p w:rsidR="006612A7" w:rsidRDefault="0064552B" w:rsidP="0064552B">
            <w:r>
              <w:t>Documentació acreditativa d’estar al corrent del pagament de les obligacions fiscals i laborals</w:t>
            </w:r>
            <w:r w:rsidR="00D02D12">
              <w:t xml:space="preserve"> o autorització que s’adjunta</w:t>
            </w:r>
            <w:r w:rsidR="00515B3E">
              <w:t xml:space="preserve"> (annex 1)</w:t>
            </w:r>
            <w:r w:rsidR="00D02D12">
              <w:t xml:space="preserve">. </w:t>
            </w:r>
          </w:p>
        </w:tc>
      </w:tr>
      <w:tr w:rsidR="00515B3E" w:rsidTr="0064552B">
        <w:trPr>
          <w:trHeight w:val="1140"/>
        </w:trPr>
        <w:tc>
          <w:tcPr>
            <w:tcW w:w="1384" w:type="dxa"/>
          </w:tcPr>
          <w:p w:rsidR="00515B3E" w:rsidRDefault="00515B3E" w:rsidP="00C731BC">
            <w:pPr>
              <w:jc w:val="center"/>
            </w:pPr>
          </w:p>
          <w:p w:rsidR="00515B3E" w:rsidRDefault="00AB73E6" w:rsidP="00C731BC">
            <w:pPr>
              <w:jc w:val="center"/>
            </w:pPr>
            <w:r w:rsidRPr="00641907">
              <w:fldChar w:fldCharType="begin">
                <w:ffData>
                  <w:name w:val="Casilla7"/>
                  <w:enabled/>
                  <w:calcOnExit w:val="0"/>
                  <w:checkBox>
                    <w:sizeAuto/>
                    <w:default w:val="0"/>
                  </w:checkBox>
                </w:ffData>
              </w:fldChar>
            </w:r>
            <w:r w:rsidR="00515B3E" w:rsidRPr="00641907">
              <w:instrText xml:space="preserve"> FORMCHECKBOX </w:instrText>
            </w:r>
            <w:r>
              <w:fldChar w:fldCharType="separate"/>
            </w:r>
            <w:r w:rsidRPr="00641907">
              <w:fldChar w:fldCharType="end"/>
            </w:r>
          </w:p>
        </w:tc>
        <w:tc>
          <w:tcPr>
            <w:tcW w:w="7543" w:type="dxa"/>
          </w:tcPr>
          <w:p w:rsidR="00515B3E" w:rsidRDefault="00515B3E" w:rsidP="00C731BC"/>
          <w:p w:rsidR="00515B3E" w:rsidRPr="00515B3E" w:rsidRDefault="00515B3E" w:rsidP="00515B3E">
            <w:pPr>
              <w:autoSpaceDE w:val="0"/>
              <w:autoSpaceDN w:val="0"/>
              <w:adjustRightInd w:val="0"/>
              <w:spacing w:after="200" w:line="276" w:lineRule="auto"/>
              <w:jc w:val="both"/>
              <w:rPr>
                <w:rFonts w:cs="Arial"/>
              </w:rPr>
            </w:pPr>
            <w:r w:rsidRPr="00515B3E">
              <w:rPr>
                <w:rFonts w:cs="Arial"/>
              </w:rPr>
              <w:t xml:space="preserve">Número de compte bancari (IBAN) on domiciliar el pagament del preu públic corresponent (cal omplir el full de domiciliació bancària </w:t>
            </w:r>
            <w:r>
              <w:rPr>
                <w:rFonts w:cs="Arial"/>
              </w:rPr>
              <w:t>de l’annex 2</w:t>
            </w:r>
            <w:r w:rsidRPr="00515B3E">
              <w:rPr>
                <w:rFonts w:cs="Arial"/>
              </w:rPr>
              <w:t>)</w:t>
            </w:r>
            <w:r>
              <w:rPr>
                <w:rFonts w:cs="Arial"/>
              </w:rPr>
              <w:t xml:space="preserve">. </w:t>
            </w:r>
          </w:p>
          <w:p w:rsidR="00515B3E" w:rsidRDefault="00515B3E" w:rsidP="00C731BC"/>
        </w:tc>
      </w:tr>
    </w:tbl>
    <w:p w:rsidR="0064552B" w:rsidRDefault="0064552B" w:rsidP="00C465F1"/>
    <w:p w:rsidR="00C465F1" w:rsidRDefault="006E2A5D" w:rsidP="00C465F1">
      <w:r>
        <w:t xml:space="preserve">Només s’acceptaran sol·licituds </w:t>
      </w:r>
      <w:r w:rsidR="006C6D66">
        <w:t>que adjuntin tota la documentació necessària.</w:t>
      </w:r>
    </w:p>
    <w:p w:rsidR="00C465F1" w:rsidRDefault="00C465F1" w:rsidP="00DD2617">
      <w:pPr>
        <w:pStyle w:val="Prrafodelista"/>
      </w:pPr>
    </w:p>
    <w:p w:rsidR="006612A7" w:rsidRDefault="00B9520B" w:rsidP="004F6D0E">
      <w:pPr>
        <w:pStyle w:val="Prrafodelista"/>
        <w:ind w:left="0"/>
      </w:pPr>
      <w:r>
        <w:t>La persona sotasignada</w:t>
      </w:r>
      <w:r w:rsidR="006612A7">
        <w:t xml:space="preserve"> DECLARA, sota la seva responsabilitat, que són certes totes les dades que figuren en aquesta sol·licitud, així com en la documentació adjunta.</w:t>
      </w:r>
    </w:p>
    <w:p w:rsidR="006612A7" w:rsidRDefault="006612A7" w:rsidP="00DD2617">
      <w:pPr>
        <w:pStyle w:val="Prrafodelista"/>
      </w:pPr>
    </w:p>
    <w:p w:rsidR="006612A7" w:rsidRDefault="006612A7" w:rsidP="00DD2617">
      <w:pPr>
        <w:pStyle w:val="Prrafodelista"/>
      </w:pPr>
    </w:p>
    <w:p w:rsidR="0064552B" w:rsidRDefault="0064552B" w:rsidP="004F6D0E">
      <w:pPr>
        <w:pStyle w:val="Prrafodelista"/>
        <w:ind w:hanging="720"/>
      </w:pPr>
    </w:p>
    <w:p w:rsidR="0064552B" w:rsidRDefault="0064552B" w:rsidP="004F6D0E">
      <w:pPr>
        <w:pStyle w:val="Prrafodelista"/>
        <w:ind w:hanging="720"/>
      </w:pPr>
    </w:p>
    <w:p w:rsidR="0064552B" w:rsidRDefault="0064552B" w:rsidP="004F6D0E">
      <w:pPr>
        <w:pStyle w:val="Prrafodelista"/>
        <w:ind w:hanging="720"/>
      </w:pPr>
    </w:p>
    <w:p w:rsidR="006612A7" w:rsidRDefault="00B9520B" w:rsidP="004F6D0E">
      <w:pPr>
        <w:pStyle w:val="Prrafodelista"/>
        <w:ind w:hanging="720"/>
      </w:pPr>
      <w:r>
        <w:t>Signatura:</w:t>
      </w:r>
    </w:p>
    <w:p w:rsidR="006612A7" w:rsidRDefault="006612A7" w:rsidP="00DD2617">
      <w:pPr>
        <w:pStyle w:val="Prrafodelista"/>
      </w:pPr>
    </w:p>
    <w:p w:rsidR="006612A7" w:rsidRDefault="006612A7" w:rsidP="00DD2617">
      <w:pPr>
        <w:pStyle w:val="Prrafodelista"/>
      </w:pPr>
    </w:p>
    <w:p w:rsidR="006612A7" w:rsidRDefault="006612A7" w:rsidP="00DD2617">
      <w:pPr>
        <w:pStyle w:val="Prrafodelista"/>
      </w:pPr>
    </w:p>
    <w:p w:rsidR="006612A7" w:rsidRDefault="006612A7" w:rsidP="00DD2617">
      <w:pPr>
        <w:pStyle w:val="Prrafodelista"/>
      </w:pPr>
    </w:p>
    <w:p w:rsidR="0064552B" w:rsidRDefault="0064552B" w:rsidP="00DD2617">
      <w:pPr>
        <w:pStyle w:val="Prrafodelista"/>
      </w:pPr>
    </w:p>
    <w:p w:rsidR="0064552B" w:rsidRDefault="0064552B" w:rsidP="00DD2617">
      <w:pPr>
        <w:pStyle w:val="Prrafodelista"/>
      </w:pPr>
    </w:p>
    <w:p w:rsidR="006612A7" w:rsidRDefault="006612A7" w:rsidP="004F6D0E">
      <w:pPr>
        <w:pStyle w:val="Prrafodelista"/>
        <w:ind w:hanging="720"/>
      </w:pPr>
      <w:r>
        <w:t xml:space="preserve">El Masnou, </w:t>
      </w:r>
      <w:r w:rsidR="00AB73E6">
        <w:fldChar w:fldCharType="begin">
          <w:ffData>
            <w:name w:val="Texto31"/>
            <w:enabled/>
            <w:calcOnExit w:val="0"/>
            <w:textInput/>
          </w:ffData>
        </w:fldChar>
      </w:r>
      <w:bookmarkStart w:id="17" w:name="Texto31"/>
      <w:r w:rsidR="0088637C">
        <w:instrText xml:space="preserve"> FORMTEXT </w:instrText>
      </w:r>
      <w:r w:rsidR="00AB73E6">
        <w:fldChar w:fldCharType="separate"/>
      </w:r>
      <w:r w:rsidR="0088637C">
        <w:rPr>
          <w:noProof/>
        </w:rPr>
        <w:t> </w:t>
      </w:r>
      <w:r w:rsidR="0088637C">
        <w:rPr>
          <w:noProof/>
        </w:rPr>
        <w:t> </w:t>
      </w:r>
      <w:r w:rsidR="0088637C">
        <w:rPr>
          <w:noProof/>
        </w:rPr>
        <w:t> </w:t>
      </w:r>
      <w:r w:rsidR="0088637C">
        <w:rPr>
          <w:noProof/>
        </w:rPr>
        <w:t> </w:t>
      </w:r>
      <w:r w:rsidR="0088637C">
        <w:rPr>
          <w:noProof/>
        </w:rPr>
        <w:t> </w:t>
      </w:r>
      <w:r w:rsidR="00AB73E6">
        <w:fldChar w:fldCharType="end"/>
      </w:r>
      <w:bookmarkEnd w:id="17"/>
      <w:r w:rsidR="004F6D0E">
        <w:t xml:space="preserve"> de </w:t>
      </w:r>
      <w:r w:rsidR="00AB73E6">
        <w:fldChar w:fldCharType="begin">
          <w:ffData>
            <w:name w:val="Texto32"/>
            <w:enabled/>
            <w:calcOnExit w:val="0"/>
            <w:textInput/>
          </w:ffData>
        </w:fldChar>
      </w:r>
      <w:bookmarkStart w:id="18" w:name="Texto32"/>
      <w:r w:rsidR="0088637C">
        <w:instrText xml:space="preserve"> FORMTEXT </w:instrText>
      </w:r>
      <w:r w:rsidR="00AB73E6">
        <w:fldChar w:fldCharType="separate"/>
      </w:r>
      <w:r w:rsidR="0088637C">
        <w:rPr>
          <w:noProof/>
        </w:rPr>
        <w:t> </w:t>
      </w:r>
      <w:r w:rsidR="0088637C">
        <w:rPr>
          <w:noProof/>
        </w:rPr>
        <w:t> </w:t>
      </w:r>
      <w:r w:rsidR="0088637C">
        <w:rPr>
          <w:noProof/>
        </w:rPr>
        <w:t> </w:t>
      </w:r>
      <w:r w:rsidR="0088637C">
        <w:rPr>
          <w:noProof/>
        </w:rPr>
        <w:t> </w:t>
      </w:r>
      <w:r w:rsidR="0088637C">
        <w:rPr>
          <w:noProof/>
        </w:rPr>
        <w:t> </w:t>
      </w:r>
      <w:r w:rsidR="00AB73E6">
        <w:fldChar w:fldCharType="end"/>
      </w:r>
      <w:bookmarkEnd w:id="18"/>
      <w:r w:rsidR="0088637C">
        <w:t xml:space="preserve"> de 201</w:t>
      </w:r>
      <w:r w:rsidR="00AB73E6">
        <w:fldChar w:fldCharType="begin">
          <w:ffData>
            <w:name w:val="Texto33"/>
            <w:enabled/>
            <w:calcOnExit w:val="0"/>
            <w:textInput/>
          </w:ffData>
        </w:fldChar>
      </w:r>
      <w:bookmarkStart w:id="19" w:name="Texto33"/>
      <w:r w:rsidR="0088637C">
        <w:instrText xml:space="preserve"> FORMTEXT </w:instrText>
      </w:r>
      <w:r w:rsidR="00AB73E6">
        <w:fldChar w:fldCharType="separate"/>
      </w:r>
      <w:r w:rsidR="0088637C">
        <w:rPr>
          <w:noProof/>
        </w:rPr>
        <w:t> </w:t>
      </w:r>
      <w:r w:rsidR="0088637C">
        <w:rPr>
          <w:noProof/>
        </w:rPr>
        <w:t> </w:t>
      </w:r>
      <w:r w:rsidR="0088637C">
        <w:rPr>
          <w:noProof/>
        </w:rPr>
        <w:t> </w:t>
      </w:r>
      <w:r w:rsidR="0088637C">
        <w:rPr>
          <w:noProof/>
        </w:rPr>
        <w:t> </w:t>
      </w:r>
      <w:r w:rsidR="0088637C">
        <w:rPr>
          <w:noProof/>
        </w:rPr>
        <w:t> </w:t>
      </w:r>
      <w:r w:rsidR="00AB73E6">
        <w:fldChar w:fldCharType="end"/>
      </w:r>
      <w:bookmarkEnd w:id="19"/>
    </w:p>
    <w:p w:rsidR="0069504C" w:rsidRDefault="0069504C" w:rsidP="0069504C">
      <w:pPr>
        <w:jc w:val="both"/>
        <w:rPr>
          <w:snapToGrid w:val="0"/>
          <w:sz w:val="12"/>
          <w:lang w:eastAsia="es-ES"/>
        </w:rPr>
      </w:pPr>
    </w:p>
    <w:p w:rsidR="0069504C" w:rsidRDefault="0069504C" w:rsidP="0069504C">
      <w:pPr>
        <w:jc w:val="both"/>
        <w:rPr>
          <w:snapToGrid w:val="0"/>
          <w:sz w:val="12"/>
          <w:lang w:eastAsia="es-ES"/>
        </w:rPr>
      </w:pPr>
    </w:p>
    <w:p w:rsidR="0064552B" w:rsidRDefault="0064552B" w:rsidP="0069504C">
      <w:pPr>
        <w:jc w:val="both"/>
        <w:rPr>
          <w:snapToGrid w:val="0"/>
          <w:sz w:val="12"/>
          <w:lang w:eastAsia="es-ES"/>
        </w:rPr>
      </w:pPr>
    </w:p>
    <w:p w:rsidR="0064552B" w:rsidRDefault="0064552B" w:rsidP="0069504C">
      <w:pPr>
        <w:jc w:val="both"/>
        <w:rPr>
          <w:snapToGrid w:val="0"/>
          <w:sz w:val="12"/>
          <w:lang w:eastAsia="es-ES"/>
        </w:rPr>
      </w:pPr>
    </w:p>
    <w:p w:rsidR="0064552B" w:rsidRDefault="0064552B" w:rsidP="0069504C">
      <w:pPr>
        <w:jc w:val="both"/>
        <w:rPr>
          <w:snapToGrid w:val="0"/>
          <w:sz w:val="12"/>
          <w:lang w:eastAsia="es-ES"/>
        </w:rPr>
      </w:pPr>
    </w:p>
    <w:p w:rsidR="0064552B" w:rsidRDefault="0064552B" w:rsidP="0069504C">
      <w:pPr>
        <w:jc w:val="both"/>
        <w:rPr>
          <w:snapToGrid w:val="0"/>
          <w:sz w:val="12"/>
          <w:lang w:eastAsia="es-ES"/>
        </w:rPr>
      </w:pPr>
    </w:p>
    <w:p w:rsidR="0064552B" w:rsidRDefault="0064552B" w:rsidP="0069504C">
      <w:pPr>
        <w:jc w:val="both"/>
        <w:rPr>
          <w:snapToGrid w:val="0"/>
          <w:sz w:val="12"/>
          <w:lang w:eastAsia="es-ES"/>
        </w:rPr>
      </w:pPr>
    </w:p>
    <w:p w:rsidR="0064552B" w:rsidRDefault="0064552B" w:rsidP="0069504C">
      <w:pPr>
        <w:jc w:val="both"/>
        <w:rPr>
          <w:snapToGrid w:val="0"/>
          <w:sz w:val="12"/>
          <w:lang w:eastAsia="es-ES"/>
        </w:rPr>
      </w:pPr>
    </w:p>
    <w:p w:rsidR="0064552B" w:rsidRDefault="0064552B" w:rsidP="0069504C">
      <w:pPr>
        <w:jc w:val="both"/>
        <w:rPr>
          <w:snapToGrid w:val="0"/>
          <w:sz w:val="12"/>
          <w:lang w:eastAsia="es-ES"/>
        </w:rPr>
      </w:pPr>
    </w:p>
    <w:p w:rsidR="0069504C" w:rsidRDefault="0069504C" w:rsidP="0069504C">
      <w:pPr>
        <w:jc w:val="both"/>
        <w:rPr>
          <w:snapToGrid w:val="0"/>
          <w:sz w:val="12"/>
          <w:lang w:eastAsia="es-ES"/>
        </w:rPr>
      </w:pPr>
    </w:p>
    <w:p w:rsidR="009360C2" w:rsidRDefault="009360C2" w:rsidP="009360C2">
      <w:pPr>
        <w:jc w:val="both"/>
        <w:rPr>
          <w:snapToGrid w:val="0"/>
          <w:sz w:val="14"/>
          <w:szCs w:val="14"/>
          <w:lang w:eastAsia="es-ES"/>
        </w:rPr>
      </w:pPr>
    </w:p>
    <w:p w:rsidR="009360C2" w:rsidRDefault="009360C2" w:rsidP="009360C2">
      <w:pPr>
        <w:jc w:val="both"/>
        <w:rPr>
          <w:snapToGrid w:val="0"/>
          <w:sz w:val="14"/>
          <w:szCs w:val="14"/>
          <w:lang w:eastAsia="es-ES"/>
        </w:rPr>
      </w:pPr>
    </w:p>
    <w:p w:rsidR="00D02D12" w:rsidRDefault="00D02D12" w:rsidP="009360C2">
      <w:pPr>
        <w:jc w:val="both"/>
        <w:rPr>
          <w:snapToGrid w:val="0"/>
          <w:sz w:val="14"/>
          <w:szCs w:val="14"/>
          <w:lang w:eastAsia="es-ES"/>
        </w:rPr>
      </w:pPr>
    </w:p>
    <w:p w:rsidR="00D02D12" w:rsidRDefault="00D02D12" w:rsidP="009360C2">
      <w:pPr>
        <w:jc w:val="both"/>
        <w:rPr>
          <w:snapToGrid w:val="0"/>
          <w:sz w:val="14"/>
          <w:szCs w:val="14"/>
          <w:lang w:eastAsia="es-ES"/>
        </w:rPr>
      </w:pPr>
    </w:p>
    <w:p w:rsidR="00D02D12" w:rsidRDefault="00D02D12" w:rsidP="009360C2">
      <w:pPr>
        <w:jc w:val="both"/>
        <w:rPr>
          <w:snapToGrid w:val="0"/>
          <w:sz w:val="14"/>
          <w:szCs w:val="14"/>
          <w:lang w:eastAsia="es-ES"/>
        </w:rPr>
      </w:pPr>
    </w:p>
    <w:p w:rsidR="009360C2" w:rsidRPr="009360C2" w:rsidRDefault="009360C2" w:rsidP="009360C2">
      <w:pPr>
        <w:jc w:val="both"/>
        <w:rPr>
          <w:snapToGrid w:val="0"/>
          <w:sz w:val="14"/>
          <w:szCs w:val="14"/>
          <w:lang w:eastAsia="es-ES"/>
        </w:rPr>
      </w:pPr>
      <w:r w:rsidRPr="009360C2">
        <w:rPr>
          <w:snapToGrid w:val="0"/>
          <w:sz w:val="14"/>
          <w:szCs w:val="14"/>
          <w:lang w:eastAsia="es-ES"/>
        </w:rPr>
        <w:t>D’acord amb el que estableixen la Llei orgànica 15/1999, de 13 de desembre, de protecció de dades de caràcter personal, i la Llei 34/2002, de serveis de la societat de la informació i de comerç electrònic, les dades personals que subministreu, inclosa la vostra adreça electrònica, formaran part del fitxer automatitzat “</w:t>
      </w:r>
      <w:r w:rsidRPr="009360C2">
        <w:rPr>
          <w:b/>
          <w:snapToGrid w:val="0"/>
          <w:sz w:val="14"/>
          <w:szCs w:val="14"/>
          <w:lang w:eastAsia="es-ES"/>
        </w:rPr>
        <w:t>Registre general d’entrada i sortida de documents</w:t>
      </w:r>
      <w:r w:rsidRPr="009360C2">
        <w:rPr>
          <w:snapToGrid w:val="0"/>
          <w:sz w:val="14"/>
          <w:szCs w:val="14"/>
          <w:lang w:eastAsia="es-ES"/>
        </w:rPr>
        <w:t xml:space="preserve">”, del qual l’Ajuntament del Masnou és responsable, i seran objecte de tractament per a la finalitat exclusiva de gestionar les entrades i sortides de documents, d’acord amb el que estableixen els articles 151 i següents del Reial decret 2568/1986, de 28 de novembre, pel qual s’aprova el Reglament d’organització, funcionament i règim jurídic de les entitats locals. </w:t>
      </w:r>
    </w:p>
    <w:p w:rsidR="009360C2" w:rsidRPr="009360C2" w:rsidRDefault="009360C2" w:rsidP="009360C2">
      <w:pPr>
        <w:jc w:val="both"/>
        <w:rPr>
          <w:snapToGrid w:val="0"/>
          <w:sz w:val="14"/>
          <w:szCs w:val="14"/>
          <w:lang w:eastAsia="es-ES"/>
        </w:rPr>
      </w:pPr>
      <w:r w:rsidRPr="009360C2">
        <w:rPr>
          <w:snapToGrid w:val="0"/>
          <w:sz w:val="14"/>
          <w:szCs w:val="14"/>
          <w:lang w:eastAsia="es-ES"/>
        </w:rPr>
        <w:t>Les dades esmentades també seran objecte de tractament per la unitat administrativa a la qual correspongui el coneixement de l’assumpte, amb les mateixes garanties esmentades per al seu tractament en el Registre i d’acord amb la política de protecció de dades de l’Ajuntament del Masnou.</w:t>
      </w:r>
    </w:p>
    <w:p w:rsidR="009360C2" w:rsidRPr="009360C2" w:rsidRDefault="009360C2" w:rsidP="009360C2">
      <w:pPr>
        <w:jc w:val="both"/>
        <w:rPr>
          <w:snapToGrid w:val="0"/>
          <w:sz w:val="14"/>
          <w:szCs w:val="14"/>
          <w:lang w:eastAsia="es-ES"/>
        </w:rPr>
      </w:pPr>
      <w:r w:rsidRPr="009360C2">
        <w:rPr>
          <w:snapToGrid w:val="0"/>
          <w:sz w:val="14"/>
          <w:szCs w:val="14"/>
          <w:lang w:eastAsia="es-ES"/>
        </w:rPr>
        <w:t>Les dades personals només seran cedides als òrgans judicials o a autoritats administratives si una llei ho estableix preceptivament, o a altres administracions per a l’exercici de les mateixes competències, segons allò establert a l’article 21 de la LOPD i la resta de legislació aplicable.</w:t>
      </w:r>
    </w:p>
    <w:p w:rsidR="009360C2" w:rsidRPr="009360C2" w:rsidRDefault="009360C2" w:rsidP="009360C2">
      <w:pPr>
        <w:jc w:val="both"/>
        <w:rPr>
          <w:sz w:val="14"/>
          <w:szCs w:val="14"/>
        </w:rPr>
      </w:pPr>
      <w:r w:rsidRPr="009360C2">
        <w:rPr>
          <w:snapToGrid w:val="0"/>
          <w:sz w:val="14"/>
          <w:szCs w:val="14"/>
          <w:lang w:eastAsia="es-ES"/>
        </w:rPr>
        <w:t>Podeu exercir els drets d’oposició, accés, rectificació i cancel·lació que legalment us corresponen adreçant-vos a l’Oficina d’Atenció Ciutadana de l’Ajuntament del Masnou o per correu postal a l’adreça següent: passeig de Prat de la Riba, 1, 08320 del Masnou.</w:t>
      </w:r>
      <w:r w:rsidRPr="009360C2">
        <w:rPr>
          <w:sz w:val="14"/>
          <w:szCs w:val="14"/>
        </w:rPr>
        <w:t xml:space="preserve"> </w:t>
      </w:r>
    </w:p>
    <w:p w:rsidR="0069504C" w:rsidRDefault="0069504C"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Default="00D02D12" w:rsidP="009360C2">
      <w:pPr>
        <w:jc w:val="both"/>
        <w:rPr>
          <w:sz w:val="14"/>
          <w:szCs w:val="14"/>
        </w:rPr>
      </w:pPr>
    </w:p>
    <w:p w:rsidR="00D02D12" w:rsidRPr="00780373" w:rsidRDefault="00515B3E" w:rsidP="00D02D12">
      <w:pPr>
        <w:pStyle w:val="Encabezado"/>
        <w:tabs>
          <w:tab w:val="clear" w:pos="4252"/>
          <w:tab w:val="clear" w:pos="8504"/>
        </w:tabs>
        <w:rPr>
          <w:b/>
          <w:sz w:val="18"/>
          <w:szCs w:val="18"/>
          <w:u w:val="single"/>
        </w:rPr>
      </w:pPr>
      <w:r>
        <w:rPr>
          <w:b/>
          <w:sz w:val="32"/>
          <w:szCs w:val="32"/>
          <w:u w:val="single"/>
        </w:rPr>
        <w:t xml:space="preserve">Annex 1: </w:t>
      </w:r>
      <w:r w:rsidR="00D02D12" w:rsidRPr="00DB16D7">
        <w:rPr>
          <w:b/>
          <w:sz w:val="32"/>
          <w:szCs w:val="32"/>
          <w:u w:val="single"/>
        </w:rPr>
        <w:t>Autorització</w:t>
      </w:r>
      <w:r w:rsidR="00D02D12" w:rsidRPr="00DB16D7">
        <w:rPr>
          <w:b/>
          <w:sz w:val="18"/>
          <w:szCs w:val="18"/>
          <w:u w:val="single"/>
        </w:rPr>
        <w:t>__________________________________________________________________</w:t>
      </w:r>
    </w:p>
    <w:p w:rsidR="00D02D12" w:rsidRPr="00780373" w:rsidRDefault="00D02D12" w:rsidP="00D02D12">
      <w:pPr>
        <w:pStyle w:val="Encabezado"/>
        <w:tabs>
          <w:tab w:val="clear" w:pos="4252"/>
          <w:tab w:val="clear" w:pos="8504"/>
        </w:tabs>
        <w:rPr>
          <w:b/>
          <w:sz w:val="18"/>
          <w:szCs w:val="18"/>
        </w:rPr>
      </w:pPr>
    </w:p>
    <w:p w:rsidR="00D02D12" w:rsidRPr="00780373" w:rsidRDefault="00D02D12" w:rsidP="00D02D12">
      <w:pPr>
        <w:pStyle w:val="Encabezado"/>
        <w:tabs>
          <w:tab w:val="clear" w:pos="4252"/>
          <w:tab w:val="clear" w:pos="8504"/>
        </w:tabs>
        <w:jc w:val="both"/>
        <w:rPr>
          <w:sz w:val="18"/>
          <w:szCs w:val="18"/>
        </w:rPr>
      </w:pPr>
      <w:r>
        <w:rPr>
          <w:sz w:val="18"/>
          <w:szCs w:val="18"/>
        </w:rPr>
        <w:t>La persona</w:t>
      </w:r>
      <w:r w:rsidRPr="00DB16D7">
        <w:rPr>
          <w:sz w:val="18"/>
          <w:szCs w:val="18"/>
        </w:rPr>
        <w:t xml:space="preserve"> sol·licitant ha de seleccionar exclusivament una de les dues caselles</w:t>
      </w:r>
      <w:r>
        <w:rPr>
          <w:sz w:val="18"/>
          <w:szCs w:val="18"/>
        </w:rPr>
        <w:t xml:space="preserve"> següents</w:t>
      </w:r>
      <w:r w:rsidRPr="00DB16D7">
        <w:rPr>
          <w:sz w:val="18"/>
          <w:szCs w:val="18"/>
        </w:rPr>
        <w:t>: l’autorització o la denegació per a l’obtenció</w:t>
      </w:r>
      <w:r>
        <w:rPr>
          <w:sz w:val="18"/>
          <w:szCs w:val="18"/>
        </w:rPr>
        <w:t xml:space="preserve"> </w:t>
      </w:r>
      <w:r w:rsidRPr="00DB16D7">
        <w:rPr>
          <w:sz w:val="18"/>
          <w:szCs w:val="18"/>
        </w:rPr>
        <w:t>de les dades sol·licitades. En el cas de denegació</w:t>
      </w:r>
      <w:r>
        <w:rPr>
          <w:sz w:val="18"/>
          <w:szCs w:val="18"/>
        </w:rPr>
        <w:t>,</w:t>
      </w:r>
      <w:r w:rsidRPr="00DB16D7">
        <w:rPr>
          <w:sz w:val="18"/>
          <w:szCs w:val="18"/>
        </w:rPr>
        <w:t xml:space="preserve"> ha d’aportar personalment els certificats requerits.</w:t>
      </w:r>
    </w:p>
    <w:p w:rsidR="00D02D12" w:rsidRPr="00780373" w:rsidRDefault="00D02D12" w:rsidP="00D02D12">
      <w:pPr>
        <w:pStyle w:val="Encabezado"/>
        <w:tabs>
          <w:tab w:val="clear" w:pos="4252"/>
          <w:tab w:val="clear" w:pos="8504"/>
        </w:tabs>
        <w:rPr>
          <w:sz w:val="18"/>
          <w:szCs w:val="18"/>
        </w:rPr>
      </w:pPr>
    </w:p>
    <w:p w:rsidR="00D02D12" w:rsidRPr="00780373" w:rsidRDefault="00D02D12" w:rsidP="00D02D12">
      <w:pPr>
        <w:pStyle w:val="Default"/>
        <w:jc w:val="both"/>
        <w:rPr>
          <w:b/>
          <w:bCs/>
          <w:sz w:val="18"/>
          <w:szCs w:val="18"/>
        </w:rPr>
      </w:pPr>
      <w:r w:rsidRPr="00DB16D7">
        <w:rPr>
          <w:sz w:val="18"/>
          <w:szCs w:val="18"/>
        </w:rPr>
        <w:t xml:space="preserve">□ </w:t>
      </w:r>
      <w:r w:rsidRPr="00DB16D7">
        <w:rPr>
          <w:b/>
          <w:bCs/>
          <w:sz w:val="18"/>
          <w:szCs w:val="18"/>
        </w:rPr>
        <w:t>Autoritzo l’Ajuntament del Masnou a verificar tot allò declarat en aquest formulari, el compliment adequat de totes les condicions necessàries per a la tramitació d’aquesta sol·licitud i, també, a comprovar que no s’incorre en cap de les prohibicions ni limitacions imposades per la legislació, per a la qual cosa pot efectuar les gestions descrites a continuació:</w:t>
      </w:r>
    </w:p>
    <w:p w:rsidR="00D02D12" w:rsidRPr="00780373" w:rsidRDefault="00D02D12" w:rsidP="00D02D12">
      <w:pPr>
        <w:pStyle w:val="Default"/>
        <w:jc w:val="both"/>
        <w:rPr>
          <w:b/>
          <w:bCs/>
          <w:sz w:val="18"/>
          <w:szCs w:val="18"/>
        </w:rPr>
      </w:pPr>
    </w:p>
    <w:p w:rsidR="00D02D12" w:rsidRDefault="00D02D12" w:rsidP="00D02D12">
      <w:pPr>
        <w:pStyle w:val="Default"/>
        <w:ind w:left="567"/>
        <w:jc w:val="both"/>
        <w:rPr>
          <w:sz w:val="18"/>
          <w:szCs w:val="18"/>
        </w:rPr>
      </w:pPr>
    </w:p>
    <w:p w:rsidR="00D02D12" w:rsidRPr="005358C3" w:rsidRDefault="00D02D12" w:rsidP="00D02D12">
      <w:pPr>
        <w:pStyle w:val="Default"/>
        <w:ind w:left="708"/>
        <w:jc w:val="both"/>
        <w:rPr>
          <w:sz w:val="18"/>
          <w:szCs w:val="18"/>
        </w:rPr>
      </w:pPr>
      <w:r w:rsidRPr="005358C3">
        <w:rPr>
          <w:sz w:val="18"/>
          <w:szCs w:val="18"/>
        </w:rPr>
        <w:t>□ Comprovació amb l’AEAT i la TGSS d’estar al corrent en el compliment de les obligacions tributàries i amb la Seguretat Social.</w:t>
      </w:r>
    </w:p>
    <w:p w:rsidR="00D02D12" w:rsidRDefault="00D02D12" w:rsidP="00D02D12">
      <w:pPr>
        <w:pStyle w:val="Default"/>
        <w:ind w:left="567"/>
        <w:jc w:val="both"/>
        <w:rPr>
          <w:sz w:val="18"/>
          <w:szCs w:val="18"/>
        </w:rPr>
      </w:pPr>
    </w:p>
    <w:p w:rsidR="00D02D12" w:rsidRDefault="00D02D12" w:rsidP="00D02D12">
      <w:pPr>
        <w:pStyle w:val="Default"/>
        <w:ind w:left="567"/>
        <w:jc w:val="both"/>
        <w:rPr>
          <w:sz w:val="18"/>
          <w:szCs w:val="18"/>
        </w:rPr>
      </w:pPr>
    </w:p>
    <w:p w:rsidR="00D02D12" w:rsidRDefault="00D02D12" w:rsidP="00D02D12">
      <w:pPr>
        <w:pStyle w:val="Encabezado"/>
        <w:tabs>
          <w:tab w:val="clear" w:pos="4252"/>
          <w:tab w:val="clear" w:pos="8504"/>
        </w:tabs>
        <w:rPr>
          <w:b/>
          <w:sz w:val="20"/>
        </w:rPr>
      </w:pPr>
    </w:p>
    <w:p w:rsidR="00D02D12" w:rsidRPr="00780373" w:rsidRDefault="00D02D12" w:rsidP="00D02D12">
      <w:pPr>
        <w:autoSpaceDE w:val="0"/>
        <w:autoSpaceDN w:val="0"/>
        <w:adjustRightInd w:val="0"/>
        <w:jc w:val="both"/>
        <w:rPr>
          <w:rFonts w:cs="Arial"/>
          <w:b/>
          <w:bCs/>
          <w:color w:val="000000"/>
          <w:sz w:val="18"/>
          <w:szCs w:val="18"/>
        </w:rPr>
      </w:pPr>
      <w:r w:rsidRPr="000C2505">
        <w:rPr>
          <w:rFonts w:cs="Arial"/>
          <w:sz w:val="20"/>
        </w:rPr>
        <w:t>□</w:t>
      </w:r>
      <w:r w:rsidRPr="000C2505">
        <w:rPr>
          <w:rFonts w:eastAsia="Arial,Bold" w:cs="Arial"/>
          <w:b/>
          <w:bCs/>
          <w:color w:val="000000"/>
          <w:sz w:val="20"/>
        </w:rPr>
        <w:t xml:space="preserve"> </w:t>
      </w:r>
      <w:r w:rsidRPr="00DB16D7">
        <w:rPr>
          <w:rFonts w:cs="Arial"/>
          <w:b/>
          <w:bCs/>
          <w:color w:val="000000"/>
          <w:sz w:val="18"/>
          <w:szCs w:val="18"/>
        </w:rPr>
        <w:t xml:space="preserve">Denego expressament el meu consentiment perquè l’Ajuntament del Masnou obtingui de manera directa aquestes dades. </w:t>
      </w:r>
      <w:r w:rsidRPr="00DB16D7">
        <w:rPr>
          <w:rFonts w:cs="Arial"/>
          <w:color w:val="000000"/>
          <w:sz w:val="18"/>
          <w:szCs w:val="18"/>
        </w:rPr>
        <w:t>Als efectes de l’article 5.1.b) i c) de la Llei orgànica de protecció de dades de caràcter personal, s’informa que la</w:t>
      </w:r>
      <w:r w:rsidRPr="00DB16D7">
        <w:rPr>
          <w:rFonts w:cs="Arial"/>
          <w:b/>
          <w:bCs/>
          <w:color w:val="000000"/>
          <w:sz w:val="18"/>
          <w:szCs w:val="18"/>
        </w:rPr>
        <w:t xml:space="preserve"> </w:t>
      </w:r>
      <w:r w:rsidRPr="00DB16D7">
        <w:rPr>
          <w:rFonts w:cs="Arial"/>
          <w:color w:val="000000"/>
          <w:sz w:val="18"/>
          <w:szCs w:val="18"/>
        </w:rPr>
        <w:t>sol·licitud ha d’estar degudament formalitzada i que aquesta denegació de la persona interessada a autoritzar l’obtenció</w:t>
      </w:r>
      <w:r w:rsidRPr="00DB16D7">
        <w:rPr>
          <w:rFonts w:cs="Arial"/>
          <w:b/>
          <w:bCs/>
          <w:color w:val="000000"/>
          <w:sz w:val="18"/>
          <w:szCs w:val="18"/>
        </w:rPr>
        <w:t xml:space="preserve"> </w:t>
      </w:r>
      <w:r w:rsidRPr="00DB16D7">
        <w:rPr>
          <w:rFonts w:cs="Arial"/>
          <w:color w:val="000000"/>
          <w:sz w:val="18"/>
          <w:szCs w:val="18"/>
        </w:rPr>
        <w:t>de les dades dels apartats anteriors comporta la impossibilitat de tramitar aquesta sol·licitud, tret que la persona sol·licitant</w:t>
      </w:r>
      <w:r w:rsidRPr="00DB16D7">
        <w:rPr>
          <w:rFonts w:cs="Arial"/>
          <w:b/>
          <w:bCs/>
          <w:color w:val="000000"/>
          <w:sz w:val="18"/>
          <w:szCs w:val="18"/>
        </w:rPr>
        <w:t xml:space="preserve"> </w:t>
      </w:r>
      <w:r w:rsidRPr="00DB16D7">
        <w:rPr>
          <w:rFonts w:cs="Arial"/>
          <w:color w:val="000000"/>
          <w:sz w:val="18"/>
          <w:szCs w:val="18"/>
        </w:rPr>
        <w:t>aporti personalment tots els documents acreditatius corresponents i els adjunti a aquest formulari.</w:t>
      </w:r>
    </w:p>
    <w:p w:rsidR="00D02D12" w:rsidRDefault="00D02D12" w:rsidP="00D02D12">
      <w:pPr>
        <w:pStyle w:val="Encabezado"/>
        <w:tabs>
          <w:tab w:val="clear" w:pos="4252"/>
          <w:tab w:val="clear" w:pos="8504"/>
        </w:tabs>
        <w:rPr>
          <w:sz w:val="18"/>
        </w:rPr>
      </w:pPr>
    </w:p>
    <w:p w:rsidR="00D02D12" w:rsidRDefault="00D02D12" w:rsidP="00D02D12">
      <w:pPr>
        <w:pStyle w:val="Encabezado"/>
        <w:tabs>
          <w:tab w:val="clear" w:pos="4252"/>
          <w:tab w:val="clear" w:pos="8504"/>
        </w:tabs>
        <w:rPr>
          <w:sz w:val="18"/>
        </w:rPr>
      </w:pPr>
      <w:r>
        <w:rPr>
          <w:sz w:val="18"/>
        </w:rPr>
        <w:t>Signatura de la persona sol·licitant</w:t>
      </w:r>
      <w:r>
        <w:rPr>
          <w:sz w:val="18"/>
        </w:rPr>
        <w:tab/>
      </w:r>
      <w:r>
        <w:rPr>
          <w:sz w:val="18"/>
        </w:rPr>
        <w:tab/>
      </w:r>
      <w:r>
        <w:rPr>
          <w:sz w:val="18"/>
        </w:rPr>
        <w:tab/>
        <w:t xml:space="preserve">       </w:t>
      </w:r>
    </w:p>
    <w:p w:rsidR="00D02D12" w:rsidRDefault="00D02D12" w:rsidP="00D02D12">
      <w:pPr>
        <w:pStyle w:val="Encabezado"/>
        <w:tabs>
          <w:tab w:val="clear" w:pos="4252"/>
          <w:tab w:val="clear" w:pos="8504"/>
        </w:tabs>
        <w:rPr>
          <w:b/>
          <w:sz w:val="20"/>
        </w:rPr>
      </w:pPr>
    </w:p>
    <w:p w:rsidR="00D02D12" w:rsidRDefault="00D02D12" w:rsidP="00D02D12">
      <w:pPr>
        <w:pStyle w:val="Encabezado"/>
        <w:tabs>
          <w:tab w:val="clear" w:pos="4252"/>
          <w:tab w:val="clear" w:pos="8504"/>
        </w:tabs>
        <w:rPr>
          <w:b/>
          <w:sz w:val="20"/>
        </w:rPr>
      </w:pPr>
    </w:p>
    <w:p w:rsidR="00D02D12" w:rsidRDefault="00D02D12" w:rsidP="00D02D12">
      <w:pPr>
        <w:pStyle w:val="Encabezado"/>
        <w:tabs>
          <w:tab w:val="clear" w:pos="4252"/>
          <w:tab w:val="clear" w:pos="8504"/>
        </w:tabs>
        <w:rPr>
          <w:b/>
          <w:sz w:val="20"/>
        </w:rPr>
      </w:pPr>
    </w:p>
    <w:p w:rsidR="00D02D12" w:rsidRDefault="00D02D12" w:rsidP="00D02D12">
      <w:pPr>
        <w:pStyle w:val="Encabezado"/>
        <w:tabs>
          <w:tab w:val="clear" w:pos="4252"/>
          <w:tab w:val="clear" w:pos="8504"/>
        </w:tabs>
        <w:rPr>
          <w:b/>
          <w:sz w:val="20"/>
        </w:rPr>
      </w:pPr>
    </w:p>
    <w:p w:rsidR="00D02D12" w:rsidRDefault="00D02D12" w:rsidP="00D02D12">
      <w:pPr>
        <w:pStyle w:val="Encabezado"/>
        <w:pBdr>
          <w:bottom w:val="single" w:sz="12" w:space="1" w:color="auto"/>
        </w:pBdr>
        <w:tabs>
          <w:tab w:val="clear" w:pos="4252"/>
          <w:tab w:val="clear" w:pos="8504"/>
        </w:tabs>
        <w:rPr>
          <w:sz w:val="18"/>
        </w:rPr>
      </w:pPr>
      <w:r>
        <w:rPr>
          <w:sz w:val="18"/>
        </w:rPr>
        <w:t>El Masno</w:t>
      </w:r>
      <w:r w:rsidR="00B44100">
        <w:rPr>
          <w:sz w:val="18"/>
        </w:rPr>
        <w:t>u, ….. de …………………. de 201....</w:t>
      </w:r>
    </w:p>
    <w:p w:rsidR="00D02D12" w:rsidRDefault="00D02D12" w:rsidP="00D02D12">
      <w:pPr>
        <w:pStyle w:val="Encabezado"/>
        <w:tabs>
          <w:tab w:val="clear" w:pos="4252"/>
          <w:tab w:val="clear" w:pos="8504"/>
        </w:tabs>
        <w:rPr>
          <w:sz w:val="18"/>
        </w:rPr>
      </w:pP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p>
    <w:p w:rsidR="00D02D12" w:rsidRPr="00D15BED" w:rsidRDefault="00D02D12" w:rsidP="00D02D12">
      <w:pPr>
        <w:pStyle w:val="Encabezado"/>
        <w:tabs>
          <w:tab w:val="clear" w:pos="4252"/>
          <w:tab w:val="clear" w:pos="8504"/>
        </w:tabs>
        <w:rPr>
          <w:rFonts w:cs="Arial"/>
          <w:sz w:val="16"/>
          <w:szCs w:val="16"/>
        </w:rPr>
      </w:pPr>
      <w:r w:rsidRPr="00D15BED">
        <w:rPr>
          <w:rFonts w:cs="Arial"/>
          <w:sz w:val="16"/>
          <w:szCs w:val="16"/>
        </w:rPr>
        <w:t>La present autorització s’atorga exclusivament als efectes d’aquest procediment, i en aplicació del què disposa la Llei 11/2007, de 22 de juny, pel que es permet, prèvia autorització de l’interessat, la cessió de dades entre administracions públiques per al desenvolupament de les seves competències.</w:t>
      </w:r>
    </w:p>
    <w:p w:rsidR="00D02D12" w:rsidRDefault="00D02D12" w:rsidP="00D02D12"/>
    <w:p w:rsidR="00D02D12" w:rsidRPr="00E17C44" w:rsidRDefault="00D02D12" w:rsidP="00D02D12"/>
    <w:p w:rsidR="00D02D12" w:rsidRPr="0069504C" w:rsidRDefault="00D02D12" w:rsidP="009360C2">
      <w:pPr>
        <w:jc w:val="both"/>
        <w:rPr>
          <w:sz w:val="14"/>
          <w:szCs w:val="14"/>
        </w:rPr>
      </w:pPr>
    </w:p>
    <w:sectPr w:rsidR="00D02D12" w:rsidRPr="0069504C" w:rsidSect="00F97471">
      <w:headerReference w:type="even" r:id="rId9"/>
      <w:headerReference w:type="default" r:id="rId10"/>
      <w:headerReference w:type="first" r:id="rId11"/>
      <w:footerReference w:type="first" r:id="rId12"/>
      <w:pgSz w:w="11906" w:h="16838" w:code="9"/>
      <w:pgMar w:top="709" w:right="1134" w:bottom="567" w:left="1985" w:header="0" w:footer="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5D" w:rsidRDefault="006E2A5D">
      <w:r>
        <w:separator/>
      </w:r>
    </w:p>
  </w:endnote>
  <w:endnote w:type="continuationSeparator" w:id="0">
    <w:p w:rsidR="006E2A5D" w:rsidRDefault="006E2A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adi MT Condensed Extra Bold">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5D" w:rsidRDefault="00AB73E6">
    <w:pPr>
      <w:pStyle w:val="Piedepgina"/>
    </w:pPr>
    <w:r>
      <w:rPr>
        <w:noProof/>
      </w:rPr>
      <w:pict>
        <v:line id="_x0000_s1030" style="position:absolute;z-index:251659264;mso-position-horizontal-relative:page;mso-position-vertical-relative:page" from="576.05pt,561.6pt" to="597.65pt,561.6pt" o:allowincell="f" strokecolor="#333" strokeweight=".25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5D" w:rsidRDefault="006E2A5D">
      <w:r>
        <w:separator/>
      </w:r>
    </w:p>
  </w:footnote>
  <w:footnote w:type="continuationSeparator" w:id="0">
    <w:p w:rsidR="006E2A5D" w:rsidRDefault="006E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5D" w:rsidRDefault="006E2A5D">
    <w:pPr>
      <w:pStyle w:val="Encabezado"/>
    </w:pPr>
    <w:r w:rsidRPr="00F97471">
      <w:rPr>
        <w:noProof/>
      </w:rPr>
      <w:drawing>
        <wp:anchor distT="0" distB="0" distL="114300" distR="114300" simplePos="0" relativeHeight="251666432" behindDoc="0" locked="0" layoutInCell="1" allowOverlap="1">
          <wp:simplePos x="0" y="0"/>
          <wp:positionH relativeFrom="column">
            <wp:posOffset>4624705</wp:posOffset>
          </wp:positionH>
          <wp:positionV relativeFrom="paragraph">
            <wp:posOffset>238760</wp:posOffset>
          </wp:positionV>
          <wp:extent cx="1002030" cy="427355"/>
          <wp:effectExtent l="19050" t="0" r="7620" b="0"/>
          <wp:wrapThrough wrapText="bothSides">
            <wp:wrapPolygon edited="0">
              <wp:start x="-411" y="0"/>
              <wp:lineTo x="-411" y="20220"/>
              <wp:lineTo x="21764" y="20220"/>
              <wp:lineTo x="21764" y="0"/>
              <wp:lineTo x="-411"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02030" cy="427355"/>
                  </a:xfrm>
                  <a:prstGeom prst="rect">
                    <a:avLst/>
                  </a:prstGeom>
                  <a:noFill/>
                  <a:ln w="9525">
                    <a:noFill/>
                    <a:miter lim="800000"/>
                    <a:headEnd/>
                    <a:tailEnd/>
                  </a:ln>
                </pic:spPr>
              </pic:pic>
            </a:graphicData>
          </a:graphic>
        </wp:anchor>
      </w:drawing>
    </w:r>
    <w:r w:rsidRPr="00F97471">
      <w:rPr>
        <w:noProof/>
      </w:rPr>
      <w:drawing>
        <wp:anchor distT="0" distB="0" distL="114300" distR="114300" simplePos="0" relativeHeight="251662336" behindDoc="0" locked="1" layoutInCell="0" allowOverlap="1">
          <wp:simplePos x="0" y="0"/>
          <wp:positionH relativeFrom="page">
            <wp:posOffset>1028065</wp:posOffset>
          </wp:positionH>
          <wp:positionV relativeFrom="page">
            <wp:posOffset>213360</wp:posOffset>
          </wp:positionV>
          <wp:extent cx="325120" cy="450850"/>
          <wp:effectExtent l="19050" t="0" r="0" b="0"/>
          <wp:wrapNone/>
          <wp:docPr id="2" name="Imagen 16" descr="capçalera altres documents 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çalera altres documents 2p"/>
                  <pic:cNvPicPr>
                    <a:picLocks noChangeAspect="1" noChangeArrowheads="1"/>
                  </pic:cNvPicPr>
                </pic:nvPicPr>
                <pic:blipFill>
                  <a:blip r:embed="rId2"/>
                  <a:srcRect/>
                  <a:stretch>
                    <a:fillRect/>
                  </a:stretch>
                </pic:blipFill>
                <pic:spPr bwMode="auto">
                  <a:xfrm>
                    <a:off x="0" y="0"/>
                    <a:ext cx="325120" cy="4508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5D" w:rsidRDefault="006E2A5D">
    <w:pPr>
      <w:pStyle w:val="Encabezado"/>
    </w:pPr>
    <w:r w:rsidRPr="00F97471">
      <w:rPr>
        <w:noProof/>
      </w:rPr>
      <w:drawing>
        <wp:anchor distT="0" distB="0" distL="114300" distR="114300" simplePos="0" relativeHeight="251668480" behindDoc="0" locked="0" layoutInCell="1" allowOverlap="1">
          <wp:simplePos x="0" y="0"/>
          <wp:positionH relativeFrom="column">
            <wp:posOffset>4624705</wp:posOffset>
          </wp:positionH>
          <wp:positionV relativeFrom="paragraph">
            <wp:posOffset>332105</wp:posOffset>
          </wp:positionV>
          <wp:extent cx="835660" cy="354965"/>
          <wp:effectExtent l="19050" t="0" r="2540" b="0"/>
          <wp:wrapThrough wrapText="bothSides">
            <wp:wrapPolygon edited="0">
              <wp:start x="-492" y="0"/>
              <wp:lineTo x="-492" y="20866"/>
              <wp:lineTo x="21666" y="20866"/>
              <wp:lineTo x="21666" y="0"/>
              <wp:lineTo x="-492"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35660" cy="354965"/>
                  </a:xfrm>
                  <a:prstGeom prst="rect">
                    <a:avLst/>
                  </a:prstGeom>
                  <a:noFill/>
                  <a:ln w="9525">
                    <a:noFill/>
                    <a:miter lim="800000"/>
                    <a:headEnd/>
                    <a:tailEnd/>
                  </a:ln>
                </pic:spPr>
              </pic:pic>
            </a:graphicData>
          </a:graphic>
        </wp:anchor>
      </w:drawing>
    </w:r>
    <w:r w:rsidRPr="00F97471">
      <w:rPr>
        <w:noProof/>
      </w:rPr>
      <w:drawing>
        <wp:anchor distT="0" distB="0" distL="114300" distR="114300" simplePos="0" relativeHeight="251664384" behindDoc="0" locked="1" layoutInCell="0" allowOverlap="1">
          <wp:simplePos x="0" y="0"/>
          <wp:positionH relativeFrom="page">
            <wp:posOffset>1194435</wp:posOffset>
          </wp:positionH>
          <wp:positionV relativeFrom="page">
            <wp:posOffset>372110</wp:posOffset>
          </wp:positionV>
          <wp:extent cx="325120" cy="450850"/>
          <wp:effectExtent l="19050" t="0" r="0" b="0"/>
          <wp:wrapNone/>
          <wp:docPr id="3" name="Imagen 16" descr="capçalera altres documents 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çalera altres documents 2p"/>
                  <pic:cNvPicPr>
                    <a:picLocks noChangeAspect="1" noChangeArrowheads="1"/>
                  </pic:cNvPicPr>
                </pic:nvPicPr>
                <pic:blipFill>
                  <a:blip r:embed="rId2"/>
                  <a:srcRect/>
                  <a:stretch>
                    <a:fillRect/>
                  </a:stretch>
                </pic:blipFill>
                <pic:spPr bwMode="auto">
                  <a:xfrm>
                    <a:off x="0" y="0"/>
                    <a:ext cx="325120" cy="450850"/>
                  </a:xfrm>
                  <a:prstGeom prst="rect">
                    <a:avLst/>
                  </a:prstGeom>
                  <a:noFill/>
                  <a:ln w="9525">
                    <a:noFill/>
                    <a:miter lim="800000"/>
                    <a:headEnd/>
                    <a:tailEnd/>
                  </a:ln>
                </pic:spPr>
              </pic:pic>
            </a:graphicData>
          </a:graphic>
        </wp:anchor>
      </w:drawing>
    </w:r>
    <w:r w:rsidR="00AB73E6">
      <w:rPr>
        <w:noProof/>
      </w:rPr>
      <w:pict>
        <v:line id="_x0000_s1027" style="position:absolute;z-index:251656192;mso-position-horizontal-relative:page;mso-position-vertical-relative:page" from="576.05pt,561.6pt" to="597.65pt,561.6pt" o:allowincell="f" strokecolor="#333" strokeweight=".25pt">
          <w10:wrap anchorx="page" anchory="page"/>
        </v:line>
      </w:pict>
    </w:r>
    <w:r w:rsidR="00AB73E6">
      <w:rPr>
        <w:noProof/>
      </w:rPr>
      <w:pict>
        <v:line id="_x0000_s1026" style="position:absolute;z-index:251655168;mso-position-horizontal-relative:page;mso-position-vertical-relative:page" from="576.05pt,280.65pt" to="597.65pt,280.65pt" o:allowincell="f" strokecolor="#333" strokeweight=".25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5D" w:rsidRDefault="00AB73E6">
    <w:pPr>
      <w:pStyle w:val="Encabezado"/>
    </w:pPr>
    <w:r>
      <w:rPr>
        <w:noProof/>
      </w:rPr>
      <w:pict>
        <v:group id="_x0000_s1134" editas="canvas" style="position:absolute;margin-left:-32pt;margin-top:19.5pt;width:146.05pt;height:95.85pt;z-index:251660288" coordorigin="1355,391" coordsize="2921,1917" wrapcoords="1108 0 443 338 443 675 1329 2700 -111 4894 0 7425 2991 8100 10745 8100 4652 10462 4652 18056 4874 18731 10745 18900 5428 20250 4542 20588 4763 21431 14511 21431 14732 20588 13846 20081 10745 18900 13292 18900 14068 18225 13735 13500 14178 13500 15508 11475 15729 10462 10745 8100 11852 8100 21600 5738 21600 4219 18055 3881 2437 2700 3212 1350 3323 338 2658 0 1108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1355;top:391;width:2921;height:1917" o:preferrelative="f">
            <v:fill o:detectmouseclick="t"/>
            <v:path o:extrusionok="t" o:connecttype="none"/>
            <o:lock v:ext="edit" text="t"/>
          </v:shape>
          <v:shape id="_x0000_s1136" style="position:absolute;left:1355;top:580;width:522;height:520" coordsize="3133,3119" path="m8,1578r-4,-4l2,1569,,1565r,-5l,1555r2,-5l4,1546r4,-4l1546,8r4,-4l1554,2r5,-2l1564,r5,l1574,2r4,2l1582,8,3125,1542r3,4l3131,1550r2,5l3133,1560r,5l3131,1569r-3,5l3125,1578,1587,3112r-4,3l1578,3118r-4,1l1570,3119r-6,l1560,3118r-5,-3l1551,3112,8,1578xe" fillcolor="#252121" stroked="f">
            <v:path arrowok="t"/>
          </v:shape>
          <v:shape id="_x0000_s1137" style="position:absolute;left:1426;top:391;width:378;height:161" coordsize="2268,964" path="m1133,964r-56,l1020,962r-58,-4l905,954r-58,-6l789,941r-57,-8l675,923,620,912,565,900,513,887,462,873,414,858,369,841r-22,-8l327,823r-21,-9l286,804r-5,-3l275,797r-4,-6l266,785,2,298,1,296,,293r1,-2l1,288r2,-2l6,284,23,272,42,259,63,246,86,232r23,-13l134,207r25,-13l186,182r2,-1l191,181r3,1l196,184r4,2l201,189r83,187l285,379r2,2l290,382r4,2l297,382r2,l326,370r25,-12l375,349r22,-9l421,330r24,-9l471,314r30,-9l504,304r2,-4l508,297r2,-3l510,292r-2,-2l450,95r,-1l450,92r,-3l453,85r3,-3l459,81r29,-7l517,67r30,-6l576,55r30,-7l636,43r29,-5l695,33r5,1l703,35r4,3l708,43r37,200l746,246r3,3l753,251r3,1l764,251r20,-2l814,246r36,-5l891,238r42,-4l973,231r35,-3l1012,227r4,-2l1018,221r1,-5l1009,13r,-4l1011,4r5,-2l1020,1r20,l1066,r33,l1134,r35,l1202,r27,1l1248,1r4,1l1257,4r2,5l1260,13r-11,203l1250,221r2,4l1257,227r4,1l1295,231r40,3l1377,238r41,3l1454,246r30,3l1504,251r8,1l1515,251r4,-2l1522,246r2,-3l1560,43r1,-5l1564,35r4,-1l1571,33r31,4l1632,43r30,5l1691,55r30,6l1751,67r29,7l1809,81r4,1l1815,85r2,4l1819,92r-2,2l1817,95r-58,195l1759,292r-1,2l1759,297r3,3l1765,304r3,1l1797,314r26,8l1847,331r24,9l1893,350r24,9l1941,370r28,12l1971,384r3,l1977,384r3,-2l1983,380r1,-3l2067,189r1,-2l2072,185r2,-1l2077,182r3,l2081,184r28,10l2134,207r25,13l2182,233r23,13l2226,259r20,13l2263,284r2,2l2267,288r1,3l2268,293r-1,3l2265,298,2001,785r-4,6l1993,797r-6,4l1982,804r-20,10l1942,823r-22,10l1898,841r-46,17l1804,873r-50,14l1701,900r-54,12l1592,923r-57,10l1477,941r-57,7l1361,954r-58,4l1246,962r-57,2l1133,964xm366,663r1,2l367,668r-1,2l365,672r-1,2l362,675r-16,7l333,687r-13,6l305,699r-4,l298,698r-2,-1l295,695,281,669,266,641,254,617r-5,-13l244,593r-3,-10l241,574r,-9l244,556r5,-6l255,543r9,-5l270,535r5,-1l281,533r4,l290,534r5,1l299,538r5,2l311,545r7,9l324,563r5,11l338,595r11,25l358,645r8,18xm751,556r,5l748,564r-2,1l744,566r-24,4l696,575r-24,5l649,585r-5,l642,583r-2,-2l639,579r-9,-27l621,522r-6,-25l611,484r-1,-7l609,472r,-5l610,461r1,-5l614,450r2,-4l619,440r3,-4l626,432r4,-4l634,425r6,-3l645,420r6,-3l657,415r6,-1l669,414r6,l682,415r10,2l703,423r9,6l720,438r3,5l726,448r3,4l730,459r3,14l738,498r7,30l751,556xm1194,523r-1,4l1192,530r-3,1l1185,532r-13,l1159,531r-12,l1134,531r-13,l1109,531r-13,1l1084,532r-5,-1l1077,530r-2,-2l1074,524r-1,-28l1071,465r-1,-26l1070,425r,-7l1071,413r3,-5l1076,402r3,-4l1082,393r5,-4l1091,385r10,-7l1112,373r5,-3l1124,369r7,-1l1136,368r7,l1149,369r6,1l1160,373r10,5l1180,385r8,8l1193,402r2,6l1196,413r1,5l1197,425r,14l1196,465r-1,31l1194,523xm1902,663r-1,2l1901,668r1,2l1903,672r1,2l1906,675r15,7l1935,687r12,6l1962,699r4,l1970,698r2,-1l1973,695r14,-26l2001,641r11,-24l2019,604r4,-11l2026,583r1,-9l2026,565r-3,-9l2019,550r-7,-7l2004,538r-6,-3l1993,534r-6,-1l1983,533r-6,1l1973,535r-4,3l1964,540r-7,5l1950,554r-7,9l1939,574r-9,21l1919,620r-10,25l1902,663xm1517,556r,5l1518,564r3,1l1524,566r24,4l1572,575r24,5l1619,585r5,l1626,583r2,-2l1629,579r9,-27l1645,522r8,-25l1656,484r1,-7l1659,472r-2,-5l1657,461r-3,-11l1649,440r-8,-8l1632,425r-4,-3l1622,420r-5,-3l1610,415r-5,-1l1598,414r-5,l1586,415r-11,2l1564,423r-8,6l1548,438r-3,5l1541,448r-2,4l1538,459r-3,14l1529,498r-6,30l1517,556xe" fillcolor="#252121" stroked="f">
            <v:path arrowok="t"/>
            <o:lock v:ext="edit" verticies="t"/>
          </v:shape>
          <v:shape id="_x0000_s1138" style="position:absolute;left:1558;top:901;width:117;height:109" coordsize="703,656" path="m495,506r8,-5l511,495r8,-3l528,490r3,-1l535,486r2,-2l538,480r2,-9l543,463r5,-8l554,448r5,-4l563,440r6,-3l574,435r11,-3l596,431r11,1l618,435r5,2l629,440r4,4l638,448r4,4l645,457r4,5l651,468r2,4l654,478r,6l655,490r-1,5l654,501r-2,5l651,511r-2,6l645,521r-3,6l638,531r-8,6l622,542r-8,3l605,548r-3,1l598,551r-2,3l595,557r-2,9l589,575r-4,8l579,590r-5,3l569,597r-5,3l559,602r-6,2l548,605r-6,2l537,607r-6,l526,605r-6,-1l515,602r-5,-2l504,597r-4,-4l495,590r-4,-4l488,580r-4,-4l482,570r-3,-10l478,548r1,-11l482,526r3,-6l488,516r4,-6l495,506xm408,307r24,27l455,361r21,25l495,410r2,2l500,413r2,1l504,414r12,-7l528,400r13,-7l552,389r12,-3l576,384r11,-3l598,381r11,l619,384r11,2l639,389r10,4l657,399r8,5l673,412r8,9l688,431r6,9l698,451r3,11l703,474r,12l703,498r-2,13l698,525r-4,12l687,550r-7,13l672,576r-11,12l650,600r-13,12l625,622r-14,10l598,638r-13,7l572,649r-13,5l546,655r-12,1l522,656r-12,-2l497,651r-11,-4l477,642r-10,-7l458,626r-8,-7l445,611r-6,-9l435,592r-3,-8l430,573r-2,-10l428,552r,-10l430,530r3,-11l436,508r4,-11l446,485r5,-11l459,463r1,-6l460,454r-1,-4l457,448,435,430,411,410,386,389,361,366,335,343,309,319,284,294,258,269,239,249,218,229,197,207,175,184r-6,-1l166,183r-4,1l161,185,94,253r-3,2l87,256r-4,-1l80,253,3,177,1,174,,170r1,-4l3,163,76,91r3,-5l80,82,55,50,51,46,48,41,46,35r,-5l47,24r1,-5l52,13,55,9,59,6,65,2,70,1,76,r5,l87,2r4,3l95,8r21,18l141,48r29,25l200,101r30,29l261,159r28,27l316,211r36,37l389,211r25,-25l444,159r29,-29l505,101,535,73,563,48,588,26,608,8r4,-3l618,2,623,r6,l634,1r6,1l645,6r5,3l653,13r3,6l657,24r1,6l657,35r-1,6l653,46r-3,4l627,77r-1,5l626,86r1,3l629,91r72,72l703,166r,4l703,174r-2,3l625,253r-4,2l618,256r-4,-1l610,253,543,185r-3,-3l536,180r-26,26l486,229r-20,20l446,269r-38,38xe" stroked="f">
            <v:path arrowok="t"/>
            <o:lock v:ext="edit" verticies="t"/>
          </v:shape>
          <v:shape id="_x0000_s1139" style="position:absolute;left:1558;top:958;width:52;height:52" coordsize="310,308" path="m207,158r-6,-5l192,147r-8,-3l176,142r-4,-1l169,138r-2,-2l166,132r-3,-9l160,115r-5,-8l149,100r-4,-4l139,92r-4,-3l130,87,119,84,108,83,96,84,86,87r-6,2l75,92r-5,4l66,100r-4,4l58,109r-3,5l53,120r-3,10l48,142r2,11l53,163r2,6l58,173r4,6l66,183r8,6l81,194r9,3l99,200r3,1l105,203r3,3l109,209r2,9l114,227r5,8l125,242r5,3l134,249r5,3l145,254r5,2l156,257r5,2l167,259r5,l178,257r5,-1l189,254r5,-2l199,249r5,-4l208,242r5,-4l216,232r2,-4l222,222r1,-5l225,212r,-6l225,200r,-6l224,189r-1,-6l220,178r-2,-6l215,168r-3,-6l207,158xm284,23r19,17l310,47,294,61,277,75,261,88r-15,12l243,104r-1,5l242,112r1,3l251,126r7,11l263,149r5,11l271,171r2,11l275,194r,10l275,215r-1,10l271,236r-3,8l264,254r-5,9l252,271r-6,7l237,287r-10,7l217,299r-11,4l194,306r-12,2l170,308r-13,-1l145,306r-13,-5l119,297r-14,-7l92,284,79,274,66,264,54,252,42,240,32,228,23,215,16,202,10,189,6,177,2,163,,150,,138,,126,2,114,6,103,10,92r6,-9l22,73r8,-9l39,56r7,-5l55,45r9,-4l74,38r9,-2l93,33r11,l115,33r11,2l137,37r11,3l159,44r11,6l182,56r11,8l196,65r4,1l202,66r2,-1l206,64r1,-2l220,47,232,31,247,16,261,r5,5l284,23xe" stroked="f">
            <v:path arrowok="t"/>
            <o:lock v:ext="edit" verticies="t"/>
          </v:shape>
          <v:shape id="_x0000_s1140" style="position:absolute;left:1468;top:722;width:296;height:133" coordsize="1774,801" path="m1498,171r270,76l1770,248r2,1l1774,253r,2l1774,259r,8l1774,270r-3,2l1769,273r-3,1l1700,274r-3,2l1695,277r-3,2l1692,282r,511l1691,797r-1,2l1687,801r-2,l995,801r-4,l989,799r-2,-2l987,793,986,630r,-10l984,610r-2,-10l978,591r-4,-8l970,574r-7,-8l957,560r-7,-7l942,548r-8,-6l926,538r-10,-4l907,532r-10,-1l886,530r-10,1l867,532r-10,2l848,538r-9,4l830,548r-7,5l816,560r-6,6l804,574r-5,9l795,591r-3,9l789,610r-1,10l787,630r1,163l787,797r-3,2l782,801r-3,l90,801r-3,l84,799r-2,-2l81,793,82,282r-1,-3l79,277r-2,-1l74,274r-66,l5,273,2,272,1,270,,267,,255r,-2l2,249r1,-1l7,247,884,1,887,r3,1l1377,138r3,l1382,137r2,-4l1384,130r,-68l1384,60r2,-3l1388,56r3,-1l1482,55r3,1l1488,57r2,3l1490,62r1,101l1491,166r1,2l1495,170r3,1xm283,283r,-3l285,277r2,-1l290,274r91,l385,276r2,1l389,280r,3l389,398r,3l387,403r-2,3l381,406r-91,l287,406r-2,-3l283,401r,-3l283,283xm833,188r1,-3l835,182r3,-2l841,179r90,l934,180r4,2l939,185r1,3l940,400r-1,3l938,406r-4,2l931,408r-90,l838,408r-3,-2l834,403r-1,-3l833,188xm1384,544r1,-3l1386,539r3,-2l1392,537r90,l1485,537r4,2l1490,541r1,3l1491,706r-1,3l1489,711r-4,3l1482,714r-90,l1389,714r-3,-3l1385,709r-1,-3l1384,544xm1384,283r1,-3l1386,277r3,-1l1392,274r90,l1485,276r4,1l1490,280r1,3l1491,398r-1,3l1489,403r-4,3l1482,406r-90,l1389,406r-3,-3l1385,401r-1,-3l1384,283xm283,544r,-3l285,539r2,-2l290,537r91,l385,537r2,2l389,541r,3l389,706r,3l387,711r-2,3l381,714r-91,l287,714r-2,-3l283,709r,-3l283,544xe" stroked="f">
            <v:path arrowok="t"/>
            <o:lock v:ext="edit" verticies="t"/>
          </v:shape>
          <v:shape id="_x0000_s1141" style="position:absolute;left:1988;top:735;width:130;height:160" coordsize="778,959" path="m,959r181,l238,752r304,l596,959r182,l505,,276,,,959xm392,185r3,l502,600r-223,l392,185xe" fillcolor="#252121" stroked="f">
            <v:path arrowok="t"/>
            <o:lock v:ext="edit" verticies="t"/>
          </v:shape>
          <v:shape id="_x0000_s1142" style="position:absolute;left:2117;top:733;width:47;height:204" coordsize="280,1223" path="m280,154l280,,115,r,154l280,154xm,1214r19,4l39,1221r23,2l87,1223r24,l134,1221r20,-3l174,1213r18,-7l207,1198r8,-4l221,1189r7,-6l234,1178r6,-7l245,1164r5,-7l255,1150r8,-16l269,1115r5,-19l277,1074r2,-23l280,1025r,-743l115,282r,716l115,1010r-1,11l113,1031r-2,9l108,1048r-2,6l103,1061r-3,5l95,1071r-4,3l85,1077r-5,2l74,1081r-6,2l61,1083r-7,1l38,1083r-14,-2l12,1080,,1079r,135xe" fillcolor="#252121" stroked="f">
            <v:path arrowok="t"/>
            <o:lock v:ext="edit" verticies="t"/>
          </v:shape>
          <v:shape id="_x0000_s1143" style="position:absolute;left:2192;top:780;width:95;height:117" coordsize="571,703" path="m405,r,497l393,510r-14,12l363,534r-19,12l334,550r-10,6l312,560r-11,3l289,567r-12,2l264,570r-13,l241,570r-10,-1l223,567r-9,-2l206,560r-6,-4l193,550r-5,-6l182,536r-4,-9l174,518r-3,-11l169,494r-2,-14l166,465r,-17l166,,,,,472r1,26l3,522r5,24l13,568r7,19l29,607r5,9l40,625r5,7l52,640r6,8l65,654r7,7l80,667r8,6l97,678r8,5l115,687r10,3l135,693r11,4l157,699r12,2l181,702r12,l206,703r14,-1l236,701r14,-2l264,696r14,-5l293,687r13,-6l320,675r25,-13l370,646r26,-15l419,616r,74l571,690,571,,405,xe" fillcolor="#252121" stroked="f">
            <v:path arrowok="t"/>
          </v:shape>
          <v:shape id="_x0000_s1144" style="position:absolute;left:2311;top:777;width:95;height:118" coordsize="570,705" path="m165,705r,-498l177,195r14,-13l207,170r19,-11l236,153r11,-4l258,145r11,-5l281,138r13,-2l306,134r13,l330,134r9,1l348,137r8,3l364,144r7,4l377,153r6,7l388,168r5,8l396,186r3,11l401,210r2,14l405,240r,16l405,705r165,l570,232r-1,-26l567,182r-5,-23l557,137r-7,-21l541,97r-5,-9l532,79r-7,-8l520,64r-7,-8l505,50r-6,-7l490,37r-8,-6l474,27r-9,-6l455,17,445,14,435,10,424,7,413,5,390,2,365,,350,2,334,3,320,6,306,9r-14,3l278,18r-14,5l251,29,225,42,200,57,176,73,152,89r,-74l,15,,705r165,xe" fillcolor="#252121" stroked="f">
            <v:path arrowok="t"/>
          </v:shape>
          <v:shape id="_x0000_s1145" style="position:absolute;left:2423;top:742;width:66;height:155" coordsize="396,932" path="m,229l,361r96,l96,773r,17l98,808r3,16l105,839r5,15l117,867r9,12l134,890r11,10l159,907r14,8l188,921r17,5l223,929r21,2l266,932r33,-1l332,929r31,-3l396,921r,-135l379,790r-20,5l340,798r-19,1l306,799r-12,-2l289,796r-6,-2l279,791r-3,-2l271,786r-2,-3l266,779r-1,-4l262,764r-2,-13l260,361r136,l396,229r-136,l260,,96,r,229l,229xe" fillcolor="#252121" stroked="f">
            <v:path arrowok="t"/>
          </v:shape>
          <v:shape id="_x0000_s1146" style="position:absolute;left:2504;top:777;width:96;height:120" coordsize="576,718" path="m397,523r-14,12l366,547r-18,12l328,571r-21,10l286,588r-9,4l266,594r-10,1l246,596r-9,l229,595r-8,-2l214,590r-8,-3l200,584r-6,-4l188,575r-5,-5l179,563r-4,-6l171,549r-2,-8l167,534r-1,-10l166,515r,-9l167,498r2,-8l171,482r4,-7l178,468r4,-6l187,455r11,-11l210,433r14,-9l240,416r17,-7l275,403r20,-6l315,392r40,-10l397,374r,149xm576,705r-4,-12l569,681r-2,-12l566,656r-2,-25l562,605r,-325l561,243r-2,-35l557,193r-3,-16l550,163r-3,-14l543,137r-5,-13l533,113r-6,-11l521,91,514,81r-6,-8l499,64r-8,-8l482,50r-9,-8l463,37,452,31,441,26,429,21,417,17,404,14,390,10,376,8,361,6,330,3,296,,278,2,258,3,238,6,220,9r-20,6l181,20r-18,8l145,35r-17,9l112,54,97,65,83,76,69,88,57,101,46,114r-8,13l145,208r12,-16l171,176r7,-7l187,162r7,-6l203,149r10,-5l223,138r11,-4l245,130r12,-3l269,125r13,-1l296,123r11,1l317,125r10,1l337,128r9,4l354,135r8,4l369,145r6,5l381,156r5,7l389,170r4,9l396,186r1,10l397,206r,58l349,270r-46,8l261,288r-39,10l204,303r-17,7l169,315r-15,8l138,329r-14,8l111,345r-13,7l86,361r-11,9l65,380r-10,8l46,398r-7,11l31,420r-6,11l19,443r-4,11l10,467,7,479,4,493,3,506,2,521,,535r2,17l4,570r3,17l13,604r6,15l27,634r10,14l48,661r12,12l74,684r15,10l107,703r17,7l144,714r22,3l189,718r15,-1l220,717r15,-2l249,713r14,-2l278,707r13,-4l304,699r25,-11l354,676r25,-15l405,645r10,60l576,705xe" fillcolor="#252121" stroked="f">
            <v:path arrowok="t"/>
            <o:lock v:ext="edit" verticies="t"/>
          </v:shape>
          <v:shape id="_x0000_s1147" style="position:absolute;left:2621;top:777;width:156;height:118" coordsize="936,705" path="m164,705r,-497l179,195r17,-13l214,169r18,-11l250,148r19,-8l278,137r9,-1l294,134r9,l314,135r10,1l333,138r8,3l348,145r8,3l361,153r5,6l371,164r4,7l379,177r2,9l383,194r1,9l385,212r,10l385,705r165,l550,208r16,-13l582,182r18,-13l618,158r18,-10l655,140r8,-3l672,136r9,-2l689,134r10,1l709,136r9,2l727,141r8,4l741,148r6,5l752,159r4,5l761,171r3,6l766,186r2,8l771,203r,9l772,222r,483l936,705r,-497l936,193r-1,-14l934,165r-2,-13l929,139r-3,-11l924,117r-4,-11l915,97,911,87r-5,-9l901,70,890,55,878,43,865,32,852,23,837,16,823,10,808,6,794,3,779,2,766,,745,2,725,3,706,6,689,9r-18,3l656,18r-16,5l625,30r-13,8l598,45r-12,8l572,62,549,81r-22,21l521,90,514,78,507,68,498,58r-9,-8l479,41,468,33,457,27,446,20,434,16,422,11,410,7,397,5,384,3,371,2,358,,340,2,324,3,308,4,294,7r-14,3l267,14r-13,4l242,23r-12,6l218,35r-11,8l196,51,173,68,150,89r,-74l,15,,705r164,xe" fillcolor="#252121" stroked="f">
            <v:path arrowok="t"/>
          </v:shape>
          <v:shape id="_x0000_s1148" style="position:absolute;left:2797;top:777;width:97;height:120" coordsize="583,718" path="m583,386r,-68l583,303r-1,-15l581,273r-2,-16l577,242r-4,-14l569,212r-5,-14l560,185r-5,-14l548,158r-7,-13l535,132r-8,-12l520,109,511,97,501,86,491,76,481,66,470,57,459,49,447,41,434,33,422,27,409,21,395,16,380,11,365,7,350,5,334,3,318,2,302,,284,2,267,3,250,5,235,7r-16,4l204,16r-15,4l176,27r-15,6l148,40r-12,9l124,56,112,66,101,76,90,87,80,98r-8,12l62,123r-8,13l46,150r-7,14l32,180r-5,15l21,211r-4,17l12,245,8,263,6,281,4,300,1,319,,339r,21l,380r1,19l4,419r2,18l8,456r4,18l16,491r5,18l27,524r5,16l39,554r6,16l53,583r9,13l70,609r9,12l89,632r11,11l110,653r12,10l134,671r12,8l158,687r14,6l185,699r15,5l214,708r15,4l245,714r15,2l276,717r18,1l318,717r23,-1l364,714r22,-4l407,705r19,-5l446,692r19,-8l482,676r17,-11l515,654r16,-13l545,627r13,-16l571,595r12,-18l464,503r-16,18l433,536r-8,7l417,550r-8,7l400,562r-10,6l382,572r-11,4l361,580r-12,2l337,584r-13,1l309,585r-14,l281,583r-13,-3l254,574r-12,-6l230,560,219,550r-9,-11l200,527r-8,-15l184,495r-6,-17l173,458r-4,-23l167,412r-1,-26l583,386xm166,275r1,-18l169,241r3,-15l177,210r4,-13l188,185r7,-12l203,163r9,-10l222,146r11,-7l245,134r12,-5l270,126r14,-2l298,123r16,1l327,126r13,3l353,134r11,5l375,146r10,7l395,163r7,10l410,185r6,12l421,210r4,16l429,241r2,16l432,275r-266,xe" fillcolor="#252121" stroked="f">
            <v:path arrowok="t"/>
            <o:lock v:ext="edit" verticies="t"/>
          </v:shape>
          <v:shape id="_x0000_s1149" style="position:absolute;left:2917;top:777;width:95;height:118" coordsize="571,705" path="m165,705r,-498l177,195r15,-13l208,170r19,-11l237,153r9,-4l257,145r12,-5l281,138r12,-2l307,134r13,l330,134r9,1l348,137r9,3l365,144r6,4l378,153r5,7l389,168r4,8l396,186r4,11l402,210r2,14l405,240r,16l405,705r166,l571,232r-1,-26l567,182r-4,-23l557,137r-6,-21l542,97r-5,-9l531,79r-5,-8l519,64r-6,-8l506,50r-8,-7l491,37r-8,-6l474,27r-9,-6l456,17,446,14,436,10,425,7,414,5,390,2,365,,350,2,335,3,321,6,307,9r-15,3l278,18r-13,5l251,29,226,42,200,57,175,73,152,89r,-74l,15,,705r165,xe" fillcolor="#252121" stroked="f">
            <v:path arrowok="t"/>
          </v:shape>
          <v:shape id="_x0000_s1150" style="position:absolute;left:3029;top:742;width:66;height:155" coordsize="397,932" path="m,229l,361r96,l96,773r1,17l99,808r2,16l106,839r5,15l118,867r8,12l135,890r11,10l159,907r13,8l188,921r17,5l224,929r21,2l267,932r32,-1l332,929r32,-3l397,921r,-135l378,790r-18,5l340,798r-19,1l307,799r-13,-2l288,796r-4,-2l280,791r-5,-2l272,786r-3,-3l267,779r-3,-4l262,764r-1,-13l261,361r136,l397,229r-136,l261,,96,r,229l,229xe" fillcolor="#252121" stroked="f">
            <v:path arrowok="t"/>
          </v:shape>
          <v:shape id="_x0000_s1151" style="position:absolute;left:3184;top:735;width:102;height:162" coordsize="613,972" path="m447,778r-24,21l397,818r-8,5l381,827r-7,3l364,834r-10,2l344,838r-12,1l319,839r-17,-1l285,836r-16,-5l253,825r-13,-9l227,806,216,794,205,781r-9,-15l188,749r-7,-18l176,710r-5,-22l168,665r-2,-25l165,614r1,-27l168,561r3,-22l176,517r5,-20l188,478r8,-17l205,446r11,-13l227,421r13,-10l253,402r16,-6l285,391r17,-2l319,388r10,l339,389r10,2l357,392r18,7l391,405r16,9l421,424r13,11l447,446r,332xm613,l447,r,332l445,332r-7,-8l430,316r-8,-7l412,301r-10,-6l391,288r-11,-5l369,277r-12,-5l345,268r-11,-4l322,261r-12,-2l299,257r-12,-1l277,254r-17,2l245,257r-16,2l214,262r-14,4l185,272r-14,5l158,284r-12,8l134,299r-12,9l111,318r-11,10l90,339,80,350r-9,12l63,374r-8,12l47,399r-6,14l34,427r-5,14l23,455r-5,15l13,485r-3,15l7,516,5,532,2,547,1,563,,579r,16l,615r1,20l2,654r3,19l7,691r3,19l13,728r5,17l22,761r6,17l33,793r7,15l46,824r7,14l62,851r7,13l78,876r10,12l98,899r11,10l120,919r12,8l144,936r12,8l169,950r14,6l197,960r16,5l228,968r15,2l260,971r17,1l291,971r13,-1l317,969r13,-2l342,964r12,-5l365,955r12,-6l388,944r11,-7l410,930r11,-8l443,905r22,-20l472,959r141,l613,xe" fillcolor="#252121" stroked="f">
            <v:path arrowok="t"/>
            <o:lock v:ext="edit" verticies="t"/>
          </v:shape>
          <v:shape id="_x0000_s1152" style="position:absolute;left:3305;top:777;width:97;height:120" coordsize="583,718" path="m583,386r,-68l583,303r-2,-15l580,273r-2,-16l575,242r-3,-14l568,212r-4,-14l558,185r-5,-14l547,158r-6,-13l534,132r-7,-12l518,109,509,97,500,86,491,76,480,66,469,57,458,49,446,41,434,33,420,27,407,21,393,16,379,11,365,7,349,5,333,3,317,2,300,,282,2,266,3,250,5,233,7r-15,4l202,16r-14,4l174,27r-13,6l148,40r-13,9l122,56,112,66,99,76,90,87,80,98,70,110r-9,13l52,136r-7,14l38,164r-6,16l25,195r-5,16l15,228r-4,17l7,263,4,281,2,300,1,319,,339r,21l,380r1,19l2,419r2,18l7,456r4,18l15,491r5,18l25,524r7,16l37,554r8,16l52,583r8,13l69,609r10,12l89,632r9,11l109,653r11,10l132,671r12,8l158,687r13,6l184,699r14,5l213,708r15,4l243,714r16,2l276,717r16,1l316,717r24,-1l363,714r21,-4l406,705r20,-5l445,692r18,-8l481,676r17,-11l514,654r15,-13l543,627r14,-16l570,595r13,-18l463,503r-15,18l432,536r-8,7l416,550r-9,7l399,562r-9,6l380,572r-10,4l359,580r-11,2l335,584r-13,1l309,585r-15,l280,583r-13,-3l254,574r-13,-6l230,560,219,550,208,539r-9,-12l190,512r-6,-17l177,478r-5,-20l168,435r-3,-23l164,386r419,xm164,275r1,-18l167,241r4,-15l175,210r6,-13l187,185r7,-12l202,163r9,-10l221,146r11,-7l244,134r12,-5l269,126r14,-2l298,123r14,1l326,126r13,3l351,134r12,5l374,146r10,7l393,163r9,10l408,185r7,12l420,210r5,16l428,241r1,16l430,275r-266,xe" fillcolor="#252121" stroked="f">
            <v:path arrowok="t"/>
            <o:lock v:ext="edit" verticies="t"/>
          </v:shape>
          <v:rect id="_x0000_s1153" style="position:absolute;left:3428;top:735;width:27;height:160" fillcolor="#252121" stroked="f"/>
          <v:shape id="_x0000_s1154" style="position:absolute;left:3556;top:735;width:149;height:160" coordsize="893,959" path="m160,959r,-755l162,204,375,959r140,l731,204r2,l733,959r160,l893,,632,,446,670r-3,l257,,,,,959r160,xe" fillcolor="#252121" stroked="f">
            <v:path arrowok="t"/>
          </v:shape>
          <v:shape id="_x0000_s1155" style="position:absolute;left:3727;top:777;width:96;height:120" coordsize="575,718" path="m397,523r-15,12l366,547r-19,12l328,571r-21,10l286,588r-10,4l265,594r-10,1l246,596r-9,l229,595r-9,-2l214,590r-8,-3l200,584r-6,-4l188,575r-5,-5l179,563r-5,-6l171,549r-2,-8l167,534r-1,-10l166,515r,-9l167,498r2,-8l171,482r3,-7l178,468r4,-6l186,455r11,-11l209,433r15,-9l240,416r18,-7l275,403r20,-6l315,392r40,-10l397,374r,149xm575,705r-3,-12l569,681r-2,-12l565,656r-2,-25l562,605r,-325l561,243r-2,-35l557,193r-4,-16l550,163r-3,-14l542,137r-4,-13l533,113r-6,-11l521,91,514,81r-7,-8l499,64r-8,-8l482,50,472,42,462,37,452,31,441,26,428,21,416,17,403,14,390,10,376,8,361,6,330,3,296,,277,2,258,3,238,6,219,9r-19,6l181,20r-19,8l145,35r-18,9l112,54,97,65,82,76,69,88,57,101,46,114r-9,13l145,208r12,-16l171,176r7,-7l186,162r8,-6l203,149r10,-5l223,138r11,-4l244,130r13,-3l269,125r13,-1l296,123r11,1l317,125r10,1l336,128r9,4l354,135r8,4l368,145r7,5l380,156r6,7l390,170r2,9l396,186r1,10l397,206r,58l349,270r-46,8l261,288r-40,10l204,303r-18,7l169,315r-15,8l138,329r-14,8l111,345r-13,7l86,361r-11,9l65,380r-10,8l46,398r-7,11l31,420r-7,11l19,443r-5,11l10,467,7,479,3,493,2,506,1,521,,535r1,17l3,570r4,17l12,604r7,15l26,634r10,14l47,661r12,12l74,684r15,10l106,703r18,7l144,714r22,3l189,718r15,-1l219,717r16,-2l249,713r14,-2l277,707r13,-4l304,699r25,-11l354,676r25,-15l404,645r10,60l575,705xe" fillcolor="#252121" stroked="f">
            <v:path arrowok="t"/>
            <o:lock v:ext="edit" verticies="t"/>
          </v:shape>
          <v:shape id="_x0000_s1156" style="position:absolute;left:3839;top:777;width:86;height:120" coordsize="516,718" path="m496,105l485,93,472,81,460,70,445,59,431,51,417,42,402,34,386,27,370,21,355,16,338,11,321,7,304,5,287,3,270,2,253,,230,2,208,5,187,8r-21,7l146,21r-18,9l109,41,93,53,77,66,64,81r-6,9l52,98r-5,8l42,116r-4,9l35,135r-4,11l28,156r-2,11l25,177r-1,12l24,201r1,22l27,243r6,19l38,279r8,16l56,310r9,14l77,336r14,11l104,358r14,10l133,376r16,8l164,392r16,7l197,406r32,12l260,429r29,12l315,452r12,6l338,465r9,7l355,480r6,8l366,498r3,9l370,517r-1,9l368,535r-2,7l362,549r-3,8l353,563r-5,6l343,574r-7,6l328,584r-8,3l311,590r-9,3l292,595r-10,1l271,596r-13,-1l245,594r-12,-2l222,588r-12,-4l199,578r-10,-5l178,566r-10,-7l160,551r-10,-8l142,535,126,516,110,496,,578r12,17l24,610r13,15l51,639r14,12l81,663r15,9l112,682r17,9l146,698r18,6l183,708r19,5l221,716r21,1l261,718r28,-1l314,715r25,-3l362,706r23,-7l406,690r10,-4l426,680r9,-5l443,668r9,-7l460,655r7,-8l474,640r7,-9l486,622r5,-9l497,604r4,-10l505,583r3,-11l511,561r2,-12l514,537r2,-13l516,511r,-23l512,467r-4,-20l501,430r-7,-17l484,398,474,384,462,371,449,360,436,349,421,339r-15,-9l391,322r-16,-8l359,307r-16,-6l311,289,279,278,251,267,224,255r-12,-5l202,243r-10,-8l185,228r-7,-8l174,211r-3,-10l169,191r2,-8l172,176r1,-6l176,163r2,-6l183,151r4,-5l192,141r7,-4l206,134r7,-4l222,128r9,-2l241,124r11,l264,123r8,1l282,125r9,2l301,129r9,4l318,137r8,4l335,146r15,12l366,170r14,13l392,196,496,105xe" fillcolor="#252121" stroked="f">
            <v:path arrowok="t"/>
          </v:shape>
          <v:shape id="_x0000_s1157" style="position:absolute;left:3947;top:777;width:95;height:118" coordsize="571,705" path="m165,705r,-498l177,195r15,-13l208,170r19,-11l237,153r9,-4l257,145r12,-5l281,138r13,-2l307,134r13,l330,134r10,1l348,137r9,3l365,144r6,4l378,153r5,7l389,168r4,8l396,186r4,11l402,210r2,14l405,240r,16l405,705r166,l571,232r-1,-26l567,182r-4,-23l557,137r-6,-21l542,97r-5,-9l531,79r-5,-8l519,64r-6,-8l506,50r-8,-7l491,37r-8,-6l474,27r-9,-6l456,17,446,14,436,10,425,7,414,5,390,2,365,,350,2,335,3,321,6,307,9r-15,3l278,18r-13,5l251,29,224,42,200,57,175,73,152,89r,-74l,15,,705r165,xe" fillcolor="#252121" stroked="f">
            <v:path arrowok="t"/>
          </v:shape>
          <v:shape id="_x0000_s1158" style="position:absolute;left:4061;top:777;width:101;height:120" coordsize="602,718" path="m,360r1,20l2,399r1,20l5,437r4,19l12,474r4,17l21,509r5,15l33,540r6,14l46,570r7,13l62,596r9,13l80,621r11,11l101,643r10,10l124,663r12,8l148,679r13,8l175,693r14,6l203,704r16,4l234,712r17,2l267,716r16,1l301,718r17,-1l335,716r16,-2l368,712r15,-4l398,704r15,-5l427,693r14,-6l454,679r12,-8l478,663r12,-10l501,643r11,-11l522,621r9,-12l540,596r9,-13l556,570r8,-16l570,540r6,-16l581,509r5,-18l590,474r3,-18l597,437r2,-18l601,399r,-19l602,360r-1,-21l601,319r-2,-19l597,281r-4,-18l590,245r-4,-17l581,211r-5,-16l570,180r-6,-16l556,150r-7,-14l540,123r-9,-13l522,98,512,87,501,76,490,66,478,56,466,49,454,40,441,33,427,27,413,20,398,16,383,11,368,7,351,5,335,3,318,2,301,,283,2,267,3,251,5,234,7r-15,4l203,16r-14,4l175,27r-14,6l148,40r-12,9l124,56,111,66,101,76,91,87,80,98r-9,12l62,123r-9,13l46,150r-7,14l33,180r-7,15l21,211r-5,17l12,245,9,263,5,281,3,300,2,319,1,339,,360xm437,360r,27l435,413r-3,24l429,459r-5,21l418,499r-6,16l404,530r-10,13l384,554r-11,10l361,572r-13,5l333,582r-16,2l301,585r-16,-1l269,582r-14,-5l241,572r-12,-8l218,554,208,543r-9,-13l190,515r-6,-16l178,480r-4,-21l170,437r-3,-24l166,387r-1,-27l166,332r1,-27l170,281r4,-22l178,239r6,-19l190,204r9,-16l208,176r10,-12l229,156r12,-9l255,141r14,-4l285,135r16,-1l317,135r16,2l348,141r13,6l373,156r11,8l394,176r10,12l412,204r6,16l424,239r5,20l432,281r3,24l437,332r,28xe" fillcolor="#252121" stroked="f">
            <v:path arrowok="t"/>
            <o:lock v:ext="edit" verticies="t"/>
          </v:shape>
          <v:shape id="_x0000_s1159" style="position:absolute;left:4181;top:780;width:95;height:117" coordsize="570,703" path="m405,r,497l394,510r-15,12l363,534r-19,12l334,550r-10,6l313,560r-12,3l288,567r-12,2l263,570r-13,l240,570r-10,-1l222,567r-8,-2l206,560r-7,-4l192,550r-5,-6l182,536r-4,-9l173,518r-3,-11l168,494r-1,-14l166,465r,-17l166,,,,,472r,26l4,522r3,24l12,568r8,19l29,607r4,9l39,625r5,7l51,640r6,8l64,654r8,7l79,667r9,6l97,678r9,5l114,687r10,3l135,693r10,4l157,699r11,2l180,702r12,l205,703r16,-1l235,701r15,-2l264,696r15,-5l292,687r14,-6l319,675r26,-13l371,646r24,-15l418,616r,74l570,690,570,,405,xe" fillcolor="#252121" stroked="f">
            <v:path arrowok="t"/>
          </v:shape>
          <v:shape id="_x0000_s1160" style="position:absolute;left:1998;top:2223;width:116;height:83" coordsize="695,494" path="m159,494r66,l346,79r2,l470,494r65,l695,,631,,504,423r-1,l381,,313,,193,423r-3,l64,,,,159,494xe" fillcolor="#252121" stroked="f">
            <v:path arrowok="t"/>
          </v:shape>
          <v:shape id="_x0000_s1161" style="position:absolute;left:2116;top:2223;width:116;height:83" coordsize="694,494" path="m159,494r65,l346,79r1,l469,494r66,l694,,631,,504,423r-3,l381,,313,,191,423r-1,l63,,,,159,494xe" fillcolor="#252121" stroked="f">
            <v:path arrowok="t"/>
          </v:shape>
          <v:shape id="_x0000_s1162" style="position:absolute;left:2235;top:2223;width:116;height:83" coordsize="695,494" path="m158,494r67,l346,79r2,l469,494r67,l695,,630,,504,423r-2,l382,,313,,192,423r-2,l64,,,,158,494xe" fillcolor="#252121" stroked="f">
            <v:path arrowok="t"/>
          </v:shape>
          <v:rect id="_x0000_s1163" style="position:absolute;left:2359;top:2289;width:13;height:17" fillcolor="#252121" stroked="f"/>
          <v:shape id="_x0000_s1164" style="position:absolute;left:2393;top:2221;width:73;height:87" coordsize="441,522" path="m60,227r3,-17l66,193r4,-16l76,161r6,-15l90,131r9,-13l109,105,119,93,131,83,144,73r14,-8l172,59r17,-5l205,51r19,-1l241,51r17,3l274,59r14,6l303,73r13,9l327,93r11,12l346,118r9,13l363,145r5,15l374,177r3,16l379,210r1,17l60,227xm441,277r,-26l439,226r-3,-26l432,176r-8,-24l416,129r-5,-11l405,107,400,97,393,86r-6,-9l379,67r-7,-8l363,51r-9,-8l345,36,335,29r-9,-5l315,18,303,14,290,10,278,6,265,3,252,1,238,,224,,208,,195,1,181,3,169,5,156,8r-12,5l133,17r-11,6l112,28r-10,7l92,41r-9,7l75,55r-8,9l59,73r-6,9l46,92r-6,8l34,111r-5,10l20,143r-8,22l7,189,3,213,,237r,24l,287r3,25l7,337r5,24l20,384r9,21l34,416r6,10l46,435r7,9l59,453r8,8l75,470r8,6l92,484r10,6l112,496r10,5l133,506r11,4l156,513r13,4l181,519r14,2l208,522r16,l246,521r21,-2l287,515r19,-5l323,503r17,-7l354,486r14,-11l380,464r12,-14l402,436r10,-16l420,403r7,-19l434,366r5,-21l378,345r-3,14l370,372r-5,12l358,396r-6,11l344,418r-9,9l327,436r-10,8l306,451r-11,7l282,462r-13,4l254,468r-15,3l224,472r-11,-1l202,471r-10,-3l183,466r-10,-2l166,461r-9,-3l149,453r-7,-4l134,444r-7,-5l121,433,109,420,99,407,89,393,81,378,75,361,70,345,66,328,63,311,60,294r,-17l441,277xe" fillcolor="#252121" stroked="f">
            <v:path arrowok="t"/>
            <o:lock v:ext="edit" verticies="t"/>
          </v:shape>
          <v:rect id="_x0000_s1165" style="position:absolute;left:2480;top:2192;width:10;height:114" fillcolor="#252121" stroked="f"/>
          <v:shape id="_x0000_s1166" style="position:absolute;left:2509;top:2221;width:114;height:85" coordsize="684,508" path="m,508r60,l60,232r1,-19l64,194r2,-17l69,160r6,-16l80,130r8,-14l95,102,105,92,116,81r12,-9l141,64r15,-5l172,54r18,-3l208,50r14,1l234,53r13,4l257,60r9,5l275,72r8,6l289,86r6,9l300,105r3,9l307,125r2,11l311,148r1,12l312,172r,336l372,508r,-280l372,212r2,-18l376,178r3,-17l382,146r5,-14l393,118r7,-13l409,94r9,-11l429,73r12,-8l456,59r15,-5l487,51r19,-1l523,51r14,1l550,55r11,4l572,63r10,6l590,75r7,8l604,92r5,8l613,111r5,11l620,134r2,13l623,161r,15l623,508r61,l684,172r,-20l681,132r-3,-19l674,97,668,81,661,66,652,54,643,42,632,33,620,24,606,16,592,11,575,6,559,3,540,1,520,,508,,496,1,484,3,472,6r-12,4l449,13r-11,5l428,24r-10,6l409,37r-10,9l391,54r-9,9l376,74r-7,11l363,96,359,85,354,74,348,63r-6,-9l335,46r-7,-9l319,30,309,24r-9,-6l289,13,279,10,268,6,256,3,245,1,233,,221,,206,,193,2,180,4,167,6r-12,5l144,15r-11,5l123,26r-10,8l103,40r-9,9l87,58r-8,8l71,76,65,86,59,97r-3,l56,14,,14,,508xe" fillcolor="#252121" stroked="f">
            <v:path arrowok="t"/>
          </v:shape>
          <v:shape id="_x0000_s1167" style="position:absolute;left:2638;top:2221;width:76;height:87" coordsize="458,522" path="m81,165r1,-14l85,137r3,-12l92,113r6,-9l104,94r8,-9l121,77r9,-6l139,65r11,-4l162,58r12,-4l187,52r13,-1l214,50r13,1l240,51r12,2l264,54r11,4l286,61r10,4l305,71r9,6l321,84r7,9l333,101r5,11l341,124r2,13l343,152r,9l342,170r-2,8l338,184r-3,7l332,195r-4,5l323,204r-5,3l312,210r-6,2l298,214r-15,2l265,218r-48,7l169,230r-23,5l124,239r-21,5l84,252r-9,4l66,261r-9,4l50,271r-8,5l35,283r-6,6l23,297r-5,8l13,313r-4,9l6,332,4,342,1,353,,365r,13l1,395r3,18l8,428r5,14l20,455r9,12l38,477r10,10l61,496r13,6l87,509r14,4l116,518r17,2l149,522r17,l183,522r17,-2l214,519r14,-4l241,512r12,-5l265,502r11,-6l286,489r10,-7l305,473r9,-9l322,454r8,-10l339,433r7,-12l349,421r,19l351,456r1,8l354,472r3,6l361,484r4,5l369,494r6,4l383,501r6,4l398,506r10,2l419,508r11,l440,507r9,-1l458,503r,-50l449,455r-9,1l431,456r-8,-2l418,452r-6,-4l409,442r-3,-6l404,429r-1,-9l403,158r,-12l402,135r-1,-11l399,113r-2,-8l395,95r-4,-9l387,78r-3,-7l379,63r-5,-6l369,50,357,39,345,29,332,22,318,15,303,10,287,6,271,3,254,1,238,,222,,201,1,181,2,161,5r-17,5l126,15r-16,7l94,29,81,39,68,50,57,62,47,75,39,90r-7,17l27,125r-4,19l21,165r60,xm343,317r-1,17l340,350r-5,17l330,381r-8,14l314,408r-10,11l292,430r-12,10l266,448r-14,7l237,461r-17,4l204,468r-16,3l171,472r-11,-1l149,470r-10,-3l130,464r-10,-3l111,456r-9,-5l94,446r-7,-7l80,431r-5,-8l69,415,66,405,63,395,61,384r,-11l61,365r1,-8l64,349r2,-7l69,335r4,-6l77,323r5,-5l87,313r6,-5l99,305r8,-5l121,294r16,-7l155,283r17,-5l192,275r20,-3l251,266r40,-6l305,258r14,-5l327,251r5,-4l338,243r3,-5l343,238r,79xe" fillcolor="#252121" stroked="f">
            <v:path arrowok="t"/>
            <o:lock v:ext="edit" verticies="t"/>
          </v:shape>
          <v:shape id="_x0000_s1168" style="position:absolute;left:2721;top:2221;width:67;height:87" coordsize="402,522" path="m384,158r-1,-18l380,121r-6,-16l368,88,360,74,351,61,340,50,329,39,316,30,303,22,288,15,272,10,256,5,238,2,221,1,203,,187,,169,2,153,4,136,7r-15,5l106,17,90,24,77,31,64,40,52,50,42,62,33,74r-3,8l27,88r-3,8l21,104r-2,8l18,120r-1,10l17,138r,16l19,168r4,12l27,192r6,10l40,212r8,8l56,228r10,8l76,241r12,7l100,253r27,9l155,271r78,17l253,293r19,6l282,303r9,4l300,311r7,6l314,322r6,6l327,334r4,8l336,349r2,9l340,367r1,11l340,390r-3,12l334,412r-6,9l320,430r-7,8l304,444r-10,6l284,455r-11,5l262,463r-12,3l239,468r-12,3l216,471r-11,1l191,471r-14,-1l163,467r-13,-4l138,459r-13,-5l115,448r-10,-8l95,432r-8,-9l79,413,73,402,69,390,64,377,62,362,60,348,,348r2,22l6,390r6,18l19,426r9,16l38,456r11,12l62,480r13,10l90,499r17,7l123,512r19,5l162,520r19,1l203,522r17,l237,520r18,-2l272,514r18,-5l306,503r16,-6l337,488r13,-10l363,467r11,-12l383,442r4,-7l391,427r3,-8l396,411r2,-9l400,393r2,-10l402,373r-2,-15l398,344r-4,-14l389,318r-6,-12l375,296r-9,-10l357,277r-10,-7l336,262r-12,-6l312,251r-13,-4l286,242r-13,-3l260,237,180,218r-16,-3l146,208r-17,-6l113,193r-7,-4l99,182r-6,-5l87,170r-4,-7l79,154r-1,-9l77,135r1,-11l79,113r5,-9l88,95r6,-8l100,81r7,-7l116,69r8,-5l133,61r10,-3l153,54r11,-1l174,51r10,l194,50r13,1l220,52r12,2l243,57r12,4l265,65r9,6l283,76r9,8l300,92r6,8l312,110r4,11l320,133r3,12l324,158r60,xe" fillcolor="#252121" stroked="f">
            <v:path arrowok="t"/>
          </v:shape>
          <v:shape id="_x0000_s1169" style="position:absolute;left:2802;top:2221;width:67;height:85" coordsize="401,508" path="m,508r60,l60,219r1,-17l64,184r3,-16l71,153r7,-16l84,124r9,-13l102,99,113,88,125,78r12,-7l151,63r14,-5l181,54r16,-3l216,50r16,1l249,53r14,4l276,62r12,5l298,75r9,9l314,94r7,10l326,116r6,12l335,141r2,13l340,169r1,15l341,200r,308l401,508r,-318l401,169r-2,-21l397,129r-5,-18l387,94,380,78,372,64,363,51,352,39,339,29,323,20,307,13,288,7,267,3,245,1,220,,207,,194,2,182,4,169,7r-12,4l145,16r-11,6l123,27r-10,8l103,41r-9,9l87,59,79,69r-7,9l67,88,61,99r-1,l60,14,,14,,508xe" fillcolor="#252121" stroked="f">
            <v:path arrowok="t"/>
          </v:shape>
          <v:shape id="_x0000_s1170" style="position:absolute;left:2884;top:2221;width:78;height:87" coordsize="467,522" path="m233,50r11,1l254,52r11,1l274,55r9,3l292,61r9,3l310,69r15,9l339,89r13,13l363,117r10,15l382,148r8,18l396,183r5,20l404,222r2,19l407,261r-1,20l404,300r-3,20l396,338r-6,18l382,373r-9,17l363,405r-11,14l339,432r-14,11l310,453r-9,5l292,461r-9,3l274,466r-9,2l254,471r-10,l233,472r-11,-1l212,471r-10,-3l193,466r-10,-2l174,461r-9,-3l157,453r-8,-4l141,443r-7,-5l127,432,115,419,103,405,93,390,84,373,76,356,71,338,65,320,62,300,60,281r,-20l60,241r2,-19l65,203r6,-20l76,166r8,-18l93,132r10,-15l115,102,127,89r7,-5l141,78r8,-5l157,69r8,-5l174,61r9,-3l193,55r9,-2l212,52r10,-1l233,50xm233,l219,,206,1,193,3,179,5,167,8r-12,4l144,16r-12,4l122,26r-11,5l102,38r-9,8l84,52r-9,8l67,69r-7,8l52,86,46,96r-7,10l34,117r-6,9l23,137r-5,12l15,160,7,184,3,210,,235r,26l,287r3,26l7,337r8,24l18,373r5,11l28,395r6,11l39,416r7,10l52,436r8,8l67,453r8,9l84,470r9,7l102,484r9,6l122,496r10,5l144,506r11,4l167,513r12,4l193,519r13,2l219,522r14,l247,522r13,-1l274,519r13,-2l299,513r12,-3l323,506r11,-5l345,496r10,-6l365,484r9,-7l383,470r9,-8l400,453r7,-9l414,436r7,-10l427,416r7,-10l443,384r9,-23l459,337r4,-24l466,287r1,-26l466,235r-3,-25l459,184r-7,-24l443,137r-9,-20l427,106,421,96,414,86r-7,-9l400,69r-8,-9l383,52r-9,-6l365,38,355,31,345,26,334,20,323,16,311,12,299,8,287,5,274,3,260,1,247,,233,xe" fillcolor="#252121" stroked="f">
            <v:path arrowok="t"/>
            <o:lock v:ext="edit" verticies="t"/>
          </v:shape>
          <v:shape id="_x0000_s1171" style="position:absolute;left:2977;top:2223;width:67;height:85" coordsize="402,508" path="m402,l342,r,259l341,279r-1,18l336,315r-3,18l328,350r-6,16l315,381r-9,14l296,410r-10,12l273,432r-13,8l253,445r-7,3l237,450r-8,3l220,454r-8,3l203,457r-10,1l175,457r-15,-1l146,452r-13,-3l121,444r-11,-6l100,430r-8,-7l85,414,79,403,74,392,69,380,66,367,64,353,62,338,60,321,60,,,,,320r1,22l2,362r4,18l10,399r6,16l22,430r9,15l41,458r11,11l64,478r14,9l94,495r18,5l131,505r20,2l174,508r14,l201,506r13,-2l227,501r13,-4l252,493r12,-6l275,481r11,-7l296,466r10,-8l315,449r8,-10l331,428r8,-11l344,404r2,l346,494r56,l402,xe" fillcolor="#252121" stroked="f">
            <v:path arrowok="t"/>
          </v:shape>
          <v:rect id="_x0000_s1172" style="position:absolute;left:3069;top:2289;width:13;height:17" fillcolor="#252121" stroked="f"/>
          <v:shape id="_x0000_s1173" style="position:absolute;left:3103;top:2221;width:73;height:87" coordsize="438,522" path="m435,169r-3,-21l427,130r-6,-19l413,95,403,79,393,66,382,53,369,42,355,33,341,24,325,16,308,11,291,6,273,3,254,1,235,,220,,207,1,194,3,181,5,169,8r-12,4l145,16r-11,4l124,26r-11,5l103,38r-9,8l84,52r-7,8l68,69r-8,8l54,86,47,96r-6,10l35,117r-5,9l24,137r-4,12l15,160,9,184,5,210,1,235,,261r1,26l5,313r4,24l15,361r5,12l24,384r6,11l35,406r6,10l47,426r7,10l60,444r8,9l77,462r7,8l94,477r9,7l113,490r11,6l134,501r11,5l157,510r12,3l181,517r13,2l207,521r13,1l235,522r20,-1l274,519r19,-5l311,509r17,-8l343,492r15,-9l371,471r14,-13l396,443r11,-15l415,411r8,-19l430,373r5,-20l438,331r-60,l376,346r-3,14l368,374r-5,14l356,400r-6,12l341,423r-9,8l321,441r-10,8l299,455r-12,6l275,465r-13,3l249,471r-14,1l224,471r-10,l204,468r-10,-2l184,464r-9,-3l167,458r-8,-5l150,449r-7,-6l136,438r-8,-6l116,419,104,405,94,390,86,373,78,356,71,338,67,320,64,300,61,281r,-20l61,241r3,-19l67,203r4,-20l78,166r8,-18l94,132r10,-15l116,102,128,89r8,-5l143,78r7,-5l159,69r8,-5l175,61r9,-3l194,55r10,-2l214,52r10,-1l235,50r14,1l262,52r13,3l287,59r11,4l309,69r10,6l328,82r8,8l344,99r7,10l357,120r6,11l367,143r4,13l375,169r60,xe" fillcolor="#252121" stroked="f">
            <v:path arrowok="t"/>
          </v:shape>
          <v:shape id="_x0000_s1174" style="position:absolute;left:3186;top:2221;width:76;height:87" coordsize="458,522" path="m81,165r1,-14l85,137r3,-12l92,113r6,-9l104,94r8,-9l121,77r9,-6l139,65r11,-4l162,58r12,-4l187,52r13,-1l214,50r13,1l240,51r12,2l264,54r11,4l286,61r10,4l305,71r9,6l321,84r7,9l333,101r5,11l341,124r2,13l343,152r,9l342,170r-1,8l339,184r-3,7l332,195r-4,5l323,204r-5,3l313,210r-7,2l299,214r-16,2l265,218r-48,7l169,230r-23,5l124,239r-21,5l84,252r-9,4l66,261r-9,4l50,271r-8,5l35,283r-6,6l23,297r-5,8l13,313r-4,9l6,332,4,342,1,353,,365r,13l1,395r3,18l8,428r5,14l20,455r9,12l38,477r11,10l61,496r13,6l87,509r14,4l116,518r17,2l149,522r17,l183,522r17,-2l214,519r14,-4l241,512r12,-5l265,502r11,-6l286,489r10,-7l305,473r9,-9l322,454r8,-10l339,433r7,-12l349,421r,19l351,456r1,8l354,472r3,6l361,484r4,5l369,494r6,4l383,501r7,4l398,506r10,2l419,508r12,l440,507r9,-1l458,503r,-50l449,455r-9,1l431,456r-8,-2l418,452r-6,-4l409,442r-3,-6l405,429r-2,-9l403,158r,-12l402,135r-1,-11l399,113r-2,-8l395,95r-4,-9l388,78r-4,-7l379,63r-5,-6l369,50,357,39,345,29,332,22,318,15,303,10,287,6,271,3,254,1,238,,222,,201,1,181,2,161,5r-17,5l126,15r-16,7l95,29,81,39,68,50,57,62,47,75,39,90r-7,17l27,125r-4,19l21,165r60,xm343,317r-1,17l340,350r-4,17l330,381r-8,14l314,408r-10,11l292,430r-12,10l267,448r-15,7l237,461r-17,4l205,468r-17,3l171,472r-11,-1l149,470r-10,-3l130,464r-10,-3l111,456r-9,-5l95,446r-8,-7l80,431r-5,-8l69,415,66,405,63,395,61,384r,-11l61,365r1,-8l64,349r2,-7l69,335r4,-6l77,323r5,-5l87,313r6,-5l100,305r7,-5l121,294r16,-7l155,283r17,-5l192,275r20,-3l251,266r40,-6l305,258r14,-5l327,251r5,-4l338,243r3,-5l343,238r,79xe" fillcolor="#252121" stroked="f">
            <v:path arrowok="t"/>
            <o:lock v:ext="edit" verticies="t"/>
          </v:shape>
          <v:shape id="_x0000_s1175" style="position:absolute;left:3264;top:2199;width:42;height:108" coordsize="247,648" path="m146,l86,r,149l,149r,51l86,200r,338l86,552r1,14l88,579r2,11l94,600r4,10l104,618r5,6l116,631r7,4l132,640r10,3l153,645r12,2l179,648r14,l207,648r13,-1l234,647r13,-1l247,595r-13,1l221,597r-13,1l196,598r-8,-1l180,596r-5,-2l169,591r-4,-2l161,586r-4,-3l155,578r-4,-8l147,559r-1,-12l146,532r,-332l247,200r,-51l146,149,146,xe" fillcolor="#252121" stroked="f">
            <v:path arrowok="t"/>
          </v:shape>
          <v:shape id="_x0000_s1176" style="position:absolute;left:2002;top:1506;width:78;height:115" coordsize="468,689" path="m233,l216,,198,2,183,4,168,9r-15,4l139,18r-13,7l114,32r-11,7l92,48,82,58,73,68,65,79,57,90r-8,12l43,114r-6,13l32,140r-6,13l22,167r-8,28l9,225,4,255,1,285,,316r,29l,375r1,29l4,435r5,29l14,494r8,28l26,536r6,14l37,563r6,13l49,588r8,12l65,611r8,11l82,631r10,10l103,650r11,8l126,664r13,7l153,676r15,5l183,685r15,2l216,689r17,l251,689r17,-2l285,685r15,-4l314,676r14,-5l341,664r12,-6l364,650r11,-9l384,631r9,-9l402,611r8,-11l417,588r7,-12l430,563r6,-13l440,536r5,-14l452,494r7,-30l462,434r4,-30l467,374r1,-30l467,315r-1,-31l462,255r-3,-30l452,195r-7,-28l440,153r-4,-13l430,127r-6,-13l417,102,410,90,402,79,393,68,384,58,375,48,364,39,353,32,341,25,328,18,314,13,300,9,285,4,268,2,251,,233,xm233,50r15,1l261,52r12,3l285,58r11,4l307,68r10,5l325,80r9,7l342,95r7,9l356,112r7,10l368,132r6,11l378,154r8,23l392,200r6,25l402,249r2,25l406,298r,24l407,344r-1,23l406,390r-2,25l402,439r-4,25l392,488r-6,24l378,535r-4,11l368,556r-5,11l356,576r-7,10l342,594r-8,8l325,610r-8,6l307,622r-11,5l285,630r-12,5l261,637r-13,1l233,639r-14,-1l206,637r-12,-2l182,630r-11,-3l161,622r-10,-6l141,610r-7,-8l125,594r-7,-8l112,576r-7,-9l100,556,94,546,89,535,81,512,74,488,69,464,66,439,62,415,61,390,60,367r,-23l60,322r1,-24l62,274r4,-25l69,225r5,-25l81,177r8,-23l94,143r6,-11l105,122r7,-10l118,104r7,-9l134,87r7,-7l151,73r10,-5l171,62r11,-4l194,55r12,-3l219,51r14,-1xe" fillcolor="#252121" stroked="f">
            <v:path arrowok="t"/>
            <o:lock v:ext="edit" verticies="t"/>
          </v:shape>
          <v:shape id="_x0000_s1177" style="position:absolute;left:2091;top:1506;width:77;height:115" coordsize="462,689" path="m231,292r-13,l204,291r-13,-3l178,285r-12,-3l154,276r-11,-5l132,263r-10,-7l114,247r-8,-11l99,225,94,212,91,199,87,183r,-16l87,153r2,-13l94,128r5,-11l105,106r7,-9l121,88r10,-8l141,73r12,-5l164,62r13,-4l190,55r13,-3l217,51r14,-1l245,51r15,1l273,55r14,3l300,62r11,6l322,73r11,7l341,88r8,9l357,106r5,11l368,128r3,12l373,153r,14l373,182r-3,16l367,211r-6,12l356,235r-8,10l339,255r-10,7l319,270r-10,5l296,281r-12,4l271,288r-13,3l244,292r-13,xm433,167r,-11l432,146r-1,-10l429,127r-2,-9l424,109r-4,-9l416,93,406,77,395,63,383,51,369,40,355,31,338,23,322,15,303,10,286,5,267,2,248,,230,,211,,192,2,174,5r-18,5l139,15r-17,8l106,31,91,40,77,51,64,63,53,77,45,93r-5,7l37,109r-3,9l31,127r-2,9l28,146r-1,10l26,167r1,14l28,193r2,13l34,218r4,11l42,240r6,11l54,261r8,9l70,279r10,7l89,293r10,6l111,305r12,5l135,315r,2l120,320r-14,4l93,331r-13,7l68,345r-11,9l47,364,37,375r-8,12l22,399r-7,14l10,426,6,441,3,456,1,472,,487r,13l1,512r1,11l4,535r3,11l11,556r3,10l18,576r5,10l28,594r6,9l39,611r7,7l53,626r7,7l68,639r16,12l103,661r18,9l142,676r21,7l185,686r23,2l231,689r23,-1l277,686r22,-3l319,676r21,-6l359,661r17,-10l393,639r8,-6l408,626r7,-8l421,611r7,-8l433,594r6,-8l443,576r5,-10l451,556r3,-10l456,535r3,-12l461,512r1,-12l462,487r-1,-16l460,456r-4,-16l452,425r-4,-13l441,399r-8,-12l426,375,416,364,406,354r-11,-9l382,338r-13,-7l356,326r-16,-6l325,317r,-2l325,316r12,-5l349,306r11,-6l370,294r10,-8l390,279r7,-9l405,261r7,-10l417,240r5,-11l427,218r3,-12l432,193r1,-13l433,167xm231,639r-18,-1l197,636r-17,-2l164,629r-14,-5l135,617r-13,-7l110,601,99,591,89,579,81,567,73,554,68,539,63,523,61,506,60,487r1,-17l63,453r5,-16l74,423r7,-13l89,398,99,387r11,-10l123,369r14,-7l150,355r15,-4l180,346r17,-2l213,342r18,l247,342r17,2l280,346r15,5l310,356r14,6l337,369r13,9l361,388r10,11l380,411r7,13l393,438r4,15l401,470r1,17l401,506r-4,17l394,540r-7,14l381,568r-9,12l362,592r-11,10l339,611r-13,7l312,624r-16,5l281,634r-16,3l248,638r-17,1xe" fillcolor="#252121" stroked="f">
            <v:path arrowok="t"/>
            <o:lock v:ext="edit" verticies="t"/>
          </v:shape>
          <v:shape id="_x0000_s1178" style="position:absolute;left:2179;top:1506;width:77;height:115" coordsize="461,689" path="m1,462l,475r,13l1,500r1,12l4,524r2,12l9,547r4,11l17,568r5,10l27,588r5,8l38,605r7,9l52,622r8,7l68,637r8,6l85,649r9,6l104,661r10,4l123,670r11,4l145,677r11,4l168,683r11,2l204,688r26,1l253,688r23,-2l298,682r20,-6l338,669r20,-9l375,649r17,-12l399,630r8,-7l414,615r6,-8l427,600r5,-9l438,582r4,-10l447,563r3,-10l453,543r3,-11l459,521r1,-12l461,498r,-12l461,470r-2,-17l455,439r-3,-14l447,411r-7,-12l433,387r-8,-11l416,365r-11,-9l394,347r-13,-7l368,333r-15,-5l339,323r-16,-3l323,318r13,-3l348,310r12,-5l371,298r10,-7l391,283r7,-9l406,265r8,-10l419,245r6,-11l429,222r3,-12l434,197r2,-14l436,170r,-11l434,149r-1,-10l431,129r-2,-10l426,110r-4,-8l418,94,409,77,398,64,385,51,372,40,357,31,340,23,323,15,305,10,287,5,267,2,247,,229,,215,,204,1,192,2,181,4,170,6r-10,4l150,13r-10,3l130,21r-9,4l112,31r-8,5l88,48,73,62,61,77,49,95,39,112r-8,20l25,153r-5,21l17,197r-1,23l76,220r,-19l78,183r3,-16l85,152r6,-16l97,122r8,-13l115,98r9,-11l135,77r14,-7l163,63r14,-5l193,53r18,-2l229,50r15,1l258,52r14,3l286,58r13,4l311,68r11,5l333,81r9,7l350,98r8,10l364,120r5,12l373,146r2,15l375,177r-1,15l372,206r-3,14l363,232r-6,10l349,252r-9,9l330,270r-9,6l310,283r-11,4l287,292r-11,3l264,297r-12,1l240,298r-51,l189,348r51,l256,350r16,1l288,354r14,3l316,363r13,6l342,376r11,9l363,393r10,11l381,416r7,12l393,442r4,15l399,473r2,18l399,508r-2,16l392,540r-6,14l379,567r-9,12l359,590r-11,11l335,610r-13,7l307,624r-14,5l278,634r-17,2l245,638r-16,1l209,638r-19,-2l173,631r-17,-5l141,619r-14,-8l115,601,103,590,93,578,84,565,76,550,71,534,65,518,63,500,61,481r,-19l1,462xe" fillcolor="#252121" stroked="f">
            <v:path arrowok="t"/>
          </v:shape>
          <v:shape id="_x0000_s1179" style="position:absolute;left:2269;top:1506;width:73;height:112" coordsize="443,675" path="m443,619r-374,l72,611r2,-8l77,595r3,-7l89,572,99,557r11,-13l123,531r14,-13l152,506r31,-23l214,462r31,-18l271,426r16,-11l304,404r15,-11l334,381r15,-12l363,356r13,-14l388,328r11,-14l409,298r9,-16l425,264r7,-17l436,228r3,-19l440,188r-1,-22l435,144r-4,-20l424,106,415,90,405,74,392,60,379,47,365,36,349,26,332,18,314,12,294,6,274,3,253,1,231,,218,,205,1,193,2,180,4,169,6r-12,4l147,13r-11,4l126,22r-10,5l108,33r-9,5l90,45r-7,6l76,59r-8,8l62,75r-6,8l51,92r-6,10l36,121r-7,21l23,164r-4,23l17,212r,25l77,237r,-19l79,201r2,-18l85,166r4,-16l96,134r6,-14l111,107,121,95,132,84,145,74r13,-9l173,59r18,-4l208,51r21,-1l244,51r15,1l273,56r13,4l299,64r14,7l323,77r11,9l344,95r9,11l361,117r6,12l373,142r3,14l378,171r1,16l378,206r-2,18l372,241r-7,16l357,271r-9,14l337,299r-14,15l302,334r-25,20l252,373r-26,17l172,426r-51,36l97,482,75,504,65,515,55,525,45,539r-7,12l29,564r-7,14l17,592r-6,15l7,623,4,639,1,657,,675r443,l443,619xe" fillcolor="#252121" stroked="f">
            <v:path arrowok="t"/>
          </v:shape>
          <v:shape id="_x0000_s1180" style="position:absolute;left:2357;top:1506;width:78;height:115" coordsize="467,689" path="m234,l215,,199,2,183,4,167,9r-14,4l140,18r-13,7l115,32r-11,7l93,48,83,58,74,68,65,79,58,90r-8,12l43,114r-6,13l31,140r-4,13l23,167r-8,28l8,225,5,255,2,285,1,316,,345r1,30l2,404r3,31l8,464r7,30l23,522r4,14l31,550r6,13l43,576r7,12l58,600r7,11l74,622r9,9l93,641r11,9l115,658r12,6l140,671r13,5l167,681r16,4l199,687r16,2l234,689r18,l269,687r15,-2l300,681r14,-5l328,671r12,-7l352,658r12,-8l374,641r10,-10l394,622r8,-11l410,600r7,-12l424,576r6,-13l436,550r5,-14l445,522r8,-28l459,464r4,-30l465,404r2,-30l467,344r,-29l465,284r-2,-29l459,225r-6,-30l445,167r-4,-14l436,140r-6,-13l424,114r-7,-12l410,90,402,79,394,68,384,58,374,48,364,39,352,32,340,25,328,18,314,13,300,9,284,4,269,2,252,,234,xm234,50r14,1l261,52r12,3l286,58r10,4l306,68r10,5l326,80r8,7l341,95r8,9l356,112r6,10l368,132r5,11l378,154r8,23l393,200r5,25l402,249r3,25l406,298r1,24l407,344r,23l406,390r-1,25l402,439r-4,25l393,488r-7,24l378,535r-5,11l368,556r-6,11l356,576r-7,10l341,594r-7,8l326,610r-10,6l306,622r-10,5l286,630r-13,5l261,637r-13,1l234,639r-14,-1l207,637r-14,-2l183,630r-11,-3l161,622r-10,-6l142,610r-9,-8l126,594r-8,-8l111,576r-6,-9l99,556,94,546,89,535,81,512,74,488,70,464,65,439,63,415,61,390r,-23l60,344r1,-22l61,298r2,-24l65,249r5,-24l74,200r7,-23l89,154r5,-11l99,132r6,-10l111,112r7,-8l126,95r7,-8l142,80r9,-7l161,68r11,-6l183,58r10,-3l207,52r13,-1l234,50xe" fillcolor="#252121" stroked="f">
            <v:path arrowok="t"/>
            <o:lock v:ext="edit" verticies="t"/>
          </v:shape>
          <v:shape id="_x0000_s1181" style="position:absolute;left:2497;top:1504;width:79;height:114" coordsize="478,683" path="m,683r478,l478,627r-412,l66,358r381,l447,302r-381,l66,56r408,l474,,,,,683xe" fillcolor="#252121" stroked="f">
            <v:path arrowok="t"/>
          </v:shape>
          <v:rect id="_x0000_s1182" style="position:absolute;left:2590;top:1504;width:10;height:114" fillcolor="#252121" stroked="f"/>
          <v:shape id="_x0000_s1183" style="position:absolute;left:2665;top:1504;width:111;height:114" coordsize="665,683" path="m,683r66,l66,93r2,l303,683r61,l598,93r3,l601,683r64,l665,,570,,333,599,97,,,,,683xe" fillcolor="#252121" stroked="f">
            <v:path arrowok="t"/>
          </v:shape>
          <v:shape id="_x0000_s1184" style="position:absolute;left:2792;top:1534;width:76;height:87" coordsize="459,522" path="m82,165r,-14l84,138r3,-12l93,114r5,-10l104,94r7,-9l120,78r9,-7l140,66r10,-5l162,58r12,-3l187,53r13,-2l213,50r13,1l240,51r12,3l264,55r11,3l286,61r9,5l305,71r8,7l321,84r6,9l333,102r4,11l340,125r3,13l344,152r-1,10l341,171r-1,7l338,185r-3,6l332,196r-5,4l323,204r-6,4l312,210r-7,2l299,214r-16,2l266,219r-49,6l169,231r-23,4l125,239r-21,6l84,252r-10,5l65,261r-7,5l49,271r-7,6l35,283r-6,7l23,297r-5,8l13,314r-3,8l6,332,3,342,2,353,1,365,,378r1,18l3,413r4,15l13,443r6,13l28,468r10,10l49,487r11,9l73,503r14,6l102,514r15,4l132,520r17,2l166,522r17,l199,520r15,-1l228,516r13,-3l254,507r11,-4l276,496r10,-6l295,482r9,-9l313,464r9,-9l330,445r8,-11l346,422r2,l348,440r2,17l352,464r3,8l357,479r3,5l364,490r6,4l375,498r7,4l390,505r8,1l408,508r11,l430,508r10,-1l449,506r10,-2l459,454r-9,2l439,457r-9,l424,455r-7,-3l413,448r-5,-5l406,436r-2,-7l404,421r,-262l403,147r,-11l401,125r-1,-11l397,105,394,95r-3,-9l387,79r-4,-8l379,63r-5,-6l369,50,358,39,345,30,332,22,317,15,302,10,287,7,270,3,254,1,237,,221,,200,1,180,2,162,6r-19,4l126,15r-17,7l95,30,81,39,69,50,57,62,47,75,39,91r-8,16l27,126r-4,18l21,165r61,xm344,317r-1,17l339,351r-4,16l329,381r-7,15l313,409r-10,11l292,431r-13,9l266,448r-14,8l236,461r-15,5l205,469r-17,2l171,472r-11,-1l150,470r-11,-2l129,464r-9,-3l110,457r-7,-6l94,446r-7,-7l81,432r-7,-9l70,415,65,405r-3,-9l61,385,60,374r1,-9l62,357r1,-7l65,342r4,-6l73,329r4,-5l82,318r5,-4l93,308r6,-3l106,301r14,-7l137,287r17,-4l173,279r18,-4l211,272r40,-5l290,260r14,-2l320,254r6,-3l333,247r4,-3l341,238r3,l344,317xe" fillcolor="#252121" stroked="f">
            <v:path arrowok="t"/>
            <o:lock v:ext="edit" verticies="t"/>
          </v:shape>
          <v:shape id="_x0000_s1185" style="position:absolute;left:2875;top:1534;width:67;height:87" coordsize="402,522" path="m384,159r-1,-19l380,121r-4,-16l369,89,361,74,352,61,342,50,330,39,318,31,303,22,289,15,273,10,256,6,240,2,222,1,204,,187,,171,2,154,4,138,8r-17,4l106,18,92,24,78,32,65,41,54,50,43,62,34,74r-3,8l27,89r-3,7l22,104r-2,9l19,120r-2,10l17,139r2,15l21,168r3,12l28,192r6,10l40,212r8,9l57,228r10,8l78,242r11,6l101,254r26,8l155,271r78,18l254,293r20,6l283,304r8,3l300,311r8,6l315,322r7,6l327,334r6,8l336,350r3,8l341,367r1,11l341,390r-3,12l334,412r-5,10l322,431r-8,7l304,445r-8,5l285,456r-11,4l263,463r-11,4l240,469r-11,2l218,471r-11,1l192,471r-15,-1l163,468r-13,-5l138,459r-12,-4l115,448r-10,-8l96,433,88,423,81,413,74,402,69,390,65,377,62,363,61,349,,349r3,21l8,390r5,19l20,426r8,17l38,457r12,12l62,481r15,10l91,499r16,7l125,513r18,4l162,520r21,1l204,522r17,l239,520r17,-2l274,515r16,-6l307,504r16,-7l337,488r15,-9l364,468r11,-12l384,443r4,-8l392,427r2,-7l398,411r2,-9l401,393r1,-9l402,374r-1,-16l399,344r-4,-14l390,318r-7,-12l376,296r-9,-10l357,278r-10,-8l336,262r-12,-5l312,251r-12,-4l287,243r-13,-4l262,237,181,219r-17,-4l147,209r-17,-7l114,193r-8,-4l100,183r-7,-6l89,171r-5,-8l81,154r-2,-9l78,136r1,-11l81,114r3,-10l89,95r5,-7l101,81r7,-7l116,69r9,-4l135,61r9,-3l154,55r10,-1l174,51r11,l195,50r13,1l220,53r12,2l244,57r11,4l265,66r10,5l285,77r7,7l300,92r7,9l313,110r5,11l321,133r2,12l324,159r60,xe" fillcolor="#252121" stroked="f">
            <v:path arrowok="t"/>
          </v:shape>
          <v:shape id="_x0000_s1186" style="position:absolute;left:2956;top:1534;width:67;height:84" coordsize="402,508" path="m,508r61,l61,220r1,-18l64,185r3,-17l73,153r5,-15l86,125r8,-13l103,100,113,89,125,79r13,-8l152,63r14,-5l182,55r17,-4l216,50r18,1l249,54r15,3l278,62r11,6l298,75r10,9l316,94r6,10l328,116r4,12l336,141r3,14l340,169r1,16l342,200r,308l402,508r,-318l401,169r-1,-20l397,129r-3,-17l388,94,382,79,373,65,364,51,352,39,339,30,325,21,308,13,290,8,269,3,246,1,221,,207,,195,2,182,4,170,8r-12,3l146,16r-12,6l124,27r-11,8l104,42r-9,8l87,59,79,69,73,79,67,89r-4,11l61,100r,-86l,14,,508xe" fillcolor="#252121" stroked="f">
            <v:path arrowok="t"/>
          </v:shape>
          <v:shape id="_x0000_s1187" style="position:absolute;left:3038;top:1534;width:78;height:87" coordsize="468,522" path="m235,50r9,1l255,53r10,1l275,56r9,2l294,61r7,4l310,69r15,10l340,90r13,13l365,117r10,15l384,149r7,17l397,184r5,19l405,222r2,20l408,261r-1,20l405,301r-3,19l397,339r-6,17l384,374r-9,16l365,405r-12,15l340,433r-15,11l310,454r-9,4l294,461r-10,3l275,467r-10,2l255,471r-11,l235,472r-11,-1l213,471r-10,-2l193,467r-9,-3l175,461r-8,-3l158,454r-8,-5l143,444r-8,-6l128,433,115,420,104,405,93,390,85,374,78,356,71,339,67,320,64,301,62,281,60,261r2,-19l64,222r3,-19l71,184r7,-18l85,149r8,-17l104,117r11,-14l128,90,143,79,158,69r9,-4l175,61r9,-3l193,56r10,-2l213,53r11,-2l235,50xm235,l220,,206,1,193,3,181,6,168,9r-11,3l145,16r-11,5l123,26r-10,6l103,38,93,46r-8,7l76,60r-8,9l60,78r-7,8l46,96r-6,10l34,116r-5,11l24,138r-4,12l16,161,9,185,5,210,1,235,,261r1,26l5,314r4,24l16,362r4,12l24,385r5,11l34,407r6,9l46,426r7,10l60,445r8,9l76,462r9,8l93,478r10,6l113,491r10,5l134,502r11,4l157,510r11,4l181,517r12,2l206,521r14,1l235,522r13,l262,521r13,-2l288,517r12,-3l312,510r11,-4l334,502r11,-6l355,491r10,-7l375,478r9,-8l392,462r8,-8l408,445r7,-9l422,426r6,-10l434,407r10,-22l453,362r6,-24l465,314r2,-27l468,261r-1,-26l465,210r-6,-25l453,161r-9,-23l434,116r-6,-10l422,96,415,86r-7,-8l400,69r-8,-9l384,53r-9,-7l365,38,355,32,345,26,334,21,323,16,312,12,300,9,288,6,275,3,262,1,248,,235,xe" fillcolor="#252121" stroked="f">
            <v:path arrowok="t"/>
            <o:lock v:ext="edit" verticies="t"/>
          </v:shape>
          <v:shape id="_x0000_s1188" style="position:absolute;left:3131;top:1536;width:67;height:85" coordsize="401,508" path="m401,l340,r,259l340,279r-2,18l336,315r-4,19l327,350r-6,16l314,382r-9,14l295,410r-10,12l272,432r-13,9l252,445r-8,3l236,450r-8,4l220,455r-9,2l201,457r-9,1l175,457r-16,-1l144,453r-13,-4l119,444r-11,-6l99,431r-8,-8l84,414,77,403,72,393,68,381,64,367,62,353,60,338r,-16l60,,,,,320r,22l2,362r2,19l8,399r6,16l22,431r7,14l39,458r11,11l63,479r14,9l93,495r17,6l130,505r20,2l173,508r14,l200,506r13,-2l226,502r13,-5l251,493r12,-5l274,481r11,-7l295,467r9,-9l314,449r8,-9l331,429r6,-12l344,405r2,l346,494r55,l401,xe" fillcolor="#252121" stroked="f">
            <v:path arrowok="t"/>
          </v:shape>
          <v:shape id="_x0000_s1189" style="position:absolute;left:2008;top:1325;width:85;height:114" coordsize="507,684" path="m65,56r224,l306,56r16,3l338,60r14,6l365,70r12,5l389,82r11,9l409,99r8,11l425,121r6,14l436,149r3,15l442,179r,17l442,213r-3,16l436,243r-5,15l425,269r-8,13l409,292r-9,10l389,308r-12,8l365,322r-13,6l338,330r-16,3l306,335r-17,l65,335,65,56xm,684r65,l65,390r239,l327,390r21,-3l368,383r20,-6l405,371r17,-9l437,352r14,-12l465,327r11,-15l484,296r9,-17l499,259r5,-19l506,218r1,-22l506,173r-2,-20l499,132r-6,-18l484,96,476,81,465,66,451,52,437,39,422,31,405,22,388,14,368,8,348,4,327,1,304,,,,,684xe" fillcolor="#252121" stroked="f">
            <v:path arrowok="t"/>
            <o:lock v:ext="edit" verticies="t"/>
          </v:shape>
          <v:shape id="_x0000_s1190" style="position:absolute;left:2103;top:1354;width:74;height:118" coordsize="443,705" path="m443,13r-61,l382,99r-1,l375,89r-5,-9l363,70,356,60r-8,-9l339,45,329,37,319,29r-9,-6l299,17,287,11,274,8,262,4,249,2,236,1,223,,210,1r-13,l185,3,173,4,161,9r-11,2l139,15r-11,3l118,25r-10,4l98,37r-9,7l81,49r-8,9l65,65r-7,8l51,82,44,92r-6,7l32,110r-9,20l15,153,8,176,3,199,1,224,,248r1,27l3,300r3,24l13,347r6,23l29,391r5,10l39,411r7,8l52,428r7,9l66,445r8,7l83,459r9,6l101,472r10,5l121,483r11,4l144,490r11,5l168,497r13,2l195,501r14,1l223,502r13,-1l249,500r12,-2l273,495r12,-5l296,486r11,-5l318,474r10,-6l337,460r9,-9l354,442r7,-11l369,423r5,-11l381,401r1,l382,468r,21l380,510r-3,20l373,548r-5,17l361,580r-8,14l345,606r-11,11l323,627r-13,9l295,642r-16,6l261,651r-18,2l223,654r-12,l198,653r-12,-2l174,649r-11,-2l152,642r-11,-4l131,632r-10,-6l112,619r-7,-8l97,602,90,592,86,581,82,569,78,556r-60,l19,566r1,9l23,584r2,8l28,601r3,7l36,616r4,8l49,637r12,12l73,660r14,10l101,678r16,8l133,691r18,6l168,700r18,2l204,705r19,l238,705r15,-1l266,702r13,-1l291,699r12,-3l315,693r11,-5l336,685r10,-6l354,674r9,-5l372,663r8,-6l386,649r7,-8l399,634r6,-8l410,617r6,-10l423,588r8,-22l436,544r4,-24l442,495r1,-27l443,13xm223,451r-10,l203,450r-10,-1l185,447r-10,-2l167,442r-9,-4l151,435r-8,-5l135,426r-6,-4l122,416,110,404,100,391,90,376,83,362,75,344,70,328,65,310,62,293,61,273,60,254r1,-18l62,217r3,-18l70,179r5,-16l82,146r7,-16l98,113r11,-12l121,88,134,76r15,-7l157,64r8,-4l174,58r8,-2l192,53r10,-2l212,51r11,l234,51r10,l254,53r8,3l271,59r9,1l289,65r7,5l311,79r13,10l335,103r11,14l354,132r8,15l369,164r4,18l377,201r3,18l382,237r,17l382,273r-2,20l376,310r-4,19l367,344r-8,18l351,376r-10,15l331,404r-12,12l306,426r-14,9l284,438r-7,4l268,445r-8,3l251,449r-9,1l233,451r-10,xe" fillcolor="#252121" stroked="f">
            <v:path arrowok="t"/>
            <o:lock v:ext="edit" verticies="t"/>
          </v:shape>
          <v:rect id="_x0000_s1191" style="position:absolute;left:2202;top:1422;width:13;height:17" fillcolor="#252121" stroked="f"/>
          <v:shape id="_x0000_s1192" style="position:absolute;left:2286;top:1325;width:85;height:114" coordsize="508,684" path="m65,56r225,l306,56r16,3l337,60r14,6l365,70r12,5l389,82r10,9l409,99r9,11l425,121r6,14l435,149r4,15l441,179r1,17l441,213r-2,16l435,243r-4,15l425,269r-7,13l409,292r-10,10l389,308r-12,8l365,322r-14,6l337,330r-15,3l306,335r-16,l65,335,65,56xm,684r65,l65,390r239,l327,390r21,-3l369,383r18,-6l406,371r16,-9l438,352r14,-12l464,327r11,-15l485,296r7,-17l499,259r4,-19l507,218r1,-22l507,173r-4,-20l499,132r-7,-18l485,96,475,81,464,66,452,52,438,39,422,31,406,22,387,14,369,8,348,4,327,1,304,,,,,684xe" fillcolor="#252121" stroked="f">
            <v:path arrowok="t"/>
            <o:lock v:ext="edit" verticies="t"/>
          </v:shape>
          <v:shape id="_x0000_s1193" style="position:absolute;left:2385;top:1355;width:41;height:84" coordsize="245,500" path="m,500r61,l61,237r,-19l65,199r4,-18l75,166r6,-17l90,135r11,-14l112,108,125,97,139,87r14,-9l170,71r17,-6l206,62r19,-3l245,59,245,,229,,213,1,197,3,183,5r-14,5l155,16r-14,5l129,29r-11,8l107,48,96,57,88,68,79,81,71,95r-6,13l58,122r-2,l56,5,,5,,500xe" fillcolor="#252121" stroked="f">
            <v:path arrowok="t"/>
          </v:shape>
          <v:shape id="_x0000_s1194" style="position:absolute;left:2431;top:1354;width:76;height:87" coordsize="458,522" path="m81,166r1,-15l84,136r4,-10l92,113r6,-10l104,93r8,-8l120,79r9,-7l139,67r11,-7l161,58r12,-4l186,51r13,l214,51r13,l240,51r12,2l264,56r11,2l286,60r10,5l305,70r8,6l321,83r7,9l333,103r5,9l341,123r1,13l343,152r,8l342,170r-2,8l338,185r-3,6l332,195r-4,5l323,204r-5,3l312,210r-6,1l298,214r-15,3l265,219r-49,6l169,231r-23,4l124,239r-21,7l83,251r-8,6l66,261r-9,4l49,270r-7,6l35,282r-6,6l23,297r-5,7l13,313r-4,9l6,332,3,342,1,354,,366r,12l,396r3,17l7,428r6,14l20,455r9,13l37,478r11,9l60,496r14,6l87,509r14,4l116,518r17,2l149,522r17,l183,522r15,-1l214,519r14,-3l241,512r12,-4l265,502r10,-6l286,489r9,-7l305,474r8,-11l322,455r8,-10l338,434r8,-12l347,422r1,18l351,458r1,7l354,472r3,6l361,484r4,5l369,495r6,3l381,501r8,4l398,507r10,1l419,508r11,l439,507r9,-1l458,505r,-52l449,457r-10,1l431,457r-8,-3l417,452r-5,-4l409,442r-4,-6l404,429r-1,-8l403,159r,-12l402,135r-1,-12l399,113r-2,-8l394,95r-3,-9l387,79r-3,-9l379,63r-5,-7l369,51,357,39,345,29,332,22,317,15,302,11,286,6,271,3,254,2,238,1,221,,201,1,181,2,161,4,143,9r-17,6l110,22,94,29,81,39,68,49,57,62,47,76,38,89r-6,18l26,126r-3,19l21,166r60,xm343,317r-1,17l340,351r-5,16l330,381r-8,14l313,409r-11,10l292,430r-13,10l265,448r-14,7l237,461r-17,4l204,469r-17,2l170,472r-10,-1l149,470r-10,-2l129,465r-9,-4l111,457r-9,-6l94,446r-7,-8l80,431r-5,-7l69,415,66,405,63,395r-3,-9l60,375r,-9l61,357r3,-8l66,342r3,-7l72,329r5,-6l81,318r6,-5l93,309r6,-5l106,300r15,-6l137,288r16,-6l172,278r20,-3l212,272r39,-6l290,260r14,-2l319,253r6,-2l332,248r6,-4l341,238r2,l343,317xe" fillcolor="#252121" stroked="f">
            <v:path arrowok="t"/>
            <o:lock v:ext="edit" verticies="t"/>
          </v:shape>
          <v:shape id="_x0000_s1195" style="position:absolute;left:2510;top:1332;width:41;height:108" coordsize="248,648" path="m147,l87,r,148l,148r,52l87,200r,338l87,553r1,13l89,580r2,10l95,601r4,9l103,618r7,6l116,631r8,5l133,640r10,3l154,646r12,1l179,648r15,l207,648r14,-1l234,647r14,l248,595r-13,1l222,597r-14,1l195,598r-7,-1l181,596r-5,-1l170,593r-4,-4l161,586r-3,-3l155,580r-3,-10l148,560r-1,-13l147,533r,-333l248,200r,-52l147,148,147,xe" fillcolor="#252121" stroked="f">
            <v:path arrowok="t"/>
          </v:shape>
          <v:shape id="_x0000_s1196" style="position:absolute;left:2606;top:1325;width:77;height:116" coordsize="457,698" path="m457,l396,r,283l394,283r-5,-12l382,259r-6,-11l367,236r-9,-9l348,218r-11,-8l326,202r-12,-4l302,191r-12,-4l277,184r-13,-4l250,178r-14,-1l222,176r-13,1l195,178r-12,1l170,180r-12,5l147,187r-12,4l125,198r-11,4l104,209r-9,6l86,221r-8,8l70,236r-8,10l55,255r-7,7l41,272r-5,11l30,293r-8,22l14,336,7,362,3,386,1,412,,437r1,26l3,488r4,25l14,538r8,21l30,581r6,10l41,602r7,9l55,621r7,8l70,637r8,9l86,652r9,8l104,666r10,6l125,677r10,5l147,686r11,3l170,693r13,2l195,697r14,1l222,698r14,l250,696r14,-2l277,690r13,-4l303,681r12,-6l328,669r11,-8l350,652r11,-8l371,635r8,-11l386,613r7,-11l399,590r2,l401,684r56,l457,xm60,437r1,-20l62,399r4,-19l70,362r5,-19l82,324r8,-16l98,293r11,-14l120,265r7,-4l133,256r8,-7l149,246r7,-5l165,236r9,-1l183,232r8,-3l201,227r11,l222,227r12,l245,227r11,2l267,232r10,3l287,236r9,5l304,246r8,3l320,256r7,5l334,265r13,14l358,293r9,15l376,324r6,19l388,362r3,18l394,399r1,18l396,437r-1,20l394,475r-3,20l388,513r-6,17l376,548r-9,18l358,581r-11,14l334,607r-7,7l320,619r-8,6l304,629r-8,5l287,637r-10,2l267,642r-11,3l245,647r-11,1l222,648r-10,l201,647r-10,-2l183,642r-9,-3l165,637r-9,-3l149,629r-8,-4l133,619r-6,-5l120,607,109,595,98,581,90,566,82,548,75,530,70,513,66,495,62,475,61,457,60,437xe" fillcolor="#252121" stroked="f">
            <v:path arrowok="t"/>
            <o:lock v:ext="edit" verticies="t"/>
          </v:shape>
          <v:shape id="_x0000_s1197" style="position:absolute;left:2698;top:1354;width:73;height:87" coordsize="442,522" path="m61,226r2,-16l67,193r5,-16l77,160r7,-14l91,132r8,-15l109,105,120,93,132,83,144,73r14,-8l173,59r16,-5l206,51r18,l241,51r18,3l274,59r16,6l303,73r13,10l328,92r10,13l348,117r8,13l363,146r7,14l374,177r3,16l380,210r2,16l61,226xm442,277r,-26l441,226r-4,-25l432,176r-7,-24l417,129r-5,-12l407,107,400,96,395,86,387,76r-7,-7l373,60r-9,-9l355,44,345,37r-8,-8l326,24,315,18,304,13,292,9,280,6,267,4,252,2,239,1,224,,210,1,195,2,182,3,169,6,157,9r-12,4l134,17r-11,6l112,28r-10,6l93,40r-8,8l76,56r-8,8l61,73r-8,9l46,92r-5,9l35,111r-5,9l21,143r-7,23l8,189,4,213,1,237,,261r1,26l4,312r4,25l14,362r7,22l30,405r5,11l41,426r5,10l53,445r8,8l68,462r8,8l85,477r8,7l102,490r10,6l123,501r11,5l145,510r12,4l169,517r13,2l195,521r15,1l224,522r23,l268,519r20,-3l307,510r17,-6l340,496r15,-10l368,476r14,-13l393,451r10,-15l412,421r9,-18l429,386r5,-20l440,344r-61,l375,359r-4,13l365,384r-5,12l353,407r-8,11l337,428r-9,9l318,445r-11,6l295,458r-12,4l270,466r-14,4l240,471r-16,1l213,472r-10,-1l193,469r-10,-1l175,463r-9,-2l158,458r-9,-5l142,449r-7,-4l129,438r-7,-4l110,422,99,407,90,393,83,378,76,362,70,344,66,328,64,310,62,294,61,277r381,xe" fillcolor="#252121" stroked="f">
            <v:path arrowok="t"/>
            <o:lock v:ext="edit" verticies="t"/>
          </v:shape>
          <v:rect id="_x0000_s1198" style="position:absolute;left:2829;top:1325;width:10;height:114" fillcolor="#252121" stroked="f"/>
          <v:shape id="_x0000_s1199" style="position:absolute;left:2854;top:1354;width:77;height:87" coordsize="458,522" path="m81,166r1,-15l85,136r3,-10l92,113r6,-10l104,93r8,-8l120,79r9,-7l139,67r11,-7l161,58r12,-4l186,51r14,l214,51r13,l239,51r13,2l264,56r11,2l286,60r10,5l305,70r8,6l321,83r7,9l333,103r5,9l341,123r1,13l343,152r,8l342,170r-2,8l338,185r-3,6l331,195r-3,5l323,204r-5,3l311,210r-5,1l298,214r-15,3l265,219r-49,6l169,231r-23,4l124,239r-21,7l83,251r-8,6l66,261r-9,4l50,270r-8,6l35,282r-6,6l23,297r-5,7l13,313r-4,9l6,332,4,342,1,354,,366r,12l,396r4,17l7,428r6,14l20,455r9,13l37,478r11,9l60,496r13,6l87,509r14,4l116,518r17,2l149,522r17,l183,522r15,-1l214,519r14,-3l241,512r12,-4l264,502r11,-6l286,489r9,-7l305,474r8,-11l321,455r9,-10l338,434r8,-12l347,422r2,18l351,458r1,7l354,472r3,6l361,484r3,5l369,495r6,3l381,501r8,4l398,507r10,1l419,508r11,l439,507r9,-1l458,505r,-52l449,457r-11,1l431,457r-8,-3l418,452r-6,-4l409,442r-3,-6l404,429r-1,-8l403,159r,-12l402,135r-1,-12l399,113r-2,-8l395,95r-4,-9l387,79r-3,-9l379,63r-5,-7l368,51,357,39,345,29,331,22,317,15,303,11,286,6,271,3,254,2,238,1,221,,201,1,180,2,161,4,143,9r-17,6l110,22,94,29,81,39,68,49,57,62,47,76,39,89r-7,18l27,126r-4,19l21,166r60,xm343,317r-1,17l340,351r-5,16l329,381r-7,14l313,409r-10,10l292,430r-12,10l265,448r-14,7l237,461r-17,4l204,469r-16,2l170,472r-10,-1l149,470r-10,-2l129,465r-9,-4l111,457r-9,-6l94,446r-7,-8l80,431r-5,-7l69,415,66,405,63,395r-3,-9l60,375r,-9l62,357r2,-8l66,342r3,-7l73,329r4,-6l81,318r6,-5l93,309r6,-5l105,300r16,-6l137,288r17,-6l172,278r20,-3l211,272r40,-6l290,260r14,-2l319,253r7,-2l332,248r6,-4l341,238r2,l343,317xe" fillcolor="#252121" stroked="f">
            <v:path arrowok="t"/>
            <o:lock v:ext="edit" verticies="t"/>
          </v:shape>
          <v:shape id="_x0000_s1200" style="position:absolute;left:2988;top:1325;width:90;height:114" coordsize="540,684" path="m65,56r244,l326,56r17,3l358,62r16,5l387,70r12,8l410,85r10,7l428,103r7,8l441,125r6,12l451,149r4,13l456,177r1,14l456,206r-2,15l449,236r-4,12l438,259r-7,12l422,281r-10,8l402,298r-12,7l378,311r-12,5l352,319r-15,4l323,323r-14,1l65,324,65,56xm,684r65,l65,380r247,l324,380r10,l344,382r10,1l363,387r7,2l378,392r8,3l392,401r6,4l403,411r6,5l417,427r8,14l432,457r4,14l440,488r4,17l447,542r3,36l451,603r3,28l456,647r3,13l462,673r6,11l540,684r-5,-7l530,669r-3,-10l524,649r-6,-23l514,601r-2,-25l510,552r-1,-23l508,508r-1,-14l505,480r-2,-16l500,452r-4,-13l492,427r-6,-11l480,405r-8,-10l464,387r-9,-8l444,373r-12,-6l418,362r-14,-5l388,355r,-2l404,350r16,-7l434,336r12,-6l458,322r11,-10l479,303r10,-11l496,279r7,-11l508,255r5,-15l517,225r2,-15l521,194r,-15l521,168r-1,-13l519,146r-2,-11l515,126r-3,-9l508,107r-3,-8l496,82,485,69,473,56,460,44,445,34,429,24,412,17,393,12,375,5,355,3,334,1,313,,,,,684xe" fillcolor="#252121" stroked="f">
            <v:path arrowok="t"/>
            <o:lock v:ext="edit" verticies="t"/>
          </v:shape>
          <v:shape id="_x0000_s1201" style="position:absolute;left:3093;top:1325;width:10;height:114" coordsize="60,684" path="m,96r60,l60,,,,,96xm,684r60,l60,189,,189,,684xe" fillcolor="#252121" stroked="f">
            <v:path arrowok="t"/>
            <o:lock v:ext="edit" verticies="t"/>
          </v:shape>
          <v:shape id="_x0000_s1202" style="position:absolute;left:3122;top:1325;width:76;height:116" coordsize="457,698" path="m,684r56,l56,590r2,l64,603r6,11l78,625r8,11l95,645r10,9l115,662r11,8l138,676r12,6l163,687r13,3l191,694r14,2l219,698r16,l248,698r14,-1l274,695r13,-2l299,689r11,-3l322,682r10,-5l343,672r10,-6l362,660r8,-8l379,646r8,-9l394,629r8,-8l409,611r6,-9l421,591r5,-10l435,559r8,-21l449,513r5,-25l456,463r1,-26l456,412r-2,-26l449,362r-6,-26l435,315r-9,-22l421,283r-6,-11l409,262r-7,-7l394,246r-7,-10l379,229r-9,-8l362,215r-9,-6l343,202r-11,-4l322,191r-12,-4l299,185r-12,-5l274,179r-12,-1l248,177r-13,-1l220,177r-13,1l193,180r-13,4l167,187r-12,4l143,198r-13,4l120,210r-11,8l99,227r-9,9l81,248r-6,11l68,271r-5,12l60,283,60,,,,,684xm397,437r-1,20l394,475r-3,20l387,513r-6,17l376,548r-9,18l358,581r-11,14l336,607r-6,7l323,619r-7,6l308,629r-8,5l292,637r-9,2l274,642r-9,3l255,647r-11,1l235,648r-13,l212,647r-11,-2l190,642r-10,-3l170,637r-9,-3l152,629r-7,-4l137,619r-8,-5l123,607,111,595,99,581,90,566,81,548,75,530,70,513,66,495,63,475,61,457,60,437r1,-20l63,399r3,-19l70,362r5,-19l81,324r9,-16l99,293r12,-14l123,265r6,-4l137,256r8,-7l152,246r9,-5l170,236r10,-1l190,232r11,-3l212,227r10,l235,227r9,l255,227r10,2l274,232r9,3l292,236r8,5l308,246r15,10l336,265r11,14l358,293r9,15l376,324r5,19l387,362r4,18l394,399r2,18l397,437xe" fillcolor="#252121" stroked="f">
            <v:path arrowok="t"/>
            <o:lock v:ext="edit" verticies="t"/>
          </v:shape>
          <v:shape id="_x0000_s1203" style="position:absolute;left:3209;top:1354;width:77;height:87" coordsize="458,522" path="m81,166r1,-15l84,136r3,-10l92,113r5,-10l104,93r7,-8l120,79r9,-7l139,67r11,-7l162,58r12,-4l187,51r13,l213,51r13,l240,51r12,2l264,56r11,2l286,60r9,5l305,70r8,6l321,83r6,9l333,103r4,9l340,123r3,13l343,152r,8l341,170r-1,8l338,185r-3,6l332,195r-5,5l323,204r-6,3l312,210r-7,1l299,214r-16,3l266,219r-49,6l168,231r-23,4l124,239r-21,7l84,251r-10,6l65,261r-7,4l49,270r-7,6l35,282r-7,6l23,297r-6,7l13,313r-3,9l6,332,3,342,1,354,,366r,12l1,396r2,17l7,428r6,14l19,455r9,13l38,478r11,9l60,496r13,6l86,509r16,4l117,518r15,2l149,522r17,l183,522r16,-1l214,519r14,-3l241,512r12,-4l265,502r11,-6l286,489r9,-7l304,474r9,-11l322,455r7,-10l338,434r8,-12l348,422r,18l350,458r2,7l355,472r2,6l360,484r4,5l369,495r6,3l382,501r8,4l398,507r10,1l419,508r11,l440,507r9,-1l458,505r,-52l449,457r-10,1l430,457r-6,-3l417,452r-4,-4l408,442r-2,-6l404,429r,-8l404,159r-1,-12l403,135r-2,-12l400,113r-3,-8l394,95r-3,-9l387,79r-4,-9l379,63r-5,-7l369,51,358,39,345,29,332,22,317,15,302,11,287,6,270,3,254,2,237,1,221,,200,1,180,2,161,4,143,9r-17,6l109,22,95,29,81,39,68,49,57,62,47,76,39,89r-8,18l26,126r-3,19l21,166r60,xm343,317r,17l339,351r-4,16l329,381r-7,14l313,409r-10,10l292,430r-13,10l266,448r-14,7l236,461r-15,4l205,469r-18,2l171,472r-11,-1l150,470r-11,-2l129,465r-9,-4l110,457r-8,-6l94,446r-8,-8l80,431r-6,-7l70,415,65,405,62,395r-1,-9l60,375r1,-9l62,357r1,-8l65,342r4,-7l73,329r3,-6l82,318r5,-5l93,309r6,-5l106,300r14,-6l137,288r17,-6l173,278r18,-3l211,272r40,-6l290,260r14,-2l318,253r8,-2l333,248r4,-4l341,238r2,l343,317xe" fillcolor="#252121" stroked="f">
            <v:path arrowok="t"/>
            <o:lock v:ext="edit" verticies="t"/>
          </v:shape>
          <v:shape id="_x0000_s1204" style="position:absolute;left:3302;top:1422;width:14;height:39" coordsize="85,233" path="m3,r,102l44,102r,13l42,128r-3,13l34,154r-6,12l20,177r-4,5l11,186r-5,3l,192r,41l10,230r10,-5l29,220r8,-7l44,207r8,-8l57,192r6,-9l68,174r4,-10l76,154r3,-9l81,135r1,-11l83,114r2,-11l85,,3,xe" fillcolor="#252121" stroked="f">
            <v:path arrowok="t"/>
          </v:shape>
          <v:shape id="_x0000_s1205" style="position:absolute;left:3391;top:1327;width:40;height:112" coordsize="238,670" path="m,173r177,l177,670r61,l238,,188,r-4,21l180,42r-7,15l166,72r-8,11l148,93r-10,10l127,108r-13,7l101,118r-15,5l71,124r-34,4l,129r,44xe" fillcolor="#252121" stroked="f">
            <v:path arrowok="t"/>
          </v:shape>
          <v:shape id="_x0000_s1206" style="position:absolute;left:2861;top:1760;width:40;height:112" coordsize="237,671" path="m,173r176,l176,671r61,l237,,188,,176,43,165,74r-8,11l145,97r-7,7l127,112r-28,7l69,127r-31,l,130r,43xe" fillcolor="#252121" stroked="f">
            <v:path arrowok="t"/>
          </v:shape>
          <v:shape id="_x0000_s1207" style="position:absolute;left:2307;top:1938;width:77;height:115" coordsize="461,689" path="m16,514r12,41l39,590r19,31l81,644r31,19l143,678r38,8l224,689r38,-3l296,678r31,-15l354,648r23,-20l396,605r15,-27l426,552r20,-58l457,440r4,-49l461,356r,-46l457,264r-3,-38l449,191r-7,-34l431,130,419,104,408,81,392,61,373,43,354,31,334,20,311,12,285,4,258,,227,,204,,181,4r-23,8l139,20r-24,7l100,38,81,50,66,66,51,81,39,99,28,115r-8,23l12,157,5,180r,23l,226r5,23l5,272r7,23l16,318r12,20l35,356r11,15l62,387r15,15l92,414r20,11l131,433r23,7l173,445r23,3l224,448r26,l277,440r27,-7l327,417r23,-15l369,383r19,-19l400,341r3,l400,387r-4,50l385,486r-16,46l357,555r-11,20l331,594r-20,16l293,621r-23,7l246,636r-27,4l189,636r-23,-8l143,617,123,605,108,587,92,563,85,540,77,514r-61,xm224,399r-35,-5l154,387,127,368,104,349,85,322,74,292,66,257,62,222r4,-34l74,157,89,127r19,-23l131,81,158,66,189,54r35,-4l262,54r34,12l327,81r23,18l369,127r11,30l388,188r,34l388,257r-8,35l365,322r-19,27l323,368r-30,19l262,394r-38,5xe" fillcolor="#252121" stroked="f">
            <v:path arrowok="t"/>
            <o:lock v:ext="edit" verticies="t"/>
          </v:shape>
          <v:shape id="_x0000_s1208" style="position:absolute;left:2395;top:1938;width:77;height:115" coordsize="462,689" path="m5,460l,486r5,28l8,536r8,19l23,578r12,20l46,613r16,15l77,644r20,12l115,666r20,8l158,678r23,8l204,686r26,3l276,686r43,-12l338,666r20,-7l377,648r16,-12l408,621r15,-16l434,590r8,-19l450,552r7,-20l462,509r,-23l462,452r-8,-27l442,399,427,376,408,356,381,341,354,330r-30,-8l324,318r26,-8l373,299r20,-15l408,264r11,-18l431,222r3,-26l439,168r-5,-18l431,130r-4,-19l419,92,411,76,400,66,388,54,373,43,342,23,307,12,269,4,230,,204,,184,4r-23,8l143,15,123,27,105,38,89,50,74,61,62,76,51,96r-9,19l31,134r-3,19l23,173r-3,23l20,219r57,l82,184r7,-31l100,122,115,99,138,76,166,66,197,54r33,-4l262,54r27,4l312,69r23,12l350,99r15,20l373,145r4,31l373,206r-8,25l350,252r-19,17l312,284r-23,8l266,295r-23,4l189,299r,50l243,349r30,4l304,356r27,12l354,383r19,19l388,429r12,27l400,491r-4,33l388,552r-20,26l350,602r-26,15l296,628r-34,8l230,640r-38,-4l158,625,128,610,105,590,85,563,74,532,66,498,62,460r-57,xe" fillcolor="#252121" stroked="f">
            <v:path arrowok="t"/>
          </v:shape>
          <v:shape id="_x0000_s1209" style="position:absolute;left:2529;top:1941;width:75;height:112" coordsize="453,674" path="m,468r,23l4,514r7,18l19,556r8,16l39,590r11,16l65,618r15,15l96,644r19,7l134,659r43,12l218,674r28,-3l269,671r19,-8l311,656r19,-8l350,636r18,-11l384,610r15,-15l414,575r12,-15l434,537r8,-20l449,494r4,-23l453,448r,-26l449,399r-4,-23l437,353r-7,-19l419,315,407,300,391,280,376,269,361,254,342,242r-20,-8l299,226r-23,-4l253,219r-27,-3l207,219r-19,l169,226r-20,8l131,242r-16,12l100,265,88,280r-3,-3l126,54r296,l422,,85,,19,346r54,l85,330r15,-19l119,300r19,-12l157,280r20,-8l200,269r23,l257,269r35,11l319,295r26,23l365,341r15,31l388,407r3,34l391,476r-11,33l368,540r-18,27l322,590r-26,20l281,613r-20,8l246,621r-20,4l192,621r-31,-8l134,598,111,579,88,560,73,532,65,502,62,468,,468xe" fillcolor="#252121" stroked="f">
            <v:path arrowok="t"/>
          </v:shape>
          <v:shape id="_x0000_s1210" style="position:absolute;left:2930;top:1941;width:72;height:110" coordsize="429,659" path="m,54r372,l307,130r-54,77l207,280r-38,73l141,425r-23,74l103,579r-8,80l161,659r3,-57l172,548r12,-54l199,445r16,-46l230,353r20,-42l273,272r41,-68l357,142,395,92,429,54,429,,,,,54xe" fillcolor="#252121" stroked="f">
            <v:path arrowok="t"/>
          </v:shape>
          <v:shape id="_x0000_s1211" style="position:absolute;left:2014;top:1937;width:72;height:114" coordsize="434,682" path="m,682r65,l65,357r331,l396,303r-331,l65,58r369,l434,,,,,682xe" fillcolor="#252121" stroked="f">
            <v:path arrowok="t"/>
          </v:shape>
          <v:shape id="_x0000_s1212" style="position:absolute;left:2093;top:1966;width:76;height:87" coordsize="456,521" path="m81,165r3,-26l92,112,104,93,119,78,139,66r23,-8l188,51r27,l238,51r27,3l284,63r19,6l323,84r11,17l341,124r,26l341,170r-3,15l330,196r-7,7l300,211r-35,8l215,223r-46,8l122,238,84,249,65,261r-15,8l35,280,23,295r-8,16l7,330,4,353,,376r4,34l15,442r15,23l50,488r23,15l104,514r30,4l165,521r35,-3l226,514r28,-8l277,495r18,-15l315,465r15,-23l346,422r3,l349,437r,20l353,472r8,11l369,491r11,7l399,506r19,l438,506r18,-3l456,453r-7,l438,457r-16,-4l410,445r-3,-11l404,419r,-261l404,135r-5,-23l395,93,387,78,380,63,369,51,357,38,346,28,318,16,288,5,254,,223,,180,,142,8,111,20,81,38,69,51,58,63,46,73,38,89r-8,19l27,124r-4,18l23,165r58,xm341,315r-3,34l330,379r-15,28l292,430r-27,15l238,460r-35,8l173,472r-23,-4l131,465r-20,-8l96,445,81,430,69,414,61,395r,-23l61,356r4,-15l73,326r8,-8l108,300r31,-12l211,272r81,-15l303,257r15,-3l334,246r7,-8l341,315xe" fillcolor="#252121" stroked="f">
            <v:path arrowok="t"/>
            <o:lock v:ext="edit" verticies="t"/>
          </v:shape>
          <v:shape id="_x0000_s1213" style="position:absolute;left:2171;top:1968;width:76;height:83" coordsize="457,494" path="m,494r74,l227,288,381,494r76,l266,237,442,,368,,230,188,89,,11,,192,237,,494xe" fillcolor="#252121" stroked="f">
            <v:path arrowok="t"/>
          </v:shape>
          <v:shape id="_x0000_s1214" style="position:absolute;left:2307;top:1760;width:77;height:114" coordsize="461,686" path="m16,514r12,38l39,590r19,31l81,645r31,18l143,679r38,7l224,686r38,l296,675r31,-12l354,648r23,-23l396,602r15,-23l426,552r20,-57l457,441r4,-50l461,353r,-46l457,264r-3,-38l449,188r-7,-31l431,127,419,101,408,81,392,58,373,43,354,32,334,20,311,8,285,4,258,,227,,204,,181,4,158,8r-19,8l115,27r-15,8l81,50,66,66,51,81,39,96,28,116r-8,18l12,157,5,177r,26l,226r5,23l5,272r7,23l16,315r12,18l35,353r11,20l62,388r15,11l92,414r20,8l131,434r23,7l173,445r23,4l224,449r26,l277,441r27,-12l327,419r23,-16l369,384r19,-23l400,338r3,l400,388r-4,49l385,487r-16,46l357,556r-11,19l331,590r-20,15l293,621r-23,7l246,636r-27,l189,636r-23,-8l143,617,123,602,108,582,92,564,85,541,77,514r-61,xm224,399r-35,-3l154,384,127,368,104,345,85,322,74,292,66,257,62,223r4,-35l74,157,89,127r19,-26l131,81,158,66,189,55r35,-5l262,55r34,7l327,81r23,20l369,127r11,27l388,188r,35l388,257r-8,35l365,322r-19,23l323,368r-30,16l262,396r-38,3xe" fillcolor="#252121" stroked="f">
            <v:path arrowok="t"/>
            <o:lock v:ext="edit" verticies="t"/>
          </v:shape>
          <v:shape id="_x0000_s1215" style="position:absolute;left:2395;top:1760;width:77;height:114" coordsize="462,686" path="m5,460l,487r5,23l8,533r8,23l23,575r12,19l46,614r16,14l77,640r20,11l115,663r20,8l158,679r23,3l204,686r26,l276,682r43,-7l338,667r20,-7l377,648r16,-12l408,621r15,-16l434,590r8,-19l450,552r7,-23l462,510r,-27l462,452r-8,-30l442,399,427,376,408,353,381,338,354,327r-30,-8l350,310r23,-15l393,280r15,-16l419,242r12,-23l434,196r5,-27l434,146r-3,-19l427,111,419,93,411,78,400,62,388,50,373,39,342,24,307,8,269,,230,,204,,184,4,161,8r-18,8l123,24,105,35,89,47,74,62,62,78,51,93r-9,18l31,131r-3,23l23,173r-3,23l20,219r57,l82,185r7,-35l100,123,115,96,138,78,166,62r31,-7l230,50r32,l289,58r23,8l335,81r15,15l365,119r8,27l377,177r-4,26l365,231r-15,23l331,269r-19,11l289,292r-23,3l243,295r-54,l189,350r54,l273,350r31,7l331,368r23,16l373,403r15,23l400,457r,34l396,521r-8,31l368,579r-18,19l324,617r-28,11l262,636r-32,l192,633r-34,-8l128,610,105,587,85,564,74,533,66,498,62,460r-57,xe" fillcolor="#252121" stroked="f">
            <v:path arrowok="t"/>
          </v:shape>
          <v:shape id="_x0000_s1216" style="position:absolute;left:2529;top:1762;width:75;height:112" coordsize="453,674" path="m,471r,23l4,517r7,20l19,555r8,20l39,590r11,15l65,621r15,12l96,644r19,11l134,663r43,7l218,674r28,l269,670r19,-3l311,659r19,-8l350,639r18,-15l384,613r15,-15l414,578r12,-19l434,540r8,-23l449,498r4,-23l453,448r,-23l449,402r-4,-23l437,356r-7,-18l419,318,407,298,391,283,376,268,361,257,342,245,322,234r-23,-4l276,222r-23,-3l226,219r-19,l188,222r-19,4l149,234r-18,11l115,252r-15,16l88,280r-3,l126,58r296,l422,,85,,19,349r54,l85,330r15,-15l119,303r19,-12l157,280r20,-5l200,272r23,-4l257,272r35,11l319,298r26,20l365,345r15,31l388,407r3,38l391,479r-11,35l368,544r-18,26l322,593r-26,16l281,616r-20,5l246,624r-20,l192,621r-31,-8l134,602,111,582,88,559,73,532,65,502,62,471,,471xe" fillcolor="#252121" stroked="f">
            <v:path arrowok="t"/>
          </v:shape>
          <v:shape id="_x0000_s1217" style="position:absolute;left:2930;top:1762;width:72;height:110" coordsize="429,663" path="m,58r372,l307,134r-54,73l207,280r-38,72l141,425r-23,77l103,578r-8,85l161,663r3,-58l172,547r12,-49l199,448r16,-46l230,356r20,-41l273,275r41,-72l357,145,395,96,429,58,429,,,,,58xe" fillcolor="#252121" stroked="f">
            <v:path arrowok="t"/>
          </v:shape>
          <v:shape id="_x0000_s1218" style="position:absolute;left:2720;top:1941;width:71;height:110" coordsize="429,659" path="m,54r371,l307,130r-54,77l207,280r-38,73l141,425r-23,74l103,579r-8,80l161,659r3,-57l172,548r12,-54l199,445r16,-46l230,353r19,-42l272,272r42,-68l357,142,395,92,429,54,429,,,,,54xe" fillcolor="#252121" stroked="f">
            <v:path arrowok="t"/>
          </v:shape>
          <v:shape id="_x0000_s1219" style="position:absolute;left:2720;top:1762;width:71;height:110" coordsize="429,663" path="m,58r371,l307,134r-54,73l207,280r-38,72l141,425r-23,77l103,578r-8,85l161,663r3,-58l172,547r12,-49l199,448r16,-46l230,356r19,-41l272,275r42,-72l357,145,395,96,429,58,429,,,,,58xe" fillcolor="#252121" stroked="f">
            <v:path arrowok="t"/>
          </v:shape>
          <v:shape id="_x0000_s1220" style="position:absolute;left:3061;top:1760;width:77;height:114" coordsize="465,686" path="m235,l200,,166,8,138,20,115,32,92,47,72,66,58,89,42,111,31,139r-8,26l16,196,8,223,,284r,61l,403r8,61l16,491r7,30l31,549r11,26l58,598r14,23l92,640r23,16l138,671r28,8l200,686r35,l269,686r30,-7l327,671r26,-15l373,640r19,-19l407,598r16,-23l434,549r12,-28l454,491r3,-27l465,403r,-61l465,284r-8,-61l454,196r-8,-31l434,139,423,111,407,89,392,66,373,47,353,32,327,20,299,8,269,,235,xm235,50r26,l284,58r23,8l322,81r20,15l353,111r15,20l376,154r16,46l399,249r4,46l407,342r-4,46l399,437r-7,50l376,533r-8,23l353,575r-11,19l322,605r-15,16l284,628r-23,8l235,636r-28,l181,628r-20,-7l143,605,123,594,111,575,100,556,89,533,72,487,66,437,62,388r,-46l62,295r4,-46l72,200,89,154r11,-23l111,111,123,96,143,81,161,66r20,-8l207,50r28,xe" fillcolor="#252121" stroked="f">
            <v:path arrowok="t"/>
            <o:lock v:ext="edit" verticies="t"/>
          </v:shape>
          <v:shape id="_x0000_s1221" style="position:absolute;left:3149;top:1760;width:78;height:114" coordsize="468,686" path="m234,l200,,169,8,142,20,115,32,96,47,77,66,57,89,46,111,34,139,23,165r-7,31l11,223,4,284,,345r4,58l11,464r5,27l23,521r11,28l46,575r11,23l77,621r19,19l115,656r27,15l169,679r31,7l234,686r35,l299,679r31,-8l353,656r23,-16l396,621r15,-23l426,575r11,-26l445,521r8,-30l460,464r5,-61l468,342r-3,-58l460,223r-7,-27l445,165r-8,-26l426,111,411,89,396,66,376,47,353,32,330,20,299,8,269,,234,xm234,50r27,l288,58r19,8l327,81r15,15l357,111r11,20l380,154r16,46l403,249r4,46l407,342r,46l403,437r-7,50l380,533r-12,23l357,575r-15,19l327,605r-20,16l288,628r-27,8l234,636r-27,l184,628r-23,-7l142,605,126,594,111,575,100,556,92,533,77,487,65,437,62,388r,-46l62,295r3,-46l77,200,92,154r8,-23l111,111,126,96,142,81,161,66r23,-8l207,50r27,xe" fillcolor="#252121" stroked="f">
            <v:path arrowok="t"/>
            <o:lock v:ext="edit" verticies="t"/>
          </v:shape>
          <v:shape id="_x0000_s1222" style="position:absolute;left:2002;top:1758;width:90;height:114" coordsize="541,683" path="m,55r238,l238,683r65,l303,55r238,l541,,,,,55xe" fillcolor="#252121" stroked="f">
            <v:path arrowok="t"/>
          </v:shape>
          <v:shape id="_x0000_s1223" style="position:absolute;left:2079;top:1787;width:73;height:87" coordsize="438,521" path="m58,226r8,-30l74,162,89,134r19,-27l131,84,158,66r15,-5l189,58r15,-4l224,54r14,l258,58r15,3l288,66r28,18l334,107r20,23l369,162r8,34l380,226r-322,xm438,280r,-54l431,177r-8,-23l415,130,403,107,392,89,377,69,362,54,342,38,323,27,300,15,277,8,250,4,224,,193,4,169,8r-26,7l120,23,100,35,81,50,66,66,51,84,39,104,28,122r-8,23l12,165,5,215,,261r5,54l12,361r8,23l28,406r11,19l51,445r15,18l81,480r19,11l120,502r23,8l169,517r24,4l224,521r41,l304,510r35,-15l365,475r27,-23l411,422r15,-35l438,345r-61,l369,372r-12,27l342,417r-15,20l304,452r-23,11l254,471r-30,l200,471r-19,-3l166,460r-20,-8l135,445,120,433,108,422,97,406,81,379,69,345,62,310,58,280r380,xe" fillcolor="#252121" stroked="f">
            <v:path arrowok="t"/>
            <o:lock v:ext="edit" verticies="t"/>
          </v:shape>
          <v:rect id="_x0000_s1224" style="position:absolute;left:2166;top:1758;width:10;height:114" fillcolor="#252121" stroked="f"/>
          <v:rect id="_x0000_s1225" style="position:absolute;left:2201;top:1855;width:14;height:17" fillcolor="#252121" stroked="f"/>
          <v:shape id="_x0000_s1226" style="position:absolute;left:2629;top:1941;width:76;height:112" coordsize="453,674" path="m,468r,23l4,514r8,18l19,556r8,16l38,590r12,16l65,618r16,15l96,644r19,7l134,659r43,12l219,674r27,-3l269,671r19,-8l311,656r19,-8l349,636r20,-11l384,610r15,-15l415,575r11,-15l433,537r8,-20l450,494r3,-23l453,448r,-26l450,399r-5,-23l438,353r-8,-19l419,315,407,300,392,280,376,269,361,254,341,242r-18,-8l300,226r-23,-4l254,219r-28,-3l208,219r-20,l168,226r-18,8l130,242r-15,12l99,265,88,280r-4,-3l127,54r295,l422,,84,,19,346r54,l84,330,99,311r20,-11l138,288r19,-8l177,272r22,-3l223,269r34,l292,280r26,15l346,318r18,23l380,372r7,35l392,441r,35l380,509r-11,31l349,567r-26,23l295,610r-15,3l261,621r-15,l226,625r-34,-4l162,613,134,598,111,579,88,560,73,532,65,502,62,468,,468xe" fillcolor="#252121" stroked="f">
            <v:path arrowok="t"/>
          </v:shape>
          <v:shape id="_x0000_s1227" style="position:absolute;left:2629;top:1762;width:76;height:112" coordsize="453,674" path="m,471r,23l4,517r8,20l19,555r8,20l38,590r12,15l65,621r16,12l96,644r19,11l134,663r43,7l219,674r27,l269,670r19,-3l311,659r19,-8l349,639r20,-15l384,613r15,-15l415,578r11,-19l433,540r8,-23l450,498r3,-23l453,448r,-23l450,402r-5,-23l438,356r-8,-18l419,318,407,298,392,283,376,268,361,257,341,245,323,234r-23,-4l277,222r-23,-3l226,219r-18,l188,222r-20,4l150,234r-20,11l115,252,99,268,88,280r-4,l127,58r295,l422,,84,,19,349r54,l84,330,99,315r20,-12l138,291r19,-11l177,275r22,-3l223,268r34,4l292,283r26,15l346,318r18,27l380,376r7,31l392,445r,34l380,514r-11,30l349,570r-26,23l295,609r-15,7l261,621r-15,3l226,624r-34,-3l162,613,134,602,111,582,88,559,73,532,65,502,62,471,,471xe" fillcolor="#252121" stroked="f">
            <v:path arrowok="t"/>
          </v:shape>
          <v:shape id="_x0000_s1228" style="position:absolute;left:2861;top:1940;width:40;height:111" coordsize="237,669" path="m,171r176,l176,669r61,l237,,188,,176,41,165,72r-8,12l145,95r-7,7l127,110r-28,8l69,125r-31,l,130r,41xe" fillcolor="#252121" stroked="f">
            <v:path arrowok="t"/>
          </v:shape>
          <v:shape id="_x0000_s1229" style="position:absolute;left:3161;top:1940;width:40;height:111" coordsize="238,669" path="m,171r177,l177,669r61,l238,,188,,177,41,165,72r-8,12l146,95r-8,7l126,110r-26,8l69,125r-30,l,130r,41xe" fillcolor="#252121" stroked="f">
            <v:path arrowok="t"/>
          </v:shape>
          <v:shape id="_x0000_s1230" style="position:absolute;left:3061;top:1939;width:77;height:114" coordsize="465,687" path="m235,l200,,166,8,138,20,115,31,92,46,72,66,58,89,42,112,31,138r-8,27l16,196,8,223,,284r,62l,402r8,62l16,491r7,31l31,549r11,26l58,598r14,23l92,641r23,15l138,671r28,8l200,687r35,l269,687r30,-8l327,671r26,-15l373,641r19,-20l407,598r16,-23l434,549r12,-27l454,491r3,-27l465,402r,-61l465,284r-8,-61l454,196r-8,-31l434,138,423,112,407,89,392,66,373,46,353,31,327,20,299,8,269,,235,xm235,51r26,l284,58r23,8l322,81r20,16l353,112r15,18l376,153r16,46l399,249r4,46l407,341r-4,46l399,437r-7,50l376,532r-8,24l353,575r-11,20l322,606r-15,15l284,629r-23,7l235,636r-28,l181,629r-20,-8l143,606,123,595,111,575,100,556,89,532,72,487,66,437,62,387r,-46l62,295r4,-46l72,199,89,153r11,-23l111,112,123,97,143,81,161,66r20,-8l207,51r28,xe" fillcolor="#252121" stroked="f">
            <v:path arrowok="t"/>
            <o:lock v:ext="edit" verticies="t"/>
          </v:shape>
          <w10:wrap type="through"/>
        </v:group>
      </w:pict>
    </w:r>
    <w:r>
      <w:rPr>
        <w:noProof/>
      </w:rPr>
      <w:pict>
        <v:line id="_x0000_s1029" style="position:absolute;z-index:251658240;mso-position-horizontal-relative:page;mso-position-vertical-relative:page" from="576.05pt,280.65pt" to="597.65pt,280.65pt" o:allowincell="f" strokecolor="#333" strokeweight=".25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DD8"/>
    <w:multiLevelType w:val="hybridMultilevel"/>
    <w:tmpl w:val="40B82B3E"/>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34D271B"/>
    <w:multiLevelType w:val="hybridMultilevel"/>
    <w:tmpl w:val="F4B8E6EE"/>
    <w:lvl w:ilvl="0" w:tplc="FB1C0A40">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3A0E6D6A"/>
    <w:multiLevelType w:val="hybridMultilevel"/>
    <w:tmpl w:val="A65209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4D2C6159"/>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4C09C6"/>
    <w:multiLevelType w:val="hybridMultilevel"/>
    <w:tmpl w:val="48FEA31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5E342AB3"/>
    <w:multiLevelType w:val="hybridMultilevel"/>
    <w:tmpl w:val="852C525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791D3075"/>
    <w:multiLevelType w:val="hybridMultilevel"/>
    <w:tmpl w:val="E38E49E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ocumentProtection w:edit="forms" w:enforcement="1" w:cryptProviderType="rsaFull" w:cryptAlgorithmClass="hash" w:cryptAlgorithmType="typeAny" w:cryptAlgorithmSid="4" w:cryptSpinCount="100000" w:hash="RR/bTToYIgIeSkTCL1Un1PiEuFU=" w:salt="z6KwtdcLDcfA+8pLSx9HIA=="/>
  <w:defaultTabStop w:val="708"/>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B33E3F"/>
    <w:rsid w:val="00044E3E"/>
    <w:rsid w:val="00056EEE"/>
    <w:rsid w:val="00060513"/>
    <w:rsid w:val="00093ADC"/>
    <w:rsid w:val="00133C0E"/>
    <w:rsid w:val="001C2DB7"/>
    <w:rsid w:val="00383646"/>
    <w:rsid w:val="00422C4A"/>
    <w:rsid w:val="00441E59"/>
    <w:rsid w:val="00454423"/>
    <w:rsid w:val="0046278B"/>
    <w:rsid w:val="00486B0B"/>
    <w:rsid w:val="004B069E"/>
    <w:rsid w:val="004F6D0E"/>
    <w:rsid w:val="00515B3E"/>
    <w:rsid w:val="005D5C8B"/>
    <w:rsid w:val="005E6665"/>
    <w:rsid w:val="00603DA6"/>
    <w:rsid w:val="00641907"/>
    <w:rsid w:val="0064552B"/>
    <w:rsid w:val="006612A7"/>
    <w:rsid w:val="00665FD4"/>
    <w:rsid w:val="0069293D"/>
    <w:rsid w:val="0069504C"/>
    <w:rsid w:val="006C6D66"/>
    <w:rsid w:val="006E2A5D"/>
    <w:rsid w:val="006F0620"/>
    <w:rsid w:val="00714AA9"/>
    <w:rsid w:val="007C1C6C"/>
    <w:rsid w:val="007E0E94"/>
    <w:rsid w:val="0083230F"/>
    <w:rsid w:val="0088637C"/>
    <w:rsid w:val="008922B0"/>
    <w:rsid w:val="00892986"/>
    <w:rsid w:val="008C1A21"/>
    <w:rsid w:val="008C1D72"/>
    <w:rsid w:val="008D67E1"/>
    <w:rsid w:val="009059D0"/>
    <w:rsid w:val="009256C7"/>
    <w:rsid w:val="009360C2"/>
    <w:rsid w:val="009F7DF4"/>
    <w:rsid w:val="00A31BAE"/>
    <w:rsid w:val="00AA00B1"/>
    <w:rsid w:val="00AB73E6"/>
    <w:rsid w:val="00AD463A"/>
    <w:rsid w:val="00B33E3F"/>
    <w:rsid w:val="00B44100"/>
    <w:rsid w:val="00B9520B"/>
    <w:rsid w:val="00BF344F"/>
    <w:rsid w:val="00C2204B"/>
    <w:rsid w:val="00C465F1"/>
    <w:rsid w:val="00CC7262"/>
    <w:rsid w:val="00CD6989"/>
    <w:rsid w:val="00CD7C4D"/>
    <w:rsid w:val="00D02D12"/>
    <w:rsid w:val="00DB393B"/>
    <w:rsid w:val="00DD0A65"/>
    <w:rsid w:val="00DD2617"/>
    <w:rsid w:val="00E17C44"/>
    <w:rsid w:val="00EB0822"/>
    <w:rsid w:val="00F97471"/>
    <w:rsid w:val="00FA3AF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20"/>
    <w:rPr>
      <w:rFonts w:ascii="Arial" w:hAnsi="Arial"/>
      <w:sz w:val="22"/>
    </w:rPr>
  </w:style>
  <w:style w:type="paragraph" w:styleId="Ttulo1">
    <w:name w:val="heading 1"/>
    <w:basedOn w:val="Normal"/>
    <w:next w:val="Normal"/>
    <w:link w:val="Ttulo1Car"/>
    <w:qFormat/>
    <w:rsid w:val="0046278B"/>
    <w:pPr>
      <w:keepNext/>
      <w:outlineLvl w:val="0"/>
    </w:pPr>
    <w:rPr>
      <w:rFonts w:ascii="Abadi MT Condensed Extra Bold" w:hAnsi="Abadi MT Condensed Extra Bold"/>
      <w:sz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F0620"/>
    <w:pPr>
      <w:tabs>
        <w:tab w:val="center" w:pos="4252"/>
        <w:tab w:val="right" w:pos="8504"/>
      </w:tabs>
    </w:pPr>
  </w:style>
  <w:style w:type="paragraph" w:styleId="Piedepgina">
    <w:name w:val="footer"/>
    <w:basedOn w:val="Normal"/>
    <w:semiHidden/>
    <w:rsid w:val="006F0620"/>
    <w:pPr>
      <w:tabs>
        <w:tab w:val="center" w:pos="4252"/>
        <w:tab w:val="right" w:pos="8504"/>
      </w:tabs>
    </w:pPr>
  </w:style>
  <w:style w:type="character" w:customStyle="1" w:styleId="Ttulo1Car">
    <w:name w:val="Título 1 Car"/>
    <w:basedOn w:val="Fuentedeprrafopredeter"/>
    <w:link w:val="Ttulo1"/>
    <w:rsid w:val="0046278B"/>
    <w:rPr>
      <w:rFonts w:ascii="Abadi MT Condensed Extra Bold" w:hAnsi="Abadi MT Condensed Extra Bold"/>
      <w:sz w:val="32"/>
      <w:lang w:eastAsia="es-ES"/>
    </w:rPr>
  </w:style>
  <w:style w:type="paragraph" w:styleId="Textodeglobo">
    <w:name w:val="Balloon Text"/>
    <w:basedOn w:val="Normal"/>
    <w:link w:val="TextodegloboCar"/>
    <w:uiPriority w:val="99"/>
    <w:semiHidden/>
    <w:unhideWhenUsed/>
    <w:rsid w:val="00B33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E3F"/>
    <w:rPr>
      <w:rFonts w:ascii="Tahoma" w:hAnsi="Tahoma" w:cs="Tahoma"/>
      <w:sz w:val="16"/>
      <w:szCs w:val="16"/>
    </w:rPr>
  </w:style>
  <w:style w:type="paragraph" w:styleId="Prrafodelista">
    <w:name w:val="List Paragraph"/>
    <w:basedOn w:val="Normal"/>
    <w:uiPriority w:val="99"/>
    <w:qFormat/>
    <w:rsid w:val="00DD2617"/>
    <w:pPr>
      <w:ind w:left="720"/>
      <w:contextualSpacing/>
    </w:pPr>
  </w:style>
  <w:style w:type="table" w:styleId="Tablaconcuadrcula">
    <w:name w:val="Table Grid"/>
    <w:basedOn w:val="Tablanormal"/>
    <w:uiPriority w:val="59"/>
    <w:rsid w:val="00DD2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semiHidden/>
    <w:rsid w:val="0069504C"/>
    <w:pPr>
      <w:jc w:val="both"/>
    </w:pPr>
    <w:rPr>
      <w:snapToGrid w:val="0"/>
      <w:sz w:val="12"/>
      <w:lang w:eastAsia="es-ES"/>
    </w:rPr>
  </w:style>
  <w:style w:type="character" w:customStyle="1" w:styleId="TextoindependienteCar">
    <w:name w:val="Texto independiente Car"/>
    <w:basedOn w:val="Fuentedeprrafopredeter"/>
    <w:link w:val="Textoindependiente"/>
    <w:semiHidden/>
    <w:rsid w:val="0069504C"/>
    <w:rPr>
      <w:rFonts w:ascii="Arial" w:hAnsi="Arial"/>
      <w:snapToGrid w:val="0"/>
      <w:sz w:val="12"/>
      <w:lang w:eastAsia="es-ES"/>
    </w:rPr>
  </w:style>
  <w:style w:type="character" w:styleId="Textodelmarcadordeposicin">
    <w:name w:val="Placeholder Text"/>
    <w:basedOn w:val="Fuentedeprrafopredeter"/>
    <w:uiPriority w:val="99"/>
    <w:semiHidden/>
    <w:rsid w:val="0088637C"/>
    <w:rPr>
      <w:color w:val="808080"/>
    </w:rPr>
  </w:style>
  <w:style w:type="character" w:customStyle="1" w:styleId="EncabezadoCar">
    <w:name w:val="Encabezado Car"/>
    <w:basedOn w:val="Fuentedeprrafopredeter"/>
    <w:link w:val="Encabezado"/>
    <w:rsid w:val="00D02D12"/>
    <w:rPr>
      <w:rFonts w:ascii="Arial" w:hAnsi="Arial"/>
      <w:sz w:val="22"/>
    </w:rPr>
  </w:style>
  <w:style w:type="paragraph" w:customStyle="1" w:styleId="Default">
    <w:name w:val="Default"/>
    <w:rsid w:val="00D02D1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uriaVA\Datos%20de%20programa\Microsoft\Plantillas\Ajuntament\Ofic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D4563B-6B12-465A-86F0-344612D6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Template>
  <TotalTime>93</TotalTime>
  <Pages>3</Pages>
  <Words>772</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Ajuntament del Masnou</Company>
  <LinksUpToDate>false</LinksUpToDate>
  <CharactersWithSpaces>5169</CharactersWithSpaces>
  <SharedDoc>false</SharedDoc>
  <HLinks>
    <vt:vector size="12" baseType="variant">
      <vt:variant>
        <vt:i4>8061030</vt:i4>
      </vt:variant>
      <vt:variant>
        <vt:i4>-1</vt:i4>
      </vt:variant>
      <vt:variant>
        <vt:i4>1028</vt:i4>
      </vt:variant>
      <vt:variant>
        <vt:i4>1</vt:i4>
      </vt:variant>
      <vt:variant>
        <vt:lpwstr>T:\Noves Tecnologies\Aplicacions\Escuts\Escut Nou\Logos WMF\AJM carta.wmf</vt:lpwstr>
      </vt:variant>
      <vt:variant>
        <vt:lpwstr/>
      </vt:variant>
      <vt:variant>
        <vt:i4>9765076</vt:i4>
      </vt:variant>
      <vt:variant>
        <vt:i4>-1</vt:i4>
      </vt:variant>
      <vt:variant>
        <vt:i4>1036</vt:i4>
      </vt:variant>
      <vt:variant>
        <vt:i4>1</vt:i4>
      </vt:variant>
      <vt:variant>
        <vt:lpwstr>T:\Noves Tecnologies\Aplicacions\Escuts\Escut Nou\Capçaleres\capçalera ofici.wmf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NuriaVA</dc:creator>
  <cp:keywords/>
  <cp:lastModifiedBy>NuriaVA</cp:lastModifiedBy>
  <cp:revision>10</cp:revision>
  <cp:lastPrinted>2014-04-10T08:55:00Z</cp:lastPrinted>
  <dcterms:created xsi:type="dcterms:W3CDTF">2014-05-14T09:53:00Z</dcterms:created>
  <dcterms:modified xsi:type="dcterms:W3CDTF">2016-08-01T09:37:00Z</dcterms:modified>
</cp:coreProperties>
</file>